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5BD1" w14:textId="77777777" w:rsidR="00457F62" w:rsidRDefault="008F42E3" w:rsidP="00457F62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………………………….</w:t>
      </w:r>
      <w:r w:rsidR="00457F62">
        <w:rPr>
          <w:rFonts w:ascii="Times New Roman" w:hAnsi="Times New Roman" w:cs="Times New Roman"/>
          <w:b/>
        </w:rPr>
        <w:t xml:space="preserve"> FAKÜLTESİ DEKANLIĞINA</w:t>
      </w:r>
    </w:p>
    <w:p w14:paraId="52791F91" w14:textId="77777777" w:rsidR="00457F62" w:rsidRDefault="00457F62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</w:p>
    <w:p w14:paraId="0BBCD1D3" w14:textId="77777777" w:rsidR="0090365B" w:rsidRPr="001E1B71" w:rsidRDefault="0090365B" w:rsidP="00161287">
      <w:pPr>
        <w:pStyle w:val="AralkYok"/>
        <w:ind w:right="424" w:firstLine="708"/>
        <w:jc w:val="both"/>
        <w:rPr>
          <w:rFonts w:ascii="Times New Roman" w:hAnsi="Times New Roman" w:cs="Times New Roman"/>
        </w:rPr>
      </w:pPr>
      <w:r w:rsidRPr="001E1B71">
        <w:rPr>
          <w:rFonts w:ascii="Times New Roman" w:hAnsi="Times New Roman" w:cs="Times New Roman"/>
        </w:rPr>
        <w:t xml:space="preserve">Aşağıda belirttiğim dersin sınav sonucunda hata olduğunu düşünmekteyim. Sınav evrakımın yeniden incelenmesini istiyorum. </w:t>
      </w:r>
    </w:p>
    <w:p w14:paraId="65CA3E7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ACAC7D4" w14:textId="77777777" w:rsidR="0090365B" w:rsidRPr="001E1B71" w:rsidRDefault="0090365B" w:rsidP="0090365B">
      <w:pPr>
        <w:pStyle w:val="AralkYok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E1B71">
        <w:rPr>
          <w:rFonts w:ascii="Times New Roman" w:hAnsi="Times New Roman" w:cs="Times New Roman"/>
        </w:rPr>
        <w:t>Gereğini bilgilerinize arz ederim</w:t>
      </w:r>
      <w:r w:rsidRPr="001E1B71">
        <w:rPr>
          <w:rFonts w:ascii="Times New Roman" w:hAnsi="Times New Roman" w:cs="Times New Roman"/>
          <w:sz w:val="18"/>
          <w:szCs w:val="18"/>
        </w:rPr>
        <w:t>.</w:t>
      </w:r>
    </w:p>
    <w:p w14:paraId="7060C1C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Ak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418"/>
        <w:gridCol w:w="456"/>
        <w:gridCol w:w="1348"/>
        <w:gridCol w:w="402"/>
        <w:gridCol w:w="456"/>
        <w:gridCol w:w="418"/>
        <w:gridCol w:w="283"/>
        <w:gridCol w:w="1257"/>
        <w:gridCol w:w="456"/>
        <w:gridCol w:w="1688"/>
        <w:gridCol w:w="51"/>
      </w:tblGrid>
      <w:tr w:rsidR="001E1B71" w:rsidRPr="001E1B71" w14:paraId="228EAB1F" w14:textId="77777777" w:rsidTr="0090365B">
        <w:trPr>
          <w:gridBefore w:val="4"/>
          <w:wBefore w:w="4678" w:type="dxa"/>
          <w:trHeight w:val="321"/>
        </w:trPr>
        <w:tc>
          <w:tcPr>
            <w:tcW w:w="1276" w:type="dxa"/>
            <w:gridSpan w:val="3"/>
            <w:vAlign w:val="center"/>
          </w:tcPr>
          <w:p w14:paraId="4AF66D6B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283" w:type="dxa"/>
            <w:vAlign w:val="center"/>
          </w:tcPr>
          <w:p w14:paraId="6AD08D6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5DCD284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… / … / </w:t>
            </w:r>
            <w:proofErr w:type="gramStart"/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20..</w:t>
            </w:r>
            <w:proofErr w:type="gramEnd"/>
          </w:p>
        </w:tc>
      </w:tr>
      <w:tr w:rsidR="001E1B71" w:rsidRPr="001E1B71" w14:paraId="50A3D035" w14:textId="77777777" w:rsidTr="0090365B">
        <w:trPr>
          <w:gridBefore w:val="4"/>
          <w:wBefore w:w="4678" w:type="dxa"/>
          <w:trHeight w:val="338"/>
        </w:trPr>
        <w:tc>
          <w:tcPr>
            <w:tcW w:w="1276" w:type="dxa"/>
            <w:gridSpan w:val="3"/>
            <w:vAlign w:val="center"/>
          </w:tcPr>
          <w:p w14:paraId="564785BF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10E2E72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  <w:vAlign w:val="center"/>
          </w:tcPr>
          <w:p w14:paraId="6BCA72D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54391DB8" w14:textId="77777777" w:rsidTr="0090365B">
        <w:trPr>
          <w:gridBefore w:val="4"/>
          <w:wBefore w:w="4678" w:type="dxa"/>
        </w:trPr>
        <w:tc>
          <w:tcPr>
            <w:tcW w:w="1276" w:type="dxa"/>
            <w:gridSpan w:val="3"/>
          </w:tcPr>
          <w:p w14:paraId="37776D14" w14:textId="77777777" w:rsidR="0090365B" w:rsidRPr="001E1B71" w:rsidRDefault="0090365B" w:rsidP="00C069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283" w:type="dxa"/>
          </w:tcPr>
          <w:p w14:paraId="7BA05A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452" w:type="dxa"/>
            <w:gridSpan w:val="4"/>
          </w:tcPr>
          <w:p w14:paraId="51B7107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FFF3C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1B71" w:rsidRPr="001E1B71" w14:paraId="6AB6E2DC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</w:trPr>
        <w:tc>
          <w:tcPr>
            <w:tcW w:w="9638" w:type="dxa"/>
            <w:gridSpan w:val="11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360DA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(Lütfen tüm alanları doldurunuz.)</w:t>
            </w:r>
          </w:p>
        </w:tc>
      </w:tr>
      <w:tr w:rsidR="001E1B71" w:rsidRPr="001E1B71" w14:paraId="4EA881A6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82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052A034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6764" w:type="dxa"/>
            <w:gridSpan w:val="9"/>
            <w:vAlign w:val="center"/>
          </w:tcPr>
          <w:p w14:paraId="37CD00E7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7D467D2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199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1828E1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Fakülte/Enstitü/YO/MYO</w:t>
            </w:r>
          </w:p>
        </w:tc>
        <w:tc>
          <w:tcPr>
            <w:tcW w:w="6764" w:type="dxa"/>
            <w:gridSpan w:val="9"/>
            <w:vAlign w:val="center"/>
          </w:tcPr>
          <w:p w14:paraId="789167C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2144E7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43C2EC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Bölümü / Programı</w:t>
            </w:r>
          </w:p>
        </w:tc>
        <w:tc>
          <w:tcPr>
            <w:tcW w:w="6764" w:type="dxa"/>
            <w:gridSpan w:val="9"/>
            <w:vAlign w:val="center"/>
          </w:tcPr>
          <w:p w14:paraId="63DBCB5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4A485B87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6012720F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Cep Telefon </w:t>
            </w:r>
          </w:p>
        </w:tc>
        <w:tc>
          <w:tcPr>
            <w:tcW w:w="6764" w:type="dxa"/>
            <w:gridSpan w:val="9"/>
            <w:vAlign w:val="center"/>
          </w:tcPr>
          <w:p w14:paraId="3EAE92F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FB4467B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4EC2F6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E-Posta Adresi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03E412D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397364D3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200BE3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Akademik Yıl</w:t>
            </w:r>
          </w:p>
        </w:tc>
        <w:tc>
          <w:tcPr>
            <w:tcW w:w="6764" w:type="dxa"/>
            <w:gridSpan w:val="9"/>
            <w:tcBorders>
              <w:bottom w:val="single" w:sz="4" w:space="0" w:color="BFBFBF" w:themeColor="background1" w:themeShade="BF"/>
            </w:tcBorders>
            <w:vAlign w:val="center"/>
          </w:tcPr>
          <w:p w14:paraId="118F170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54BB7DC4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70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AEFC11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 Dönemi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ACFE319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44842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290B51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5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8A3F359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E1B71" w:rsidRPr="001E1B71" w14:paraId="06B8D54F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D49947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Sınav Türü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720900CC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50" w:type="dxa"/>
            <w:gridSpan w:val="2"/>
            <w:tcBorders>
              <w:left w:val="nil"/>
              <w:right w:val="nil"/>
            </w:tcBorders>
            <w:vAlign w:val="center"/>
          </w:tcPr>
          <w:p w14:paraId="5E70814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ARA SINAV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D1D5618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58" w:type="dxa"/>
            <w:gridSpan w:val="3"/>
            <w:tcBorders>
              <w:left w:val="nil"/>
              <w:right w:val="nil"/>
            </w:tcBorders>
            <w:vAlign w:val="center"/>
          </w:tcPr>
          <w:p w14:paraId="097C988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FİNAL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574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0BF3792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8" w:type="dxa"/>
            <w:tcBorders>
              <w:left w:val="nil"/>
            </w:tcBorders>
            <w:vAlign w:val="center"/>
          </w:tcPr>
          <w:p w14:paraId="167AF94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BÜTÜNLEME</w:t>
            </w:r>
          </w:p>
        </w:tc>
      </w:tr>
      <w:tr w:rsidR="001E1B71" w:rsidRPr="001E1B71" w14:paraId="2B81D5B1" w14:textId="77777777" w:rsidTr="0090365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1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BDBEEFE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Güncel İkametgâh Adresi</w:t>
            </w:r>
          </w:p>
        </w:tc>
        <w:tc>
          <w:tcPr>
            <w:tcW w:w="6764" w:type="dxa"/>
            <w:gridSpan w:val="9"/>
            <w:vAlign w:val="center"/>
          </w:tcPr>
          <w:p w14:paraId="3F6C886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BA84B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0985AEE4" w14:textId="77777777" w:rsidTr="0090365B">
        <w:trPr>
          <w:gridAfter w:val="1"/>
          <w:wAfter w:w="51" w:type="dxa"/>
          <w:trHeight w:val="136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8383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vAlign w:val="center"/>
              </w:tcPr>
              <w:p w14:paraId="2EEFBB26" w14:textId="77777777" w:rsidR="0090365B" w:rsidRPr="001E1B71" w:rsidRDefault="0090365B" w:rsidP="00C069BD">
                <w:pPr>
                  <w:pStyle w:val="AralkYok"/>
                  <w:jc w:val="righ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82" w:type="dxa"/>
            <w:gridSpan w:val="10"/>
            <w:vAlign w:val="center"/>
          </w:tcPr>
          <w:p w14:paraId="3DEB5E19" w14:textId="77777777" w:rsidR="0090365B" w:rsidRPr="001E1B71" w:rsidRDefault="0090365B" w:rsidP="00C069BD">
            <w:pPr>
              <w:pStyle w:val="AralkYok"/>
              <w:ind w:left="-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Tebligatın e-posta olarak gönderilmesini kabul ediyorum.</w:t>
            </w:r>
          </w:p>
        </w:tc>
      </w:tr>
    </w:tbl>
    <w:p w14:paraId="68931114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3821"/>
      </w:tblGrid>
      <w:tr w:rsidR="001E1B71" w:rsidRPr="001E1B71" w14:paraId="2DAB4AD2" w14:textId="77777777" w:rsidTr="00C069BD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6D032B91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İTİRAZ KONUSU DERS BİLGİLERİ</w:t>
            </w:r>
          </w:p>
        </w:tc>
      </w:tr>
      <w:tr w:rsidR="001E1B71" w:rsidRPr="001E1B71" w14:paraId="7151BDA0" w14:textId="77777777" w:rsidTr="00C069BD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F62188F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1154D741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7ED2A00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</w:tr>
      <w:tr w:rsidR="001E1B71" w:rsidRPr="001E1B71" w14:paraId="1C52794E" w14:textId="77777777" w:rsidTr="00C069BD">
        <w:trPr>
          <w:trHeight w:val="309"/>
        </w:trPr>
        <w:tc>
          <w:tcPr>
            <w:tcW w:w="1555" w:type="dxa"/>
            <w:vAlign w:val="center"/>
          </w:tcPr>
          <w:p w14:paraId="67E48CD9" w14:textId="77777777" w:rsidR="0090365B" w:rsidRPr="001E1B71" w:rsidRDefault="0090365B" w:rsidP="00C069BD">
            <w:pPr>
              <w:pStyle w:val="AralkYok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5FC460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1" w:type="dxa"/>
            <w:vAlign w:val="center"/>
          </w:tcPr>
          <w:p w14:paraId="7A1896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045FDB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1B71" w:rsidRPr="001E1B71" w14:paraId="6E7E5B08" w14:textId="77777777" w:rsidTr="00C069BD">
        <w:tc>
          <w:tcPr>
            <w:tcW w:w="9628" w:type="dxa"/>
          </w:tcPr>
          <w:p w14:paraId="79DE291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AB9E8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Sayın; </w:t>
            </w:r>
          </w:p>
          <w:p w14:paraId="141AEACD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E7511" w14:textId="77777777" w:rsidR="0090365B" w:rsidRPr="001E1B71" w:rsidRDefault="0090365B" w:rsidP="00C069BD">
            <w:pPr>
              <w:pStyle w:val="AralkYok"/>
              <w:ind w:left="447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Yukarıda bilgileri bulunan başvuru sahibinin ilgili sınav ekranın incelenmesini rica ederim.</w:t>
            </w:r>
          </w:p>
          <w:p w14:paraId="2ACDE8AA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934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1E1B71" w:rsidRPr="001E1B71" w14:paraId="3EB30715" w14:textId="77777777" w:rsidTr="00C069BD">
              <w:trPr>
                <w:jc w:val="right"/>
              </w:trPr>
              <w:tc>
                <w:tcPr>
                  <w:tcW w:w="4416" w:type="dxa"/>
                </w:tcPr>
                <w:p w14:paraId="5F15FC9C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  <w:p w14:paraId="6988C323" w14:textId="77777777" w:rsidR="0090365B" w:rsidRPr="001E1B71" w:rsidRDefault="0090365B" w:rsidP="00C069B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E1B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Bölüm Başkanı</w:t>
                  </w:r>
                </w:p>
              </w:tc>
            </w:tr>
          </w:tbl>
          <w:p w14:paraId="752383A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77391F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9628" w:type="dxa"/>
        <w:tblLook w:val="04A0" w:firstRow="1" w:lastRow="0" w:firstColumn="1" w:lastColumn="0" w:noHBand="0" w:noVBand="1"/>
      </w:tblPr>
      <w:tblGrid>
        <w:gridCol w:w="456"/>
        <w:gridCol w:w="2513"/>
        <w:gridCol w:w="1273"/>
        <w:gridCol w:w="283"/>
        <w:gridCol w:w="848"/>
        <w:gridCol w:w="1431"/>
        <w:gridCol w:w="1114"/>
        <w:gridCol w:w="284"/>
        <w:gridCol w:w="707"/>
        <w:gridCol w:w="719"/>
      </w:tblGrid>
      <w:tr w:rsidR="001E1B71" w:rsidRPr="001E1B71" w14:paraId="33BC433F" w14:textId="77777777" w:rsidTr="00C069BD">
        <w:tc>
          <w:tcPr>
            <w:tcW w:w="96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0D6F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</w:t>
            </w:r>
          </w:p>
          <w:p w14:paraId="6D2B5DD9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i/>
                <w:sz w:val="18"/>
                <w:szCs w:val="18"/>
              </w:rPr>
              <w:t>Bu kısım sorumlu öğretim elemanı tarafından doldurulacaktır.</w:t>
            </w: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E1B71" w:rsidRPr="001E1B71" w14:paraId="46961678" w14:textId="77777777" w:rsidTr="00C069BD">
        <w:sdt>
          <w:sdtPr>
            <w:rPr>
              <w:rFonts w:ascii="Times New Roman" w:hAnsi="Times New Roman" w:cs="Times New Roman"/>
              <w:sz w:val="18"/>
              <w:szCs w:val="18"/>
            </w:rPr>
            <w:id w:val="73628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6C93A3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8C6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>Maddi hata yoktur, notu değişmemiştir.</w:t>
            </w:r>
          </w:p>
        </w:tc>
      </w:tr>
      <w:tr w:rsidR="001E1B71" w:rsidRPr="001E1B71" w14:paraId="79F9B40F" w14:textId="77777777" w:rsidTr="00C069BD">
        <w:trPr>
          <w:trHeight w:val="405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103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E8CE1E" w14:textId="77777777" w:rsidR="0090365B" w:rsidRPr="001E1B71" w:rsidRDefault="0090365B" w:rsidP="00C069BD">
                <w:pPr>
                  <w:pStyle w:val="AralkYok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1E1B7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042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sz w:val="18"/>
                <w:szCs w:val="18"/>
              </w:rPr>
              <w:t xml:space="preserve">Maddi hata vardır.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523C9" w14:textId="77777777" w:rsidR="0090365B" w:rsidRPr="001E1B71" w:rsidRDefault="0090365B" w:rsidP="00C069BD">
            <w:pPr>
              <w:pStyle w:val="AralkYok"/>
              <w:ind w:right="-1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Eski Not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D65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283EDA32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885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CE2" w14:textId="77777777" w:rsidR="0090365B" w:rsidRPr="001E1B71" w:rsidRDefault="0090365B" w:rsidP="00C069BD">
            <w:pPr>
              <w:pStyle w:val="AralkYok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Yeni Not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8B10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739DD12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DE66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/100</w:t>
            </w:r>
          </w:p>
        </w:tc>
      </w:tr>
    </w:tbl>
    <w:p w14:paraId="7B7DAED0" w14:textId="77777777" w:rsidR="0090365B" w:rsidRPr="001E1B71" w:rsidRDefault="0090365B" w:rsidP="0090365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1E1B71" w:rsidRPr="001E1B71" w14:paraId="098E73F3" w14:textId="77777777" w:rsidTr="00C069BD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FA85C13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Sorumlu Öğretim Elemanı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18E0F7C8" w14:textId="77777777" w:rsidR="0090365B" w:rsidRPr="001E1B71" w:rsidRDefault="0090365B" w:rsidP="00C069BD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Başkanı</w:t>
            </w:r>
          </w:p>
        </w:tc>
      </w:tr>
      <w:tr w:rsidR="001E1B71" w:rsidRPr="001E1B71" w14:paraId="6159187B" w14:textId="77777777" w:rsidTr="00C069BD">
        <w:trPr>
          <w:trHeight w:val="37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902DEE9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43" w:type="dxa"/>
            <w:vAlign w:val="center"/>
          </w:tcPr>
          <w:p w14:paraId="3E2E5BD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38761F1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Tarih</w:t>
            </w:r>
          </w:p>
        </w:tc>
        <w:tc>
          <w:tcPr>
            <w:tcW w:w="3537" w:type="dxa"/>
            <w:vAlign w:val="center"/>
          </w:tcPr>
          <w:p w14:paraId="4BC50B8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D6D51D5" w14:textId="77777777" w:rsidTr="00C069BD">
        <w:trPr>
          <w:trHeight w:val="41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20D14FB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3" w:type="dxa"/>
            <w:vAlign w:val="center"/>
          </w:tcPr>
          <w:p w14:paraId="3AEAA30C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67DD03C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37" w:type="dxa"/>
            <w:vAlign w:val="center"/>
          </w:tcPr>
          <w:p w14:paraId="33AA7593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B71" w:rsidRPr="001E1B71" w14:paraId="2F1DC089" w14:textId="77777777" w:rsidTr="00C069BD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5E93284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43" w:type="dxa"/>
            <w:vAlign w:val="center"/>
          </w:tcPr>
          <w:p w14:paraId="6E43DF7F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1FA68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03794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47113C3" w14:textId="77777777" w:rsidR="0090365B" w:rsidRPr="001E1B71" w:rsidRDefault="0090365B" w:rsidP="00161287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1B71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  <w:tc>
          <w:tcPr>
            <w:tcW w:w="3537" w:type="dxa"/>
            <w:vAlign w:val="center"/>
          </w:tcPr>
          <w:p w14:paraId="1110085E" w14:textId="77777777" w:rsidR="0090365B" w:rsidRPr="001E1B71" w:rsidRDefault="0090365B" w:rsidP="00C069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701F10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… / … / 20…</w:t>
      </w:r>
    </w:p>
    <w:p w14:paraId="1F6473BE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BB90C13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35111CC1" w14:textId="77777777" w:rsidR="0090365B" w:rsidRPr="001E1B71" w:rsidRDefault="0090365B" w:rsidP="0090365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1B71">
        <w:rPr>
          <w:rFonts w:ascii="Times New Roman" w:hAnsi="Times New Roman" w:cs="Times New Roman"/>
          <w:b/>
          <w:sz w:val="18"/>
          <w:szCs w:val="18"/>
        </w:rPr>
        <w:t>Dekan</w:t>
      </w:r>
    </w:p>
    <w:p w14:paraId="6C88E8A9" w14:textId="77777777" w:rsidR="00E82334" w:rsidRPr="001E1B71" w:rsidRDefault="00E82334" w:rsidP="00EF70F7">
      <w:pPr>
        <w:jc w:val="center"/>
        <w:rPr>
          <w:b/>
          <w:bCs/>
          <w:sz w:val="18"/>
          <w:szCs w:val="18"/>
        </w:rPr>
      </w:pPr>
    </w:p>
    <w:sectPr w:rsidR="00E82334" w:rsidRPr="001E1B71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7FC9" w14:textId="77777777" w:rsidR="0090736A" w:rsidRDefault="0090736A">
      <w:r>
        <w:separator/>
      </w:r>
    </w:p>
  </w:endnote>
  <w:endnote w:type="continuationSeparator" w:id="0">
    <w:p w14:paraId="5FD1EC82" w14:textId="77777777" w:rsidR="0090736A" w:rsidRDefault="009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29C" w14:textId="77777777" w:rsidR="008F42E3" w:rsidRDefault="008F4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6681" w14:textId="77777777" w:rsidR="003A4EE9" w:rsidRPr="001471E7" w:rsidRDefault="003A4EE9" w:rsidP="003A4EE9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35A24F83" w14:textId="77777777" w:rsidR="003A4EE9" w:rsidRDefault="003A4EE9" w:rsidP="003A4EE9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ED116C1" w14:textId="77777777" w:rsidR="001510E5" w:rsidRDefault="001510E5" w:rsidP="003A4EE9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84"/>
      <w:gridCol w:w="3483"/>
      <w:gridCol w:w="3483"/>
    </w:tblGrid>
    <w:tr w:rsidR="008F42E3" w14:paraId="258F119B" w14:textId="77777777" w:rsidTr="001510E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38DF4A5D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662AC8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328081C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070013A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28FF9FE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71A622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0D82C02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C137A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25AFF5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3803540C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72BC32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934984A" w14:textId="77777777" w:rsidR="008F42E3" w:rsidRDefault="008F42E3" w:rsidP="008F42E3"/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500E0D9F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21C34C2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5C4DB5B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2C40C16A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4B48BF1F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40D8EA4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5CA0230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66C5B6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5FA1C3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67190F25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4766DBE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462D6028" w14:textId="77777777" w:rsidR="008F42E3" w:rsidRDefault="008F42E3" w:rsidP="008F42E3"/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tbl>
          <w:tblPr>
            <w:tblStyle w:val="TabloKlavuzuAk"/>
            <w:tblW w:w="10031" w:type="dxa"/>
            <w:shd w:val="clear" w:color="auto" w:fill="A6A6A6" w:themeFill="background1" w:themeFillShade="A6"/>
            <w:tblLook w:val="04A0" w:firstRow="1" w:lastRow="0" w:firstColumn="1" w:lastColumn="0" w:noHBand="0" w:noVBand="1"/>
          </w:tblPr>
          <w:tblGrid>
            <w:gridCol w:w="3397"/>
            <w:gridCol w:w="3799"/>
            <w:gridCol w:w="2835"/>
          </w:tblGrid>
          <w:tr w:rsidR="008F42E3" w:rsidRPr="009C4F45" w14:paraId="4302FE2B" w14:textId="77777777" w:rsidTr="003D768C">
            <w:trPr>
              <w:trHeight w:val="699"/>
            </w:trPr>
            <w:tc>
              <w:tcPr>
                <w:tcW w:w="339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55CEBEB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Hazırlayan</w:t>
                </w:r>
              </w:p>
              <w:p w14:paraId="77783B30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</w:p>
              <w:p w14:paraId="5A839B2B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color w:val="000000" w:themeColor="text1"/>
                    <w:sz w:val="16"/>
                    <w:szCs w:val="16"/>
                  </w:rPr>
                  <w:t>Kalite Koordinatörlüğü</w:t>
                </w:r>
              </w:p>
              <w:p w14:paraId="05E4AED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</w:tc>
            <w:tc>
              <w:tcPr>
                <w:tcW w:w="3799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31144F5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Doküman Onay</w:t>
                </w:r>
              </w:p>
              <w:p w14:paraId="733573C8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64A7A70E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Kalite Koordinatörlüğü</w:t>
                </w:r>
              </w:p>
            </w:tc>
            <w:tc>
              <w:tcPr>
                <w:tcW w:w="283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6A6A6" w:themeFill="background1" w:themeFillShade="A6"/>
              </w:tcPr>
              <w:p w14:paraId="0EC0B767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Yürürlük Onay</w:t>
                </w:r>
              </w:p>
              <w:p w14:paraId="1248B2CD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</w:p>
              <w:p w14:paraId="0A0027C9" w14:textId="77777777" w:rsidR="008F42E3" w:rsidRPr="009C4F45" w:rsidRDefault="008F42E3" w:rsidP="008F42E3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cs="Times New Roman"/>
                    <w:b/>
                    <w:sz w:val="16"/>
                    <w:szCs w:val="16"/>
                  </w:rPr>
                </w:pPr>
                <w:r w:rsidRPr="009C4F45">
                  <w:rPr>
                    <w:rFonts w:cs="Times New Roman"/>
                    <w:b/>
                    <w:sz w:val="16"/>
                    <w:szCs w:val="16"/>
                  </w:rPr>
                  <w:t>Üniversite Kalite Komisyonu</w:t>
                </w:r>
              </w:p>
            </w:tc>
          </w:tr>
        </w:tbl>
        <w:p w14:paraId="64DDA1A5" w14:textId="77777777" w:rsidR="008F42E3" w:rsidRDefault="008F42E3" w:rsidP="008F42E3"/>
      </w:tc>
    </w:tr>
  </w:tbl>
  <w:p w14:paraId="7CA338E7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3E21" w14:textId="77777777" w:rsidR="008F42E3" w:rsidRDefault="008F4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4081" w14:textId="77777777" w:rsidR="0090736A" w:rsidRDefault="0090736A">
      <w:r>
        <w:separator/>
      </w:r>
    </w:p>
  </w:footnote>
  <w:footnote w:type="continuationSeparator" w:id="0">
    <w:p w14:paraId="3FCE2997" w14:textId="77777777" w:rsidR="0090736A" w:rsidRDefault="0090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A7B6" w14:textId="77777777" w:rsidR="008F42E3" w:rsidRDefault="008F4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2BAF2F79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A28DD3B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5CB2F20E" wp14:editId="57FCEF6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BBCCDD" w14:textId="77777777" w:rsidR="00F73818" w:rsidRPr="00E0014B" w:rsidRDefault="00F26B3A" w:rsidP="00EF70F7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F26B3A">
            <w:rPr>
              <w:sz w:val="22"/>
              <w:szCs w:val="22"/>
            </w:rPr>
            <w:t>NOT DÜZELTME DİLEKÇESİ</w:t>
          </w:r>
        </w:p>
      </w:tc>
    </w:tr>
    <w:tr w:rsidR="00927A7E" w:rsidRPr="00C927B9" w14:paraId="28149828" w14:textId="77777777" w:rsidTr="00161287">
      <w:trPr>
        <w:trHeight w:hRule="exact" w:val="360"/>
      </w:trPr>
      <w:tc>
        <w:tcPr>
          <w:tcW w:w="1732" w:type="dxa"/>
          <w:vMerge/>
        </w:tcPr>
        <w:p w14:paraId="7ABD1217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26BF417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8F42E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427FFA63" w14:textId="77777777" w:rsidR="00927A7E" w:rsidRPr="00972A77" w:rsidRDefault="00CA270C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977868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47</w:t>
          </w:r>
        </w:p>
      </w:tc>
      <w:tc>
        <w:tcPr>
          <w:tcW w:w="1908" w:type="dxa"/>
        </w:tcPr>
        <w:p w14:paraId="42B56E3F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5534F43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439EEDBF" w14:textId="77777777" w:rsidTr="00161287">
      <w:trPr>
        <w:trHeight w:hRule="exact" w:val="360"/>
      </w:trPr>
      <w:tc>
        <w:tcPr>
          <w:tcW w:w="1732" w:type="dxa"/>
          <w:vMerge/>
        </w:tcPr>
        <w:p w14:paraId="391DEFB4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C819692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3A4EE9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27A3223" w14:textId="50878693" w:rsidR="00927A7E" w:rsidRPr="00972A77" w:rsidRDefault="00920461" w:rsidP="003A4EE9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44E22D0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3E71860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1769846" w14:textId="77777777" w:rsidTr="00161287">
      <w:trPr>
        <w:trHeight w:hRule="exact" w:val="360"/>
      </w:trPr>
      <w:tc>
        <w:tcPr>
          <w:tcW w:w="1732" w:type="dxa"/>
          <w:vMerge/>
        </w:tcPr>
        <w:p w14:paraId="43138E2E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604253B9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6B92D851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8F42E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7B817BC8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2DBC8F92" w14:textId="77777777" w:rsidR="00655C3B" w:rsidRDefault="00655C3B" w:rsidP="00F73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41BD" w14:textId="77777777" w:rsidR="008F42E3" w:rsidRDefault="008F4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28117741">
    <w:abstractNumId w:val="3"/>
  </w:num>
  <w:num w:numId="2" w16cid:durableId="281427792">
    <w:abstractNumId w:val="9"/>
  </w:num>
  <w:num w:numId="3" w16cid:durableId="7136246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94478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4640020">
    <w:abstractNumId w:val="11"/>
  </w:num>
  <w:num w:numId="6" w16cid:durableId="724764728">
    <w:abstractNumId w:val="6"/>
  </w:num>
  <w:num w:numId="7" w16cid:durableId="3207431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5657724">
    <w:abstractNumId w:val="4"/>
  </w:num>
  <w:num w:numId="9" w16cid:durableId="533423698">
    <w:abstractNumId w:val="5"/>
  </w:num>
  <w:num w:numId="10" w16cid:durableId="1609388922">
    <w:abstractNumId w:val="0"/>
  </w:num>
  <w:num w:numId="11" w16cid:durableId="690817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9460567">
    <w:abstractNumId w:val="10"/>
  </w:num>
  <w:num w:numId="13" w16cid:durableId="13990868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467E9"/>
    <w:rsid w:val="001469C6"/>
    <w:rsid w:val="001510E5"/>
    <w:rsid w:val="00152A14"/>
    <w:rsid w:val="00153314"/>
    <w:rsid w:val="00157EED"/>
    <w:rsid w:val="00161287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4EE9"/>
    <w:rsid w:val="003A7B5F"/>
    <w:rsid w:val="003B353B"/>
    <w:rsid w:val="003C2B36"/>
    <w:rsid w:val="003C408A"/>
    <w:rsid w:val="003D01DD"/>
    <w:rsid w:val="003D0C23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57F62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054BC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1A52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4E71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263"/>
    <w:rsid w:val="00751862"/>
    <w:rsid w:val="007577C8"/>
    <w:rsid w:val="0076564C"/>
    <w:rsid w:val="00770AD0"/>
    <w:rsid w:val="00771E8E"/>
    <w:rsid w:val="00792CE7"/>
    <w:rsid w:val="007965FF"/>
    <w:rsid w:val="007A32DA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31AC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2E3"/>
    <w:rsid w:val="008F77DB"/>
    <w:rsid w:val="00900D8E"/>
    <w:rsid w:val="00901C93"/>
    <w:rsid w:val="00902F3B"/>
    <w:rsid w:val="0090365B"/>
    <w:rsid w:val="00905798"/>
    <w:rsid w:val="0090736A"/>
    <w:rsid w:val="00920461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0E22"/>
    <w:rsid w:val="00971518"/>
    <w:rsid w:val="00972A77"/>
    <w:rsid w:val="00977868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9F634A"/>
    <w:rsid w:val="00A0046D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270C"/>
    <w:rsid w:val="00CA48E5"/>
    <w:rsid w:val="00CA53C5"/>
    <w:rsid w:val="00CB1427"/>
    <w:rsid w:val="00CB20A0"/>
    <w:rsid w:val="00CB2D43"/>
    <w:rsid w:val="00CB7909"/>
    <w:rsid w:val="00CD2985"/>
    <w:rsid w:val="00CD6AC7"/>
    <w:rsid w:val="00CE79ED"/>
    <w:rsid w:val="00CF0F42"/>
    <w:rsid w:val="00CF146D"/>
    <w:rsid w:val="00CF28F5"/>
    <w:rsid w:val="00D02948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76D61"/>
    <w:rsid w:val="00D80AAF"/>
    <w:rsid w:val="00D82125"/>
    <w:rsid w:val="00D8777E"/>
    <w:rsid w:val="00D877C9"/>
    <w:rsid w:val="00D904F2"/>
    <w:rsid w:val="00DA1240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2334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3C26F2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965B-2A85-48C8-9486-545DC32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42</cp:revision>
  <cp:lastPrinted>2020-09-23T06:34:00Z</cp:lastPrinted>
  <dcterms:created xsi:type="dcterms:W3CDTF">2022-11-03T10:27:00Z</dcterms:created>
  <dcterms:modified xsi:type="dcterms:W3CDTF">2023-02-03T10:49:00Z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b075eccedc2696433af46ef836e09c5291bbcc4bfc68a4f31f11ac4f11058722</vt:lpwstr>
  </property>
</Properties>
</file>