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44E" w14:textId="77777777" w:rsidR="00D54829" w:rsidRDefault="00D54829" w:rsidP="00DB5898">
      <w:pPr>
        <w:jc w:val="both"/>
        <w:rPr>
          <w:b/>
          <w:sz w:val="22"/>
          <w:szCs w:val="22"/>
        </w:rPr>
      </w:pPr>
    </w:p>
    <w:p w14:paraId="1E56BC90" w14:textId="77777777" w:rsidR="00ED3F8B" w:rsidRDefault="00ED3F8B" w:rsidP="00ED3F8B">
      <w:pPr>
        <w:rPr>
          <w:sz w:val="28"/>
          <w:szCs w:val="28"/>
        </w:rPr>
      </w:pPr>
      <w:r w:rsidRPr="00ED3F8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7177"/>
      </w:tblGrid>
      <w:tr w:rsidR="00ED3F8B" w:rsidRPr="00A00E61" w14:paraId="4A44F169" w14:textId="77777777" w:rsidTr="0073286C">
        <w:tc>
          <w:tcPr>
            <w:tcW w:w="3168" w:type="dxa"/>
            <w:shd w:val="clear" w:color="auto" w:fill="auto"/>
          </w:tcPr>
          <w:p w14:paraId="008CAD31" w14:textId="77777777"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Ders Adı</w:t>
            </w:r>
          </w:p>
        </w:tc>
        <w:tc>
          <w:tcPr>
            <w:tcW w:w="7200" w:type="dxa"/>
            <w:shd w:val="clear" w:color="auto" w:fill="auto"/>
          </w:tcPr>
          <w:p w14:paraId="2FDCF237" w14:textId="77777777" w:rsidR="00ED3F8B" w:rsidRPr="00A00E61" w:rsidRDefault="00ED3F8B" w:rsidP="00B63332"/>
        </w:tc>
      </w:tr>
      <w:tr w:rsidR="00ED3F8B" w:rsidRPr="00A00E61" w14:paraId="57F9A672" w14:textId="77777777" w:rsidTr="0073286C">
        <w:tc>
          <w:tcPr>
            <w:tcW w:w="3168" w:type="dxa"/>
            <w:shd w:val="clear" w:color="auto" w:fill="auto"/>
          </w:tcPr>
          <w:p w14:paraId="51EE2EC9" w14:textId="77777777"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Sınav Tarihi ve Saati</w:t>
            </w:r>
          </w:p>
        </w:tc>
        <w:tc>
          <w:tcPr>
            <w:tcW w:w="7200" w:type="dxa"/>
            <w:shd w:val="clear" w:color="auto" w:fill="auto"/>
          </w:tcPr>
          <w:p w14:paraId="3985AAE3" w14:textId="77777777" w:rsidR="00ED3F8B" w:rsidRPr="00A00E61" w:rsidRDefault="00ED3F8B" w:rsidP="00B63332"/>
        </w:tc>
      </w:tr>
      <w:tr w:rsidR="00ED3F8B" w:rsidRPr="00A00E61" w14:paraId="6A05FDC0" w14:textId="77777777" w:rsidTr="0073286C">
        <w:tc>
          <w:tcPr>
            <w:tcW w:w="3168" w:type="dxa"/>
            <w:shd w:val="clear" w:color="auto" w:fill="auto"/>
          </w:tcPr>
          <w:p w14:paraId="1F735768" w14:textId="77777777"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Sınav Salonu</w:t>
            </w:r>
          </w:p>
        </w:tc>
        <w:tc>
          <w:tcPr>
            <w:tcW w:w="7200" w:type="dxa"/>
            <w:shd w:val="clear" w:color="auto" w:fill="auto"/>
          </w:tcPr>
          <w:p w14:paraId="26ECEB27" w14:textId="77777777" w:rsidR="00ED3F8B" w:rsidRPr="00A00E61" w:rsidRDefault="00ED3F8B" w:rsidP="00B63332"/>
        </w:tc>
      </w:tr>
    </w:tbl>
    <w:p w14:paraId="02E48CA4" w14:textId="77777777" w:rsidR="00ED3F8B" w:rsidRDefault="00ED3F8B" w:rsidP="00034659">
      <w:pPr>
        <w:rPr>
          <w:sz w:val="28"/>
          <w:szCs w:val="28"/>
        </w:rPr>
      </w:pPr>
    </w:p>
    <w:p w14:paraId="14F4138C" w14:textId="77777777" w:rsidR="00ED3F8B" w:rsidRPr="00B16979" w:rsidRDefault="00B16979" w:rsidP="00B16979">
      <w:r w:rsidRPr="00B16979">
        <w:rPr>
          <w:sz w:val="36"/>
          <w:szCs w:val="36"/>
        </w:rPr>
        <w:t>□</w:t>
      </w:r>
      <w:r>
        <w:t xml:space="preserve">  </w:t>
      </w:r>
      <w:r w:rsidR="00ED3F8B" w:rsidRPr="00B16979">
        <w:t>Sınav kurallarına uygun bir sınav gerçekleşmiştir.</w:t>
      </w:r>
    </w:p>
    <w:p w14:paraId="729E9C87" w14:textId="77777777" w:rsidR="00ED3F8B" w:rsidRPr="00B16979" w:rsidRDefault="00ED3F8B" w:rsidP="00034659">
      <w:pPr>
        <w:ind w:left="360"/>
      </w:pPr>
    </w:p>
    <w:p w14:paraId="49E7E080" w14:textId="77777777" w:rsidR="00ED3F8B" w:rsidRPr="00B16979" w:rsidRDefault="00B16979" w:rsidP="00B16979">
      <w:pPr>
        <w:jc w:val="both"/>
      </w:pPr>
      <w:r w:rsidRPr="00B1697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ED3F8B" w:rsidRPr="00B16979">
        <w:t>Sınav kurallarına uygun bir sınav gerçekleşmemiştir. Aşağıda ismi/isimleri yazılı öğrenci/öğrenciler, sınav kurallarına aykırı davranmışlardır. İlgili belgeler,</w:t>
      </w:r>
      <w:r>
        <w:t xml:space="preserve"> </w:t>
      </w:r>
      <w:r w:rsidR="00ED3F8B" w:rsidRPr="00B16979">
        <w:t>çizelgenin (açıklama) bölümüne uygun olarak Ek´te sunulmuştur.</w:t>
      </w:r>
    </w:p>
    <w:p w14:paraId="5F9C7945" w14:textId="77777777" w:rsidR="00ED3F8B" w:rsidRDefault="00ED3F8B" w:rsidP="00ED3F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456"/>
        <w:gridCol w:w="4977"/>
      </w:tblGrid>
      <w:tr w:rsidR="00ED3F8B" w:rsidRPr="006B6971" w14:paraId="555EA01E" w14:textId="77777777" w:rsidTr="0073286C">
        <w:tc>
          <w:tcPr>
            <w:tcW w:w="1908" w:type="dxa"/>
            <w:shd w:val="clear" w:color="auto" w:fill="auto"/>
          </w:tcPr>
          <w:p w14:paraId="10E5460E" w14:textId="77777777"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Öğrenci No</w:t>
            </w:r>
          </w:p>
        </w:tc>
        <w:tc>
          <w:tcPr>
            <w:tcW w:w="3467" w:type="dxa"/>
            <w:shd w:val="clear" w:color="auto" w:fill="auto"/>
          </w:tcPr>
          <w:p w14:paraId="46BD2F79" w14:textId="77777777"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Adı ve Soyadı</w:t>
            </w:r>
          </w:p>
        </w:tc>
        <w:tc>
          <w:tcPr>
            <w:tcW w:w="4993" w:type="dxa"/>
            <w:shd w:val="clear" w:color="auto" w:fill="auto"/>
          </w:tcPr>
          <w:p w14:paraId="62D30B1F" w14:textId="77777777"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Açıklama</w:t>
            </w:r>
          </w:p>
        </w:tc>
      </w:tr>
      <w:tr w:rsidR="00ED3F8B" w:rsidRPr="006B6971" w14:paraId="58B3A972" w14:textId="77777777" w:rsidTr="00B16979">
        <w:trPr>
          <w:trHeight w:val="651"/>
        </w:trPr>
        <w:tc>
          <w:tcPr>
            <w:tcW w:w="1908" w:type="dxa"/>
            <w:shd w:val="clear" w:color="auto" w:fill="auto"/>
          </w:tcPr>
          <w:p w14:paraId="2A318268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48648BA6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544E3E2A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14:paraId="0AAA6ADD" w14:textId="77777777" w:rsidTr="00B16979">
        <w:trPr>
          <w:trHeight w:val="703"/>
        </w:trPr>
        <w:tc>
          <w:tcPr>
            <w:tcW w:w="1908" w:type="dxa"/>
            <w:shd w:val="clear" w:color="auto" w:fill="auto"/>
          </w:tcPr>
          <w:p w14:paraId="7F787298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4AD13EE8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586736B4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14:paraId="0281FA81" w14:textId="77777777" w:rsidTr="00B16979">
        <w:trPr>
          <w:trHeight w:val="684"/>
        </w:trPr>
        <w:tc>
          <w:tcPr>
            <w:tcW w:w="1908" w:type="dxa"/>
            <w:shd w:val="clear" w:color="auto" w:fill="auto"/>
          </w:tcPr>
          <w:p w14:paraId="46D26119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0FE3DA7F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3341E885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14:paraId="61E2EE02" w14:textId="77777777" w:rsidTr="00B16979">
        <w:trPr>
          <w:trHeight w:val="708"/>
        </w:trPr>
        <w:tc>
          <w:tcPr>
            <w:tcW w:w="1908" w:type="dxa"/>
            <w:shd w:val="clear" w:color="auto" w:fill="auto"/>
          </w:tcPr>
          <w:p w14:paraId="4F73E594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2C3B39E2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772858C8" w14:textId="77777777"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14:paraId="0A6FCE7E" w14:textId="77777777" w:rsidTr="00B16979">
        <w:trPr>
          <w:trHeight w:val="708"/>
        </w:trPr>
        <w:tc>
          <w:tcPr>
            <w:tcW w:w="1908" w:type="dxa"/>
            <w:shd w:val="clear" w:color="auto" w:fill="auto"/>
          </w:tcPr>
          <w:p w14:paraId="59D1BE95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5E893DA2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520E5215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14:paraId="06BF6F65" w14:textId="77777777" w:rsidTr="00B16979">
        <w:trPr>
          <w:trHeight w:val="708"/>
        </w:trPr>
        <w:tc>
          <w:tcPr>
            <w:tcW w:w="1908" w:type="dxa"/>
            <w:shd w:val="clear" w:color="auto" w:fill="auto"/>
          </w:tcPr>
          <w:p w14:paraId="7E516999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144D0AC5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6AA2E887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14:paraId="435DDD59" w14:textId="77777777" w:rsidTr="00B16979">
        <w:trPr>
          <w:trHeight w:val="708"/>
        </w:trPr>
        <w:tc>
          <w:tcPr>
            <w:tcW w:w="1908" w:type="dxa"/>
            <w:shd w:val="clear" w:color="auto" w:fill="auto"/>
          </w:tcPr>
          <w:p w14:paraId="79211BD4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06357F51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4D61FE19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14:paraId="4CF6ADA0" w14:textId="77777777" w:rsidTr="00B16979">
        <w:trPr>
          <w:trHeight w:val="708"/>
        </w:trPr>
        <w:tc>
          <w:tcPr>
            <w:tcW w:w="1908" w:type="dxa"/>
            <w:shd w:val="clear" w:color="auto" w:fill="auto"/>
          </w:tcPr>
          <w:p w14:paraId="03017820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6A6A2077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046C61F5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14:paraId="077A8361" w14:textId="77777777" w:rsidTr="00B16979">
        <w:trPr>
          <w:trHeight w:val="708"/>
        </w:trPr>
        <w:tc>
          <w:tcPr>
            <w:tcW w:w="1908" w:type="dxa"/>
            <w:shd w:val="clear" w:color="auto" w:fill="auto"/>
          </w:tcPr>
          <w:p w14:paraId="2E6FA0C1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0B76C67C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66A949A1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14:paraId="5EFE9332" w14:textId="77777777" w:rsidTr="00B16979">
        <w:trPr>
          <w:trHeight w:val="708"/>
        </w:trPr>
        <w:tc>
          <w:tcPr>
            <w:tcW w:w="1908" w:type="dxa"/>
            <w:shd w:val="clear" w:color="auto" w:fill="auto"/>
          </w:tcPr>
          <w:p w14:paraId="020EC435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14:paraId="0B89DFED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14:paraId="43604331" w14:textId="77777777"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</w:tbl>
    <w:p w14:paraId="6761BF00" w14:textId="77777777" w:rsidR="00ED3F8B" w:rsidRDefault="00ED3F8B" w:rsidP="003B4993">
      <w:pPr>
        <w:ind w:right="141"/>
        <w:jc w:val="both"/>
        <w:rPr>
          <w:sz w:val="20"/>
          <w:szCs w:val="20"/>
        </w:rPr>
      </w:pPr>
      <w:r w:rsidRPr="009C3983">
        <w:rPr>
          <w:b/>
        </w:rPr>
        <w:t>Not:</w:t>
      </w:r>
      <w:r>
        <w:rPr>
          <w:sz w:val="28"/>
          <w:szCs w:val="28"/>
        </w:rPr>
        <w:t xml:space="preserve"> </w:t>
      </w:r>
      <w:r w:rsidRPr="009C3983">
        <w:rPr>
          <w:sz w:val="20"/>
          <w:szCs w:val="20"/>
        </w:rPr>
        <w:t>Açıklama bölümünün doldurulması zorunludur.</w:t>
      </w:r>
      <w:r>
        <w:rPr>
          <w:sz w:val="20"/>
          <w:szCs w:val="20"/>
        </w:rPr>
        <w:t xml:space="preserve"> </w:t>
      </w:r>
      <w:r w:rsidRPr="009C3983">
        <w:rPr>
          <w:sz w:val="20"/>
          <w:szCs w:val="20"/>
        </w:rPr>
        <w:t>Bu bölümde öğrencilerin hangi</w:t>
      </w:r>
      <w:r>
        <w:rPr>
          <w:sz w:val="20"/>
          <w:szCs w:val="20"/>
        </w:rPr>
        <w:t xml:space="preserve"> (kura</w:t>
      </w:r>
      <w:r w:rsidR="003B4993">
        <w:rPr>
          <w:sz w:val="20"/>
          <w:szCs w:val="20"/>
        </w:rPr>
        <w:t xml:space="preserve">l dışı) davranışta bulundukları </w:t>
      </w:r>
      <w:r>
        <w:rPr>
          <w:sz w:val="20"/>
          <w:szCs w:val="20"/>
        </w:rPr>
        <w:t>yazılmalıdır.</w:t>
      </w:r>
    </w:p>
    <w:p w14:paraId="2BE95B09" w14:textId="77777777" w:rsidR="00ED3F8B" w:rsidRPr="00B16979" w:rsidRDefault="00ED3F8B" w:rsidP="00ED3F8B">
      <w:pPr>
        <w:jc w:val="center"/>
        <w:rPr>
          <w:b/>
        </w:rPr>
      </w:pPr>
      <w:r w:rsidRPr="00B16979">
        <w:rPr>
          <w:b/>
        </w:rPr>
        <w:t>Gözetmen</w:t>
      </w:r>
    </w:p>
    <w:p w14:paraId="325641A9" w14:textId="77777777" w:rsidR="00B16979" w:rsidRPr="00B16979" w:rsidRDefault="00B16979" w:rsidP="00ED3F8B">
      <w:pPr>
        <w:jc w:val="center"/>
        <w:rPr>
          <w:b/>
        </w:rPr>
      </w:pPr>
      <w:r w:rsidRPr="00B16979">
        <w:rPr>
          <w:b/>
        </w:rPr>
        <w:t>Adı Soyadı</w:t>
      </w:r>
    </w:p>
    <w:p w14:paraId="3221BE9F" w14:textId="77777777" w:rsidR="000A5C42" w:rsidRPr="003A3329" w:rsidRDefault="00B16979" w:rsidP="00B16979">
      <w:pPr>
        <w:jc w:val="center"/>
        <w:rPr>
          <w:rFonts w:ascii="Tahoma" w:hAnsi="Tahoma" w:cs="Tahoma"/>
          <w:b/>
          <w:bCs/>
          <w:sz w:val="100"/>
          <w:szCs w:val="100"/>
        </w:rPr>
      </w:pPr>
      <w:r w:rsidRPr="00B16979">
        <w:rPr>
          <w:b/>
        </w:rPr>
        <w:t>İmza</w:t>
      </w:r>
    </w:p>
    <w:sectPr w:rsidR="000A5C42" w:rsidRPr="003A3329" w:rsidSect="00C40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214B" w14:textId="77777777" w:rsidR="00381ADB" w:rsidRDefault="00381ADB">
      <w:r>
        <w:separator/>
      </w:r>
    </w:p>
  </w:endnote>
  <w:endnote w:type="continuationSeparator" w:id="0">
    <w:p w14:paraId="0E153E6F" w14:textId="77777777" w:rsidR="00381ADB" w:rsidRDefault="003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A089" w14:textId="77777777" w:rsidR="00C77C1E" w:rsidRDefault="00C77C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53A1" w14:textId="77777777" w:rsidR="000D0DFA" w:rsidRDefault="000D0DFA" w:rsidP="000D0DFA"/>
  <w:p w14:paraId="43A11617" w14:textId="77777777" w:rsidR="000D0DFA" w:rsidRDefault="000D0DFA" w:rsidP="000D0DFA"/>
  <w:p w14:paraId="15D93897" w14:textId="77777777" w:rsidR="000D0DFA" w:rsidRPr="001471E7" w:rsidRDefault="000D0DFA" w:rsidP="000D0DFA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95CB03A" w14:textId="77777777" w:rsidR="000D0DFA" w:rsidRDefault="000D0DFA" w:rsidP="000D0DFA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03E183D4" w14:textId="77777777" w:rsidR="00C77C1E" w:rsidRDefault="00C77C1E" w:rsidP="000D0DFA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7D8B1EEC" w14:textId="77777777" w:rsidR="00C77C1E" w:rsidRDefault="00C77C1E" w:rsidP="000D0DFA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70165" w14:paraId="004D312A" w14:textId="77777777" w:rsidTr="00C77C1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2E4BCD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541EF247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424182D5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6644F493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E67AB60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A268B5E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3BD7AF9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7239CE3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2C46A907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2DCF2F0F" w14:textId="77777777" w:rsidR="00570165" w:rsidRDefault="00570165" w:rsidP="0057016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2C63BC26" w14:textId="77777777" w:rsidR="00A84A5E" w:rsidRPr="00A84A5E" w:rsidRDefault="00A84A5E" w:rsidP="00A84A5E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A84A5E">
      <w:rPr>
        <w:rFonts w:ascii="Arial" w:hAnsi="Arial" w:cs="Arial"/>
      </w:rPr>
      <w:tab/>
    </w:r>
    <w:r w:rsidRPr="00A84A5E">
      <w:rPr>
        <w:rFonts w:ascii="Arial" w:hAnsi="Arial" w:cs="Arial"/>
      </w:rPr>
      <w:tab/>
    </w:r>
    <w:r w:rsidRPr="00A84A5E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B570" w14:textId="77777777" w:rsidR="00C77C1E" w:rsidRDefault="00C77C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43EE" w14:textId="77777777" w:rsidR="00381ADB" w:rsidRDefault="00381ADB">
      <w:r>
        <w:separator/>
      </w:r>
    </w:p>
  </w:footnote>
  <w:footnote w:type="continuationSeparator" w:id="0">
    <w:p w14:paraId="32A541B6" w14:textId="77777777" w:rsidR="00381ADB" w:rsidRDefault="0038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9314" w14:textId="77777777" w:rsidR="00DC66D4" w:rsidRDefault="00381ADB">
    <w:pPr>
      <w:pStyle w:val="stBilgi"/>
    </w:pPr>
    <w:r>
      <w:rPr>
        <w:noProof/>
      </w:rPr>
      <w:pict w14:anchorId="13F49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88110" o:spid="_x0000_s1027" type="#_x0000_t75" alt="" style="position:absolute;margin-left:0;margin-top:0;width:517.15pt;height:517.1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87"/>
      <w:gridCol w:w="1835"/>
      <w:gridCol w:w="3789"/>
      <w:gridCol w:w="1693"/>
      <w:gridCol w:w="1233"/>
    </w:tblGrid>
    <w:tr w:rsidR="009C4159" w:rsidRPr="007B68E2" w14:paraId="5EBCF4A0" w14:textId="77777777" w:rsidTr="009C4159">
      <w:trPr>
        <w:trHeight w:hRule="exact" w:val="349"/>
      </w:trPr>
      <w:tc>
        <w:tcPr>
          <w:tcW w:w="1815" w:type="dxa"/>
          <w:vMerge w:val="restart"/>
        </w:tcPr>
        <w:p w14:paraId="40FD4A23" w14:textId="77777777" w:rsidR="009C4159" w:rsidRPr="007B68E2" w:rsidRDefault="009C4159" w:rsidP="009C4159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7B68E2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2925ED5E" wp14:editId="2F0FFDD3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1" w:type="dxa"/>
          <w:gridSpan w:val="4"/>
        </w:tcPr>
        <w:p w14:paraId="501207AA" w14:textId="77777777" w:rsidR="009C4159" w:rsidRPr="000D0DFA" w:rsidRDefault="009C4159" w:rsidP="009C4159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0D0DFA">
            <w:rPr>
              <w:rFonts w:eastAsiaTheme="minorHAnsi" w:cs="Times New Roman"/>
              <w:sz w:val="22"/>
              <w:szCs w:val="22"/>
              <w:lang w:eastAsia="en-US"/>
            </w:rPr>
            <w:t>SINAV DURUM TUTANAĞI</w:t>
          </w:r>
        </w:p>
      </w:tc>
    </w:tr>
    <w:tr w:rsidR="00B731A1" w:rsidRPr="007B68E2" w14:paraId="4C72C299" w14:textId="77777777" w:rsidTr="009C4159">
      <w:trPr>
        <w:trHeight w:hRule="exact" w:val="349"/>
      </w:trPr>
      <w:tc>
        <w:tcPr>
          <w:tcW w:w="1815" w:type="dxa"/>
          <w:vMerge/>
        </w:tcPr>
        <w:p w14:paraId="12017F3C" w14:textId="77777777" w:rsidR="00B731A1" w:rsidRPr="007B68E2" w:rsidRDefault="00B731A1" w:rsidP="00B731A1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849" w:type="dxa"/>
        </w:tcPr>
        <w:p w14:paraId="5E7AE3DB" w14:textId="77777777" w:rsidR="00B731A1" w:rsidRPr="00B731A1" w:rsidRDefault="00B731A1" w:rsidP="00B731A1">
          <w:pPr>
            <w:jc w:val="both"/>
            <w:rPr>
              <w:rFonts w:cs="Times New Roman"/>
              <w:sz w:val="22"/>
              <w:szCs w:val="22"/>
            </w:rPr>
          </w:pPr>
          <w:r w:rsidRPr="00B731A1">
            <w:rPr>
              <w:rFonts w:cs="Times New Roman"/>
              <w:sz w:val="22"/>
              <w:szCs w:val="22"/>
            </w:rPr>
            <w:t>Doküman No</w:t>
          </w:r>
          <w:r w:rsidR="00570165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837" w:type="dxa"/>
        </w:tcPr>
        <w:p w14:paraId="2B843834" w14:textId="77777777" w:rsidR="00B731A1" w:rsidRPr="00B731A1" w:rsidRDefault="00533A4C" w:rsidP="00B731A1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E41661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46</w:t>
          </w:r>
        </w:p>
      </w:tc>
      <w:tc>
        <w:tcPr>
          <w:tcW w:w="1705" w:type="dxa"/>
        </w:tcPr>
        <w:p w14:paraId="0A6CEF19" w14:textId="77777777"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50" w:type="dxa"/>
        </w:tcPr>
        <w:p w14:paraId="101D3B25" w14:textId="77777777"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B731A1" w:rsidRPr="007B68E2" w14:paraId="21CB1ED4" w14:textId="77777777" w:rsidTr="009C4159">
      <w:trPr>
        <w:trHeight w:hRule="exact" w:val="349"/>
      </w:trPr>
      <w:tc>
        <w:tcPr>
          <w:tcW w:w="1815" w:type="dxa"/>
          <w:vMerge/>
        </w:tcPr>
        <w:p w14:paraId="69A03E59" w14:textId="77777777" w:rsidR="00B731A1" w:rsidRPr="007B68E2" w:rsidRDefault="00B731A1" w:rsidP="00B731A1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849" w:type="dxa"/>
        </w:tcPr>
        <w:p w14:paraId="4384C335" w14:textId="77777777" w:rsidR="00B731A1" w:rsidRPr="00B731A1" w:rsidRDefault="00B731A1" w:rsidP="00B731A1">
          <w:pPr>
            <w:rPr>
              <w:rFonts w:cs="Times New Roman"/>
              <w:sz w:val="22"/>
              <w:szCs w:val="22"/>
            </w:rPr>
          </w:pPr>
          <w:r w:rsidRPr="00B731A1">
            <w:rPr>
              <w:rFonts w:cs="Times New Roman"/>
              <w:sz w:val="22"/>
              <w:szCs w:val="22"/>
            </w:rPr>
            <w:t>İl</w:t>
          </w:r>
          <w:r w:rsidR="000D0DFA">
            <w:rPr>
              <w:rFonts w:cs="Times New Roman"/>
              <w:sz w:val="22"/>
              <w:szCs w:val="22"/>
            </w:rPr>
            <w:t>k</w:t>
          </w:r>
          <w:r w:rsidRPr="00B731A1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837" w:type="dxa"/>
        </w:tcPr>
        <w:p w14:paraId="5741B127" w14:textId="6A334E9B" w:rsidR="00B731A1" w:rsidRPr="00B731A1" w:rsidRDefault="0093337D" w:rsidP="000D0DFA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05" w:type="dxa"/>
        </w:tcPr>
        <w:p w14:paraId="0E360A66" w14:textId="77777777"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570165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50" w:type="dxa"/>
        </w:tcPr>
        <w:p w14:paraId="4A39ADBE" w14:textId="77777777"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C4159" w:rsidRPr="007B68E2" w14:paraId="126422B3" w14:textId="77777777" w:rsidTr="009C4159">
      <w:trPr>
        <w:trHeight w:hRule="exact" w:val="349"/>
      </w:trPr>
      <w:tc>
        <w:tcPr>
          <w:tcW w:w="1815" w:type="dxa"/>
          <w:vMerge/>
        </w:tcPr>
        <w:p w14:paraId="086A6577" w14:textId="77777777" w:rsidR="009C4159" w:rsidRPr="007B68E2" w:rsidRDefault="009C4159" w:rsidP="009C4159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686" w:type="dxa"/>
          <w:gridSpan w:val="2"/>
        </w:tcPr>
        <w:p w14:paraId="74C32D6A" w14:textId="77777777" w:rsidR="009C4159" w:rsidRPr="00B731A1" w:rsidRDefault="009C4159" w:rsidP="001148CF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05" w:type="dxa"/>
        </w:tcPr>
        <w:p w14:paraId="7EB23BA2" w14:textId="77777777" w:rsidR="009C4159" w:rsidRPr="00B731A1" w:rsidRDefault="009C4159" w:rsidP="009C4159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570165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50" w:type="dxa"/>
        </w:tcPr>
        <w:p w14:paraId="16A6A712" w14:textId="77777777" w:rsidR="009C4159" w:rsidRPr="00B731A1" w:rsidRDefault="009B198A" w:rsidP="009C4159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2693F99B" w14:textId="77777777" w:rsidR="00655C3B" w:rsidRDefault="00381ADB" w:rsidP="009C4159">
    <w:pPr>
      <w:pStyle w:val="stBilgi"/>
      <w:jc w:val="center"/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4"/>
        <w:szCs w:val="4"/>
      </w:rPr>
      <w:pict w14:anchorId="13895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88111" o:spid="_x0000_s1026" type="#_x0000_t75" alt="" style="position:absolute;left:0;text-align:left;margin-left:0;margin-top:0;width:517.15pt;height:517.15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549C" w14:textId="77777777" w:rsidR="00DC66D4" w:rsidRDefault="00381ADB">
    <w:pPr>
      <w:pStyle w:val="stBilgi"/>
    </w:pPr>
    <w:r>
      <w:rPr>
        <w:noProof/>
      </w:rPr>
      <w:pict w14:anchorId="16D5C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88109" o:spid="_x0000_s1025" type="#_x0000_t75" alt="" style="position:absolute;margin-left:0;margin-top:0;width:517.15pt;height:517.1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8325330">
    <w:abstractNumId w:val="3"/>
  </w:num>
  <w:num w:numId="2" w16cid:durableId="925767979">
    <w:abstractNumId w:val="9"/>
  </w:num>
  <w:num w:numId="3" w16cid:durableId="15482264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19065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045039">
    <w:abstractNumId w:val="10"/>
  </w:num>
  <w:num w:numId="6" w16cid:durableId="977731720">
    <w:abstractNumId w:val="7"/>
  </w:num>
  <w:num w:numId="7" w16cid:durableId="2986573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9760525">
    <w:abstractNumId w:val="5"/>
  </w:num>
  <w:num w:numId="9" w16cid:durableId="710691032">
    <w:abstractNumId w:val="6"/>
  </w:num>
  <w:num w:numId="10" w16cid:durableId="1622956450">
    <w:abstractNumId w:val="0"/>
  </w:num>
  <w:num w:numId="11" w16cid:durableId="986394741">
    <w:abstractNumId w:val="8"/>
  </w:num>
  <w:num w:numId="12" w16cid:durableId="418714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17FDA"/>
    <w:rsid w:val="00025DAA"/>
    <w:rsid w:val="000309E5"/>
    <w:rsid w:val="00034659"/>
    <w:rsid w:val="00041BBF"/>
    <w:rsid w:val="000422FA"/>
    <w:rsid w:val="0004286F"/>
    <w:rsid w:val="00055AAA"/>
    <w:rsid w:val="00064E2B"/>
    <w:rsid w:val="000757CC"/>
    <w:rsid w:val="00076E8A"/>
    <w:rsid w:val="0008036D"/>
    <w:rsid w:val="000934AB"/>
    <w:rsid w:val="000A59D5"/>
    <w:rsid w:val="000A5C42"/>
    <w:rsid w:val="000B14A6"/>
    <w:rsid w:val="000B30B8"/>
    <w:rsid w:val="000B6F02"/>
    <w:rsid w:val="000B733C"/>
    <w:rsid w:val="000C5109"/>
    <w:rsid w:val="000D0DFA"/>
    <w:rsid w:val="000D32C5"/>
    <w:rsid w:val="000D58EA"/>
    <w:rsid w:val="000E3360"/>
    <w:rsid w:val="000F092B"/>
    <w:rsid w:val="000F1667"/>
    <w:rsid w:val="000F280C"/>
    <w:rsid w:val="000F610F"/>
    <w:rsid w:val="00101685"/>
    <w:rsid w:val="001148CF"/>
    <w:rsid w:val="001313E0"/>
    <w:rsid w:val="00131CAB"/>
    <w:rsid w:val="00137135"/>
    <w:rsid w:val="001467E9"/>
    <w:rsid w:val="001469C6"/>
    <w:rsid w:val="00152A14"/>
    <w:rsid w:val="00153314"/>
    <w:rsid w:val="00156868"/>
    <w:rsid w:val="00156E22"/>
    <w:rsid w:val="00157EED"/>
    <w:rsid w:val="00163907"/>
    <w:rsid w:val="0017067A"/>
    <w:rsid w:val="00172047"/>
    <w:rsid w:val="00190A49"/>
    <w:rsid w:val="00193554"/>
    <w:rsid w:val="00193A94"/>
    <w:rsid w:val="001A1029"/>
    <w:rsid w:val="001B35A6"/>
    <w:rsid w:val="001C2B0B"/>
    <w:rsid w:val="001C2BAD"/>
    <w:rsid w:val="001C58F8"/>
    <w:rsid w:val="001D7966"/>
    <w:rsid w:val="001E0BAA"/>
    <w:rsid w:val="001E1657"/>
    <w:rsid w:val="001E23DB"/>
    <w:rsid w:val="001F5658"/>
    <w:rsid w:val="001F5742"/>
    <w:rsid w:val="001F582F"/>
    <w:rsid w:val="001F7226"/>
    <w:rsid w:val="00202A9B"/>
    <w:rsid w:val="00203984"/>
    <w:rsid w:val="00204A15"/>
    <w:rsid w:val="00205846"/>
    <w:rsid w:val="00207BD3"/>
    <w:rsid w:val="00212C81"/>
    <w:rsid w:val="00225D15"/>
    <w:rsid w:val="00226FBD"/>
    <w:rsid w:val="002278FD"/>
    <w:rsid w:val="002307F1"/>
    <w:rsid w:val="00237900"/>
    <w:rsid w:val="002428F9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9680D"/>
    <w:rsid w:val="002A2B7A"/>
    <w:rsid w:val="002A6945"/>
    <w:rsid w:val="002C1E48"/>
    <w:rsid w:val="002C2701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1ADB"/>
    <w:rsid w:val="00382E54"/>
    <w:rsid w:val="00386E58"/>
    <w:rsid w:val="003919EF"/>
    <w:rsid w:val="003A1F32"/>
    <w:rsid w:val="003A3329"/>
    <w:rsid w:val="003A7B5F"/>
    <w:rsid w:val="003B4993"/>
    <w:rsid w:val="003C408A"/>
    <w:rsid w:val="003D01DD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5753"/>
    <w:rsid w:val="00465D05"/>
    <w:rsid w:val="004728C4"/>
    <w:rsid w:val="0047733C"/>
    <w:rsid w:val="00482255"/>
    <w:rsid w:val="00484005"/>
    <w:rsid w:val="004A1367"/>
    <w:rsid w:val="004A5938"/>
    <w:rsid w:val="004B2111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A4C"/>
    <w:rsid w:val="00533C79"/>
    <w:rsid w:val="005428AA"/>
    <w:rsid w:val="00545BE2"/>
    <w:rsid w:val="00556378"/>
    <w:rsid w:val="0056295B"/>
    <w:rsid w:val="00562B83"/>
    <w:rsid w:val="00562D83"/>
    <w:rsid w:val="00564FB5"/>
    <w:rsid w:val="0056581A"/>
    <w:rsid w:val="00570165"/>
    <w:rsid w:val="005863F9"/>
    <w:rsid w:val="00591F36"/>
    <w:rsid w:val="00593FF0"/>
    <w:rsid w:val="005A20CF"/>
    <w:rsid w:val="005B298B"/>
    <w:rsid w:val="005C3845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591C"/>
    <w:rsid w:val="006E1FF5"/>
    <w:rsid w:val="006F259C"/>
    <w:rsid w:val="0070740F"/>
    <w:rsid w:val="0072645E"/>
    <w:rsid w:val="0073286C"/>
    <w:rsid w:val="007400C8"/>
    <w:rsid w:val="007406BD"/>
    <w:rsid w:val="007413F0"/>
    <w:rsid w:val="00751862"/>
    <w:rsid w:val="007577C8"/>
    <w:rsid w:val="00762FBC"/>
    <w:rsid w:val="0076434E"/>
    <w:rsid w:val="00770AD0"/>
    <w:rsid w:val="0078796C"/>
    <w:rsid w:val="00792CE7"/>
    <w:rsid w:val="007965FF"/>
    <w:rsid w:val="007A43E1"/>
    <w:rsid w:val="007B2E33"/>
    <w:rsid w:val="007B68E2"/>
    <w:rsid w:val="007C6ABC"/>
    <w:rsid w:val="007C7EF7"/>
    <w:rsid w:val="007D083F"/>
    <w:rsid w:val="007D0CBB"/>
    <w:rsid w:val="007D5C8D"/>
    <w:rsid w:val="007E14FF"/>
    <w:rsid w:val="007E2970"/>
    <w:rsid w:val="007E3959"/>
    <w:rsid w:val="007E3A00"/>
    <w:rsid w:val="007F2A9E"/>
    <w:rsid w:val="007F7772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C67DD"/>
    <w:rsid w:val="008C6AD7"/>
    <w:rsid w:val="008D4364"/>
    <w:rsid w:val="008D65D7"/>
    <w:rsid w:val="008D732A"/>
    <w:rsid w:val="008F072A"/>
    <w:rsid w:val="008F77DB"/>
    <w:rsid w:val="00900D8E"/>
    <w:rsid w:val="00902F3B"/>
    <w:rsid w:val="00905798"/>
    <w:rsid w:val="00910D8E"/>
    <w:rsid w:val="00920612"/>
    <w:rsid w:val="0093337D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87853"/>
    <w:rsid w:val="00995148"/>
    <w:rsid w:val="009A0F30"/>
    <w:rsid w:val="009A6B04"/>
    <w:rsid w:val="009A7EF3"/>
    <w:rsid w:val="009B198A"/>
    <w:rsid w:val="009B38DE"/>
    <w:rsid w:val="009B755F"/>
    <w:rsid w:val="009C4159"/>
    <w:rsid w:val="009C6852"/>
    <w:rsid w:val="009C77D0"/>
    <w:rsid w:val="009D66B3"/>
    <w:rsid w:val="009D6785"/>
    <w:rsid w:val="009F1FE6"/>
    <w:rsid w:val="009F3297"/>
    <w:rsid w:val="00A00E61"/>
    <w:rsid w:val="00A01820"/>
    <w:rsid w:val="00A03600"/>
    <w:rsid w:val="00A03908"/>
    <w:rsid w:val="00A10B4D"/>
    <w:rsid w:val="00A120AD"/>
    <w:rsid w:val="00A163C8"/>
    <w:rsid w:val="00A21D55"/>
    <w:rsid w:val="00A237E2"/>
    <w:rsid w:val="00A24A06"/>
    <w:rsid w:val="00A27E8E"/>
    <w:rsid w:val="00A32D8B"/>
    <w:rsid w:val="00A33B15"/>
    <w:rsid w:val="00A354E9"/>
    <w:rsid w:val="00A4467B"/>
    <w:rsid w:val="00A56AA1"/>
    <w:rsid w:val="00A72581"/>
    <w:rsid w:val="00A742A4"/>
    <w:rsid w:val="00A84A5E"/>
    <w:rsid w:val="00A92311"/>
    <w:rsid w:val="00AB0599"/>
    <w:rsid w:val="00AB72A0"/>
    <w:rsid w:val="00AB7B0F"/>
    <w:rsid w:val="00AC1EC2"/>
    <w:rsid w:val="00AD1219"/>
    <w:rsid w:val="00AD1639"/>
    <w:rsid w:val="00AD2079"/>
    <w:rsid w:val="00AE1694"/>
    <w:rsid w:val="00AF42E0"/>
    <w:rsid w:val="00B0255B"/>
    <w:rsid w:val="00B04E32"/>
    <w:rsid w:val="00B16979"/>
    <w:rsid w:val="00B21BF5"/>
    <w:rsid w:val="00B242DE"/>
    <w:rsid w:val="00B26BB7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31A1"/>
    <w:rsid w:val="00B803D9"/>
    <w:rsid w:val="00B80C75"/>
    <w:rsid w:val="00B81842"/>
    <w:rsid w:val="00B81854"/>
    <w:rsid w:val="00B82D08"/>
    <w:rsid w:val="00BA355E"/>
    <w:rsid w:val="00BA4484"/>
    <w:rsid w:val="00BB117F"/>
    <w:rsid w:val="00BC3705"/>
    <w:rsid w:val="00BC7C14"/>
    <w:rsid w:val="00BE0AB3"/>
    <w:rsid w:val="00BF52E2"/>
    <w:rsid w:val="00C01C1B"/>
    <w:rsid w:val="00C026AF"/>
    <w:rsid w:val="00C05B6F"/>
    <w:rsid w:val="00C24520"/>
    <w:rsid w:val="00C2701C"/>
    <w:rsid w:val="00C35652"/>
    <w:rsid w:val="00C40D2D"/>
    <w:rsid w:val="00C504C5"/>
    <w:rsid w:val="00C61BE7"/>
    <w:rsid w:val="00C75098"/>
    <w:rsid w:val="00C77C1E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730C"/>
    <w:rsid w:val="00CE3036"/>
    <w:rsid w:val="00CE79ED"/>
    <w:rsid w:val="00CF0F42"/>
    <w:rsid w:val="00CF146D"/>
    <w:rsid w:val="00D120C9"/>
    <w:rsid w:val="00D1225E"/>
    <w:rsid w:val="00D134A3"/>
    <w:rsid w:val="00D37440"/>
    <w:rsid w:val="00D46BB5"/>
    <w:rsid w:val="00D54829"/>
    <w:rsid w:val="00D668F2"/>
    <w:rsid w:val="00D709DD"/>
    <w:rsid w:val="00D75B39"/>
    <w:rsid w:val="00D82125"/>
    <w:rsid w:val="00D846A4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C0C1A"/>
    <w:rsid w:val="00DC66D4"/>
    <w:rsid w:val="00DD02F1"/>
    <w:rsid w:val="00DD04DC"/>
    <w:rsid w:val="00DD2FCE"/>
    <w:rsid w:val="00DD6B10"/>
    <w:rsid w:val="00E050C4"/>
    <w:rsid w:val="00E05F62"/>
    <w:rsid w:val="00E147AB"/>
    <w:rsid w:val="00E37704"/>
    <w:rsid w:val="00E377DA"/>
    <w:rsid w:val="00E41661"/>
    <w:rsid w:val="00E45B56"/>
    <w:rsid w:val="00E54DA6"/>
    <w:rsid w:val="00E73B15"/>
    <w:rsid w:val="00E76EAD"/>
    <w:rsid w:val="00E8504B"/>
    <w:rsid w:val="00EA5500"/>
    <w:rsid w:val="00EA7C41"/>
    <w:rsid w:val="00EB1F31"/>
    <w:rsid w:val="00EB319A"/>
    <w:rsid w:val="00EB753A"/>
    <w:rsid w:val="00ED1D8D"/>
    <w:rsid w:val="00ED3F8B"/>
    <w:rsid w:val="00ED431D"/>
    <w:rsid w:val="00EE3CED"/>
    <w:rsid w:val="00EF4925"/>
    <w:rsid w:val="00EF5656"/>
    <w:rsid w:val="00F12CB0"/>
    <w:rsid w:val="00F14303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627AA"/>
    <w:rsid w:val="00F801C5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C1644"/>
  <w15:docId w15:val="{A18A3510-0F25-440E-8BF2-41D114E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table" w:styleId="TabloKlavuzuAk">
    <w:name w:val="Grid Table Light"/>
    <w:basedOn w:val="NormalTablo"/>
    <w:uiPriority w:val="40"/>
    <w:rsid w:val="009F3297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0D0DF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D0DF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20</cp:revision>
  <cp:lastPrinted>2013-10-22T08:23:00Z</cp:lastPrinted>
  <dcterms:created xsi:type="dcterms:W3CDTF">2022-11-03T10:35:00Z</dcterms:created>
  <dcterms:modified xsi:type="dcterms:W3CDTF">2023-02-03T10:49:00Z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2996eadee29de4d5139a6ed0aefeece5c3e496d52e9d46074c92378ba958b5d7</vt:lpwstr>
  </property>
</Properties>
</file>