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B143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079C2366" w14:textId="77777777" w:rsidR="008408FE" w:rsidRPr="00775CAD" w:rsidRDefault="008408FE" w:rsidP="00EE1932">
      <w:pPr>
        <w:jc w:val="center"/>
        <w:rPr>
          <w:b/>
          <w:sz w:val="22"/>
          <w:szCs w:val="22"/>
        </w:rPr>
      </w:pPr>
    </w:p>
    <w:p w14:paraId="0C06A6AF" w14:textId="77777777" w:rsidR="0090581C" w:rsidRDefault="00992DFD" w:rsidP="0090581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</w:t>
      </w:r>
      <w:r w:rsidR="0090581C">
        <w:rPr>
          <w:rFonts w:ascii="Times New Roman" w:hAnsi="Times New Roman" w:cs="Times New Roman"/>
          <w:b/>
        </w:rPr>
        <w:t xml:space="preserve"> FAKÜLTESİ DEKANLIĞINA</w:t>
      </w:r>
    </w:p>
    <w:p w14:paraId="76354041" w14:textId="77777777" w:rsidR="00CA0953" w:rsidRPr="00775CAD" w:rsidRDefault="00CA0953" w:rsidP="00CA0953">
      <w:pPr>
        <w:jc w:val="both"/>
        <w:rPr>
          <w:bCs/>
          <w:sz w:val="22"/>
          <w:szCs w:val="22"/>
        </w:rPr>
      </w:pPr>
    </w:p>
    <w:p w14:paraId="73EEFA67" w14:textId="77777777" w:rsidR="00775CAD" w:rsidRPr="00775CAD" w:rsidRDefault="00775CAD" w:rsidP="00E04E83">
      <w:pPr>
        <w:pStyle w:val="AralkYok"/>
        <w:ind w:right="282" w:firstLine="708"/>
        <w:jc w:val="both"/>
        <w:rPr>
          <w:rFonts w:ascii="Times New Roman" w:hAnsi="Times New Roman" w:cs="Times New Roman"/>
        </w:rPr>
      </w:pPr>
      <w:r w:rsidRPr="00775CAD">
        <w:rPr>
          <w:rFonts w:ascii="Times New Roman" w:hAnsi="Times New Roman" w:cs="Times New Roman"/>
        </w:rPr>
        <w:t xml:space="preserve">… / … / 20… tarihinde aşağıda belirttiğim yakınımın vefat ettiğini beyan eder, gerekli yardımın yapılarak belirttiğim hesap numarama yatırılmasını arz ederim. </w:t>
      </w:r>
    </w:p>
    <w:p w14:paraId="32094285" w14:textId="77777777" w:rsidR="00775CAD" w:rsidRPr="00775CAD" w:rsidRDefault="00775CAD" w:rsidP="00775CA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2849C0F5" w14:textId="77777777" w:rsidR="00775CAD" w:rsidRPr="00775CAD" w:rsidRDefault="00775CAD" w:rsidP="00775CA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775CAD" w:rsidRPr="00775CAD" w14:paraId="609C7373" w14:textId="77777777" w:rsidTr="00C26B4C">
        <w:trPr>
          <w:trHeight w:val="321"/>
        </w:trPr>
        <w:tc>
          <w:tcPr>
            <w:tcW w:w="1276" w:type="dxa"/>
            <w:vAlign w:val="center"/>
          </w:tcPr>
          <w:p w14:paraId="307C4C46" w14:textId="77777777" w:rsidR="00775CAD" w:rsidRPr="00775CAD" w:rsidRDefault="00775CAD" w:rsidP="00C26B4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B86E808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1804322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  <w:r w:rsidRPr="00775CAD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775CAD" w:rsidRPr="00775CAD" w14:paraId="55AB52C2" w14:textId="77777777" w:rsidTr="00C26B4C">
        <w:trPr>
          <w:trHeight w:val="338"/>
        </w:trPr>
        <w:tc>
          <w:tcPr>
            <w:tcW w:w="1276" w:type="dxa"/>
            <w:vAlign w:val="center"/>
          </w:tcPr>
          <w:p w14:paraId="6D05E59B" w14:textId="77777777" w:rsidR="00775CAD" w:rsidRPr="00775CAD" w:rsidRDefault="00775CAD" w:rsidP="00C26B4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16465B8E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4330DF6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775CAD" w:rsidRPr="00775CAD" w14:paraId="696A10CB" w14:textId="77777777" w:rsidTr="00C26B4C">
        <w:tc>
          <w:tcPr>
            <w:tcW w:w="1276" w:type="dxa"/>
          </w:tcPr>
          <w:p w14:paraId="2892C5C1" w14:textId="77777777" w:rsidR="00775CAD" w:rsidRPr="00775CAD" w:rsidRDefault="00775CAD" w:rsidP="00C26B4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21B93875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9B7B4F2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7A59CF3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7830BD7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251325D9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</w:rPr>
      </w:pPr>
    </w:p>
    <w:p w14:paraId="6A9FB119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</w:rPr>
      </w:pPr>
    </w:p>
    <w:p w14:paraId="0B59FFED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01"/>
        <w:gridCol w:w="436"/>
        <w:gridCol w:w="1615"/>
        <w:gridCol w:w="436"/>
        <w:gridCol w:w="1803"/>
        <w:gridCol w:w="436"/>
        <w:gridCol w:w="2533"/>
      </w:tblGrid>
      <w:tr w:rsidR="00775CAD" w:rsidRPr="00775CAD" w14:paraId="5483CF92" w14:textId="77777777" w:rsidTr="00E04E83">
        <w:tc>
          <w:tcPr>
            <w:tcW w:w="10060" w:type="dxa"/>
            <w:gridSpan w:val="7"/>
            <w:shd w:val="clear" w:color="auto" w:fill="F2F2F2" w:themeFill="background1" w:themeFillShade="F2"/>
            <w:vAlign w:val="center"/>
          </w:tcPr>
          <w:p w14:paraId="16BBD388" w14:textId="77777777" w:rsidR="00775CAD" w:rsidRPr="00775CAD" w:rsidRDefault="00775CAD" w:rsidP="00C26B4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TALEP SAHİBİNİN</w:t>
            </w:r>
          </w:p>
          <w:p w14:paraId="3EAED73B" w14:textId="77777777" w:rsidR="00775CAD" w:rsidRPr="00775CAD" w:rsidRDefault="00775CAD" w:rsidP="00C26B4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5CAD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775CAD" w:rsidRPr="00775CAD" w14:paraId="2B26B1E4" w14:textId="77777777" w:rsidTr="00E04E83">
        <w:trPr>
          <w:trHeight w:val="139"/>
        </w:trPr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FBEE569" w14:textId="77777777" w:rsidR="00775CAD" w:rsidRPr="00775CAD" w:rsidRDefault="00775CAD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 xml:space="preserve">T.C. Kimlik Numarası </w:t>
            </w:r>
          </w:p>
        </w:tc>
        <w:tc>
          <w:tcPr>
            <w:tcW w:w="7259" w:type="dxa"/>
            <w:gridSpan w:val="6"/>
            <w:vAlign w:val="center"/>
          </w:tcPr>
          <w:p w14:paraId="3973D106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5CAD" w:rsidRPr="00775CAD" w14:paraId="1299E1E1" w14:textId="77777777" w:rsidTr="00E04E83">
        <w:trPr>
          <w:trHeight w:val="139"/>
        </w:trPr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06834216" w14:textId="77777777" w:rsidR="00775CAD" w:rsidRPr="00775CAD" w:rsidRDefault="00775CAD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Kurum Sicil Numarası</w:t>
            </w:r>
          </w:p>
        </w:tc>
        <w:tc>
          <w:tcPr>
            <w:tcW w:w="7259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748AF9B1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5CAD" w:rsidRPr="00775CAD" w14:paraId="61854DFC" w14:textId="77777777" w:rsidTr="00E04E83">
        <w:trPr>
          <w:trHeight w:val="255"/>
        </w:trPr>
        <w:tc>
          <w:tcPr>
            <w:tcW w:w="2801" w:type="dxa"/>
            <w:vMerge w:val="restart"/>
            <w:shd w:val="clear" w:color="auto" w:fill="F2F2F2" w:themeFill="background1" w:themeFillShade="F2"/>
            <w:vAlign w:val="center"/>
          </w:tcPr>
          <w:p w14:paraId="347B41D7" w14:textId="77777777" w:rsidR="00775CAD" w:rsidRPr="00775CAD" w:rsidRDefault="00775CAD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 xml:space="preserve">Vefat Eden Kişi ile Yakınlık Derecesi </w:t>
            </w:r>
          </w:p>
        </w:tc>
        <w:sdt>
          <w:sdtPr>
            <w:rPr>
              <w:rFonts w:ascii="Times New Roman" w:hAnsi="Times New Roman" w:cs="Times New Roman"/>
            </w:rPr>
            <w:id w:val="-109993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14:paraId="7799AB6B" w14:textId="77777777" w:rsidR="00775CAD" w:rsidRPr="00775CAD" w:rsidRDefault="00775CAD" w:rsidP="00C26B4C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775C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14:paraId="5D5231AA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  <w:r w:rsidRPr="00775CAD">
              <w:rPr>
                <w:rFonts w:ascii="Times New Roman" w:hAnsi="Times New Roman" w:cs="Times New Roman"/>
              </w:rPr>
              <w:t xml:space="preserve">Eş </w:t>
            </w:r>
          </w:p>
        </w:tc>
        <w:sdt>
          <w:sdtPr>
            <w:rPr>
              <w:rFonts w:ascii="Times New Roman" w:hAnsi="Times New Roman" w:cs="Times New Roman"/>
            </w:rPr>
            <w:id w:val="-12869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5482219" w14:textId="77777777" w:rsidR="00775CAD" w:rsidRPr="00775CAD" w:rsidRDefault="00775CAD" w:rsidP="00C26B4C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775C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3" w:type="dxa"/>
            <w:tcBorders>
              <w:left w:val="nil"/>
              <w:bottom w:val="nil"/>
              <w:right w:val="nil"/>
            </w:tcBorders>
            <w:vAlign w:val="center"/>
          </w:tcPr>
          <w:p w14:paraId="2B50DCAB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  <w:r w:rsidRPr="00775CAD">
              <w:rPr>
                <w:rFonts w:ascii="Times New Roman" w:hAnsi="Times New Roman" w:cs="Times New Roman"/>
              </w:rPr>
              <w:t xml:space="preserve">Anne </w:t>
            </w:r>
          </w:p>
        </w:tc>
        <w:sdt>
          <w:sdtPr>
            <w:rPr>
              <w:rFonts w:ascii="Times New Roman" w:hAnsi="Times New Roman" w:cs="Times New Roman"/>
            </w:rPr>
            <w:id w:val="188953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82E5FD1" w14:textId="77777777" w:rsidR="00775CAD" w:rsidRPr="00775CAD" w:rsidRDefault="00775CAD" w:rsidP="00C26B4C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775C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left w:val="nil"/>
              <w:bottom w:val="nil"/>
            </w:tcBorders>
            <w:vAlign w:val="center"/>
          </w:tcPr>
          <w:p w14:paraId="061EAAA6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  <w:r w:rsidRPr="00775CAD">
              <w:rPr>
                <w:rFonts w:ascii="Times New Roman" w:hAnsi="Times New Roman" w:cs="Times New Roman"/>
              </w:rPr>
              <w:t>Baba</w:t>
            </w:r>
          </w:p>
        </w:tc>
      </w:tr>
      <w:tr w:rsidR="00775CAD" w:rsidRPr="00775CAD" w14:paraId="7804D8B6" w14:textId="77777777" w:rsidTr="00E04E83">
        <w:trPr>
          <w:trHeight w:val="255"/>
        </w:trPr>
        <w:tc>
          <w:tcPr>
            <w:tcW w:w="2801" w:type="dxa"/>
            <w:vMerge/>
            <w:shd w:val="clear" w:color="auto" w:fill="F2F2F2" w:themeFill="background1" w:themeFillShade="F2"/>
            <w:vAlign w:val="center"/>
          </w:tcPr>
          <w:p w14:paraId="520DB8C7" w14:textId="77777777" w:rsidR="00775CAD" w:rsidRPr="00775CAD" w:rsidRDefault="00775CAD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441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right w:val="nil"/>
                </w:tcBorders>
                <w:vAlign w:val="center"/>
              </w:tcPr>
              <w:p w14:paraId="73768A46" w14:textId="77777777" w:rsidR="00775CAD" w:rsidRPr="00775CAD" w:rsidRDefault="00775CAD" w:rsidP="00C26B4C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775C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5" w:type="dxa"/>
            <w:tcBorders>
              <w:top w:val="nil"/>
              <w:left w:val="nil"/>
              <w:right w:val="nil"/>
            </w:tcBorders>
            <w:vAlign w:val="center"/>
          </w:tcPr>
          <w:p w14:paraId="25A3936C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  <w:r w:rsidRPr="00775CAD">
              <w:rPr>
                <w:rFonts w:ascii="Times New Roman" w:hAnsi="Times New Roman" w:cs="Times New Roman"/>
              </w:rPr>
              <w:t>Çocuk</w:t>
            </w:r>
          </w:p>
        </w:tc>
        <w:sdt>
          <w:sdtPr>
            <w:rPr>
              <w:rFonts w:ascii="Times New Roman" w:hAnsi="Times New Roman" w:cs="Times New Roman"/>
            </w:rPr>
            <w:id w:val="103207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F5B509B" w14:textId="77777777" w:rsidR="00775CAD" w:rsidRPr="00775CAD" w:rsidRDefault="00775CAD" w:rsidP="00C26B4C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775C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72" w:type="dxa"/>
            <w:gridSpan w:val="3"/>
            <w:tcBorders>
              <w:top w:val="nil"/>
              <w:left w:val="nil"/>
            </w:tcBorders>
            <w:vAlign w:val="center"/>
          </w:tcPr>
          <w:p w14:paraId="3D3010E4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  <w:r w:rsidRPr="00775CAD">
              <w:rPr>
                <w:rFonts w:ascii="Times New Roman" w:hAnsi="Times New Roman" w:cs="Times New Roman"/>
              </w:rPr>
              <w:t xml:space="preserve">Kardeş </w:t>
            </w:r>
          </w:p>
        </w:tc>
      </w:tr>
      <w:tr w:rsidR="00775CAD" w:rsidRPr="00775CAD" w14:paraId="7374E5F6" w14:textId="77777777" w:rsidTr="00E04E83">
        <w:trPr>
          <w:trHeight w:val="139"/>
        </w:trPr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CFAAECF" w14:textId="77777777" w:rsidR="00775CAD" w:rsidRPr="00775CAD" w:rsidRDefault="006D1C5E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259" w:type="dxa"/>
            <w:gridSpan w:val="6"/>
            <w:vAlign w:val="center"/>
          </w:tcPr>
          <w:p w14:paraId="68111C3B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6A70919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</w:rPr>
      </w:pPr>
    </w:p>
    <w:p w14:paraId="3114F24E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828"/>
        <w:gridCol w:w="363"/>
        <w:gridCol w:w="375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701"/>
      </w:tblGrid>
      <w:tr w:rsidR="00775CAD" w:rsidRPr="00775CAD" w14:paraId="20F2896F" w14:textId="77777777" w:rsidTr="00E04E83">
        <w:tc>
          <w:tcPr>
            <w:tcW w:w="10060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A0553C" w14:textId="77777777" w:rsidR="00775CAD" w:rsidRPr="00775CAD" w:rsidRDefault="00775CAD" w:rsidP="00C26B4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BANKA BİLGİLERİ</w:t>
            </w:r>
          </w:p>
        </w:tc>
      </w:tr>
      <w:tr w:rsidR="00775CAD" w:rsidRPr="00775CAD" w14:paraId="4FB5CF0A" w14:textId="77777777" w:rsidTr="00E04E83">
        <w:trPr>
          <w:trHeight w:val="329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138F285D" w14:textId="77777777" w:rsidR="00775CAD" w:rsidRPr="00775CAD" w:rsidRDefault="00775CAD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Banka Adı</w:t>
            </w:r>
          </w:p>
        </w:tc>
        <w:tc>
          <w:tcPr>
            <w:tcW w:w="9232" w:type="dxa"/>
            <w:gridSpan w:val="26"/>
            <w:vAlign w:val="center"/>
          </w:tcPr>
          <w:p w14:paraId="760C44BC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5CAD" w:rsidRPr="00775CAD" w14:paraId="51B3B58E" w14:textId="77777777" w:rsidTr="00E04E83">
        <w:trPr>
          <w:trHeight w:val="329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CD49E75" w14:textId="77777777" w:rsidR="00775CAD" w:rsidRPr="00775CAD" w:rsidRDefault="00775CAD" w:rsidP="00E04E8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IBAN No</w:t>
            </w:r>
          </w:p>
        </w:tc>
        <w:tc>
          <w:tcPr>
            <w:tcW w:w="363" w:type="dxa"/>
            <w:shd w:val="clear" w:color="auto" w:fill="D9D9D9" w:themeFill="background1" w:themeFillShade="D9"/>
            <w:vAlign w:val="center"/>
          </w:tcPr>
          <w:p w14:paraId="53CFB097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61B672A3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75CAD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F58B2A1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8C9950A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68679691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9083548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AF0E79D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6F277C9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EEA1657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567C38D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8C5B7B0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424AF01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6E5AB1EC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8688E8A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E311BE0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4D072EC0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7995571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06F93C9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38567A7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7FE63F24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F11413D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14009010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4A3738D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3D94DBD6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2C28513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B77E5B2" w14:textId="77777777" w:rsidR="00775CAD" w:rsidRPr="00775CAD" w:rsidRDefault="00775CAD" w:rsidP="00C26B4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7648E4E5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</w:rPr>
      </w:pPr>
    </w:p>
    <w:p w14:paraId="65821D00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  <w:b/>
          <w:bCs/>
        </w:rPr>
      </w:pPr>
    </w:p>
    <w:p w14:paraId="4B9F73EC" w14:textId="77777777" w:rsidR="00775CAD" w:rsidRPr="00775CAD" w:rsidRDefault="00775CAD" w:rsidP="00775CAD">
      <w:pPr>
        <w:pStyle w:val="AralkYok"/>
        <w:rPr>
          <w:rFonts w:ascii="Times New Roman" w:hAnsi="Times New Roman" w:cs="Times New Roman"/>
          <w:b/>
          <w:bCs/>
        </w:rPr>
      </w:pPr>
      <w:r w:rsidRPr="00775CAD">
        <w:rPr>
          <w:rFonts w:ascii="Times New Roman" w:hAnsi="Times New Roman" w:cs="Times New Roman"/>
          <w:b/>
          <w:bCs/>
        </w:rPr>
        <w:t>EKLER:</w:t>
      </w:r>
    </w:p>
    <w:p w14:paraId="3F2F064B" w14:textId="77777777" w:rsidR="00775CAD" w:rsidRPr="00775CAD" w:rsidRDefault="00775CAD" w:rsidP="00775CAD">
      <w:pPr>
        <w:pStyle w:val="AralkYok"/>
        <w:numPr>
          <w:ilvl w:val="0"/>
          <w:numId w:val="14"/>
        </w:numPr>
        <w:ind w:left="284" w:hanging="284"/>
        <w:rPr>
          <w:rFonts w:ascii="Times New Roman" w:hAnsi="Times New Roman" w:cs="Times New Roman"/>
          <w:bCs/>
        </w:rPr>
      </w:pPr>
      <w:r w:rsidRPr="00775CAD">
        <w:rPr>
          <w:rFonts w:ascii="Times New Roman" w:hAnsi="Times New Roman" w:cs="Times New Roman"/>
          <w:bCs/>
        </w:rPr>
        <w:t xml:space="preserve">Ölüm Belgesi </w:t>
      </w:r>
    </w:p>
    <w:p w14:paraId="0A1131C2" w14:textId="77777777" w:rsidR="00775CAD" w:rsidRPr="00775CAD" w:rsidRDefault="00775CAD" w:rsidP="00775CAD">
      <w:pPr>
        <w:pStyle w:val="AralkYok"/>
        <w:numPr>
          <w:ilvl w:val="0"/>
          <w:numId w:val="14"/>
        </w:numPr>
        <w:ind w:left="284" w:hanging="284"/>
        <w:rPr>
          <w:rFonts w:ascii="Times New Roman" w:hAnsi="Times New Roman" w:cs="Times New Roman"/>
          <w:bCs/>
        </w:rPr>
      </w:pPr>
      <w:r w:rsidRPr="00775CAD">
        <w:rPr>
          <w:rFonts w:ascii="Times New Roman" w:hAnsi="Times New Roman" w:cs="Times New Roman"/>
          <w:bCs/>
        </w:rPr>
        <w:t>Veraset İntikal Belgesi</w:t>
      </w:r>
    </w:p>
    <w:p w14:paraId="50AE9008" w14:textId="77777777" w:rsidR="00775CAD" w:rsidRPr="00775CAD" w:rsidRDefault="00775CAD" w:rsidP="00775CAD">
      <w:pPr>
        <w:pStyle w:val="AralkYok"/>
        <w:numPr>
          <w:ilvl w:val="0"/>
          <w:numId w:val="14"/>
        </w:numPr>
        <w:ind w:left="284" w:hanging="284"/>
        <w:rPr>
          <w:rFonts w:ascii="Times New Roman" w:hAnsi="Times New Roman" w:cs="Times New Roman"/>
          <w:bCs/>
        </w:rPr>
      </w:pPr>
      <w:r w:rsidRPr="00775CAD">
        <w:rPr>
          <w:rFonts w:ascii="Times New Roman" w:hAnsi="Times New Roman" w:cs="Times New Roman"/>
          <w:bCs/>
        </w:rPr>
        <w:t>Nüfus Kayıt Örneği</w:t>
      </w:r>
    </w:p>
    <w:p w14:paraId="53D8515B" w14:textId="77777777" w:rsidR="00CA0953" w:rsidRDefault="00CA0953" w:rsidP="00CA0953">
      <w:pPr>
        <w:jc w:val="both"/>
        <w:rPr>
          <w:bCs/>
        </w:rPr>
      </w:pPr>
    </w:p>
    <w:p w14:paraId="2CB5F0B8" w14:textId="77777777" w:rsidR="00CA0953" w:rsidRDefault="00CA0953" w:rsidP="00CA0953">
      <w:pPr>
        <w:jc w:val="both"/>
        <w:rPr>
          <w:bCs/>
        </w:rPr>
      </w:pPr>
    </w:p>
    <w:p w14:paraId="5AE08275" w14:textId="77777777" w:rsidR="00CA0953" w:rsidRDefault="00CA0953" w:rsidP="00CA0953">
      <w:pPr>
        <w:jc w:val="both"/>
        <w:rPr>
          <w:bCs/>
        </w:rPr>
      </w:pPr>
    </w:p>
    <w:p w14:paraId="71F9A482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97D7" w14:textId="77777777" w:rsidR="00D26150" w:rsidRDefault="00D26150">
      <w:r>
        <w:separator/>
      </w:r>
    </w:p>
  </w:endnote>
  <w:endnote w:type="continuationSeparator" w:id="0">
    <w:p w14:paraId="590F7A82" w14:textId="77777777" w:rsidR="00D26150" w:rsidRDefault="00D2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39FE" w14:textId="77777777" w:rsidR="00992DFD" w:rsidRDefault="00992D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2C6E" w14:textId="77777777" w:rsidR="006D1C5E" w:rsidRDefault="006D1C5E" w:rsidP="006D1C5E"/>
  <w:p w14:paraId="68015EFC" w14:textId="77777777" w:rsidR="006D1C5E" w:rsidRDefault="006D1C5E" w:rsidP="006D1C5E"/>
  <w:p w14:paraId="17A5E063" w14:textId="77777777" w:rsidR="006D1C5E" w:rsidRPr="001471E7" w:rsidRDefault="006D1C5E" w:rsidP="006D1C5E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19DEC96" w14:textId="77777777" w:rsidR="006D1C5E" w:rsidRDefault="006D1C5E" w:rsidP="006D1C5E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28A204B" w14:textId="77777777" w:rsidR="002011C8" w:rsidRDefault="002011C8" w:rsidP="006D1C5E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7805A300" w14:textId="77777777" w:rsidR="002011C8" w:rsidRDefault="002011C8" w:rsidP="006D1C5E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92DFD" w14:paraId="1496251E" w14:textId="77777777" w:rsidTr="002011C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4B3B54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02FB099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2096C86F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393FE8C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9931D9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31A4EBC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34B7AB6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1AF47A0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3C5B7EBF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D1A4A03" w14:textId="77777777" w:rsidR="00992DFD" w:rsidRDefault="00992DFD" w:rsidP="00992DFD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F1AA313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F298" w14:textId="77777777" w:rsidR="00992DFD" w:rsidRDefault="00992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CD76" w14:textId="77777777" w:rsidR="00D26150" w:rsidRDefault="00D26150">
      <w:r>
        <w:separator/>
      </w:r>
    </w:p>
  </w:footnote>
  <w:footnote w:type="continuationSeparator" w:id="0">
    <w:p w14:paraId="32E26877" w14:textId="77777777" w:rsidR="00D26150" w:rsidRDefault="00D2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0592" w14:textId="77777777" w:rsidR="0090581C" w:rsidRDefault="00D26150">
    <w:pPr>
      <w:pStyle w:val="stBilgi"/>
    </w:pPr>
    <w:r>
      <w:rPr>
        <w:noProof/>
      </w:rPr>
      <w:pict w14:anchorId="43514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4357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CA0953" w:rsidRPr="00CA0953" w14:paraId="4B5CD337" w14:textId="77777777" w:rsidTr="00CA0953">
      <w:trPr>
        <w:trHeight w:hRule="exact" w:val="294"/>
      </w:trPr>
      <w:tc>
        <w:tcPr>
          <w:tcW w:w="1732" w:type="dxa"/>
          <w:vMerge w:val="restart"/>
        </w:tcPr>
        <w:p w14:paraId="69FA3A20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1DC064" wp14:editId="536A890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3F94D283" w14:textId="77777777" w:rsidR="00F73818" w:rsidRPr="00775CAD" w:rsidRDefault="00775CAD" w:rsidP="006D1C5E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75CAD">
            <w:rPr>
              <w:rFonts w:ascii="Times New Roman" w:hAnsi="Times New Roman" w:cs="Times New Roman"/>
              <w:sz w:val="22"/>
              <w:szCs w:val="22"/>
            </w:rPr>
            <w:t>ÖLÜM YARDIMI ÖDENEĞİ TALEP DİLEKÇESİ</w:t>
          </w:r>
        </w:p>
      </w:tc>
    </w:tr>
    <w:tr w:rsidR="00927A7E" w:rsidRPr="00C927B9" w14:paraId="195BCC8F" w14:textId="77777777" w:rsidTr="00E04E83">
      <w:trPr>
        <w:trHeight w:hRule="exact" w:val="360"/>
      </w:trPr>
      <w:tc>
        <w:tcPr>
          <w:tcW w:w="1732" w:type="dxa"/>
          <w:vMerge/>
        </w:tcPr>
        <w:p w14:paraId="431FC6D6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51BE220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992DFD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09BEAC10" w14:textId="77777777" w:rsidR="00927A7E" w:rsidRPr="00CD12B3" w:rsidRDefault="002311B7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5618C3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44</w:t>
          </w:r>
        </w:p>
      </w:tc>
      <w:tc>
        <w:tcPr>
          <w:tcW w:w="1767" w:type="dxa"/>
        </w:tcPr>
        <w:p w14:paraId="72DB8B6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6B7F9AA0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705C684F" w14:textId="77777777" w:rsidTr="00E04E83">
      <w:trPr>
        <w:trHeight w:hRule="exact" w:val="360"/>
      </w:trPr>
      <w:tc>
        <w:tcPr>
          <w:tcW w:w="1732" w:type="dxa"/>
          <w:vMerge/>
        </w:tcPr>
        <w:p w14:paraId="71C35B18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8A9D0E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6D1C5E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56B80D4F" w14:textId="785BA8E4" w:rsidR="00927A7E" w:rsidRPr="00972A77" w:rsidRDefault="00012763" w:rsidP="006D1C5E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6DE366D7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992DFD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7ED2976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735A40B6" w14:textId="77777777" w:rsidTr="00E04E83">
      <w:trPr>
        <w:trHeight w:hRule="exact" w:val="360"/>
      </w:trPr>
      <w:tc>
        <w:tcPr>
          <w:tcW w:w="1732" w:type="dxa"/>
          <w:vMerge/>
        </w:tcPr>
        <w:p w14:paraId="241A93BD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2AA28903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386EF947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992DFD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145DF3AF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68717289" w14:textId="77777777" w:rsidR="00655C3B" w:rsidRDefault="00D26150" w:rsidP="00F73818">
    <w:r>
      <w:rPr>
        <w:noProof/>
      </w:rPr>
      <w:pict w14:anchorId="3918B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4358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0BB0" w14:textId="77777777" w:rsidR="0090581C" w:rsidRDefault="00D26150">
    <w:pPr>
      <w:pStyle w:val="stBilgi"/>
    </w:pPr>
    <w:r>
      <w:rPr>
        <w:noProof/>
      </w:rPr>
      <w:pict w14:anchorId="0454D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4357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432D64"/>
    <w:multiLevelType w:val="hybridMultilevel"/>
    <w:tmpl w:val="4B5C83F8"/>
    <w:lvl w:ilvl="0" w:tplc="355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527">
    <w:abstractNumId w:val="3"/>
  </w:num>
  <w:num w:numId="2" w16cid:durableId="859467090">
    <w:abstractNumId w:val="9"/>
  </w:num>
  <w:num w:numId="3" w16cid:durableId="13949601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34456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825491">
    <w:abstractNumId w:val="11"/>
  </w:num>
  <w:num w:numId="6" w16cid:durableId="1682120794">
    <w:abstractNumId w:val="6"/>
  </w:num>
  <w:num w:numId="7" w16cid:durableId="20707646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7119008">
    <w:abstractNumId w:val="4"/>
  </w:num>
  <w:num w:numId="9" w16cid:durableId="127360114">
    <w:abstractNumId w:val="5"/>
  </w:num>
  <w:num w:numId="10" w16cid:durableId="443572708">
    <w:abstractNumId w:val="0"/>
  </w:num>
  <w:num w:numId="11" w16cid:durableId="14433029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679368">
    <w:abstractNumId w:val="10"/>
  </w:num>
  <w:num w:numId="13" w16cid:durableId="315308873">
    <w:abstractNumId w:val="7"/>
  </w:num>
  <w:num w:numId="14" w16cid:durableId="769619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12763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36D8A"/>
    <w:rsid w:val="001467E9"/>
    <w:rsid w:val="001469C6"/>
    <w:rsid w:val="00152A14"/>
    <w:rsid w:val="00153314"/>
    <w:rsid w:val="001571FF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11C8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311B7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0488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128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25DF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4016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5620"/>
    <w:rsid w:val="00556378"/>
    <w:rsid w:val="005618C3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A7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1C5E"/>
    <w:rsid w:val="006D591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1A20"/>
    <w:rsid w:val="007441D3"/>
    <w:rsid w:val="00751862"/>
    <w:rsid w:val="007577C8"/>
    <w:rsid w:val="00761FBF"/>
    <w:rsid w:val="0076564C"/>
    <w:rsid w:val="00770AD0"/>
    <w:rsid w:val="00771E8E"/>
    <w:rsid w:val="00775CAD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05B5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0581C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2DFD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0C0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04CF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356B"/>
    <w:rsid w:val="00C46C09"/>
    <w:rsid w:val="00C504C5"/>
    <w:rsid w:val="00C510FD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1DE"/>
    <w:rsid w:val="00CA48E5"/>
    <w:rsid w:val="00CA53C5"/>
    <w:rsid w:val="00CB1427"/>
    <w:rsid w:val="00CB20A0"/>
    <w:rsid w:val="00CB7909"/>
    <w:rsid w:val="00CD12B3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26150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01E7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4E83"/>
    <w:rsid w:val="00E050C4"/>
    <w:rsid w:val="00E05E58"/>
    <w:rsid w:val="00E1354F"/>
    <w:rsid w:val="00E147AB"/>
    <w:rsid w:val="00E25951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929C2"/>
    <w:rsid w:val="00FA161C"/>
    <w:rsid w:val="00FA6334"/>
    <w:rsid w:val="00FB5401"/>
    <w:rsid w:val="00FB6E7F"/>
    <w:rsid w:val="00FC21B5"/>
    <w:rsid w:val="00FC5377"/>
    <w:rsid w:val="00FC7D86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B0FB3A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CF1F-A2C9-4372-83AF-D8BF856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41</cp:revision>
  <cp:lastPrinted>2020-09-23T06:34:00Z</cp:lastPrinted>
  <dcterms:created xsi:type="dcterms:W3CDTF">2022-11-03T10:27:00Z</dcterms:created>
  <dcterms:modified xsi:type="dcterms:W3CDTF">2023-02-03T10:49:00Z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fd81d071fa899c475787c73d8c4a17f661f859fdd851ebedba7670144e175463</vt:lpwstr>
  </property>
</Properties>
</file>