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B42E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096DFA78" w14:textId="77777777" w:rsidR="00F200E5" w:rsidRDefault="00C73999" w:rsidP="00F200E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………………………………………………. </w:t>
      </w:r>
      <w:r w:rsidR="00F200E5">
        <w:rPr>
          <w:rFonts w:ascii="Times New Roman" w:hAnsi="Times New Roman" w:cs="Times New Roman"/>
          <w:b/>
        </w:rPr>
        <w:t>FAKÜLTESİ DEKANLIĞINA</w:t>
      </w:r>
    </w:p>
    <w:p w14:paraId="5B2E7215" w14:textId="77777777" w:rsidR="001C0F50" w:rsidRDefault="001C0F50" w:rsidP="001C0F50">
      <w:pPr>
        <w:rPr>
          <w:sz w:val="18"/>
          <w:szCs w:val="18"/>
        </w:rPr>
      </w:pPr>
    </w:p>
    <w:p w14:paraId="1FDB7B14" w14:textId="77777777" w:rsidR="00136D8A" w:rsidRDefault="00136D8A" w:rsidP="0077290E">
      <w:pPr>
        <w:ind w:right="424" w:firstLine="851"/>
        <w:jc w:val="both"/>
        <w:rPr>
          <w:bCs/>
        </w:rPr>
      </w:pPr>
      <w:r>
        <w:rPr>
          <w:bCs/>
        </w:rPr>
        <w:t>……………………………………</w:t>
      </w:r>
      <w:r w:rsidR="002B572D">
        <w:rPr>
          <w:bCs/>
        </w:rPr>
        <w:t>……..</w:t>
      </w:r>
      <w:r>
        <w:rPr>
          <w:bCs/>
        </w:rPr>
        <w:t>.yapmış olduğum ödemenin aşağıda belirttiğim banka ve hesap numarasına havale edilmesini istiyorum.</w:t>
      </w:r>
    </w:p>
    <w:p w14:paraId="420D73E0" w14:textId="77777777" w:rsidR="0077290E" w:rsidRDefault="0077290E" w:rsidP="0077290E">
      <w:pPr>
        <w:ind w:right="424" w:firstLine="851"/>
        <w:jc w:val="both"/>
        <w:rPr>
          <w:bCs/>
        </w:rPr>
      </w:pPr>
    </w:p>
    <w:p w14:paraId="19232867" w14:textId="77777777" w:rsidR="00136D8A" w:rsidRDefault="00136D8A" w:rsidP="00136D8A">
      <w:pPr>
        <w:ind w:firstLine="851"/>
        <w:jc w:val="both"/>
        <w:rPr>
          <w:bCs/>
        </w:rPr>
      </w:pPr>
      <w:r>
        <w:rPr>
          <w:bCs/>
        </w:rPr>
        <w:t>Gereği için bilgilerinize arz ederim.</w:t>
      </w:r>
    </w:p>
    <w:p w14:paraId="74D1AA97" w14:textId="77777777" w:rsidR="00136D8A" w:rsidRDefault="00136D8A" w:rsidP="00136D8A">
      <w:pPr>
        <w:jc w:val="both"/>
        <w:rPr>
          <w:bCs/>
        </w:rPr>
      </w:pPr>
    </w:p>
    <w:p w14:paraId="2A8A6562" w14:textId="77777777" w:rsidR="00136D8A" w:rsidRDefault="00136D8A" w:rsidP="00136D8A">
      <w:pPr>
        <w:jc w:val="both"/>
        <w:rPr>
          <w:bCs/>
        </w:rPr>
      </w:pPr>
    </w:p>
    <w:p w14:paraId="1A602444" w14:textId="77777777" w:rsidR="00136D8A" w:rsidRDefault="00136D8A" w:rsidP="00136D8A">
      <w:pPr>
        <w:jc w:val="both"/>
        <w:rPr>
          <w:bCs/>
        </w:rPr>
      </w:pPr>
      <w:r>
        <w:rPr>
          <w:b/>
        </w:rPr>
        <w:t>Öğrencinin;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29"/>
      </w:tblGrid>
      <w:tr w:rsidR="00136D8A" w14:paraId="2E9CEBDD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900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CF5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0AB7AFC5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5699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TC Kimlik 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934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37594949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BDCE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Öğrenci 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6C3D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0F0B470B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4949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Bölüm/ABD./Program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892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4C7F21F5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7D8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Sınıfı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61D0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</w:tbl>
    <w:p w14:paraId="44469317" w14:textId="77777777" w:rsidR="00136D8A" w:rsidRDefault="00136D8A" w:rsidP="00136D8A">
      <w:pPr>
        <w:jc w:val="both"/>
        <w:rPr>
          <w:bCs/>
        </w:rPr>
      </w:pPr>
    </w:p>
    <w:p w14:paraId="6285A016" w14:textId="77777777" w:rsidR="00136D8A" w:rsidRDefault="00136D8A" w:rsidP="00136D8A">
      <w:pPr>
        <w:jc w:val="both"/>
        <w:rPr>
          <w:b/>
          <w:bCs/>
          <w:i/>
        </w:rPr>
      </w:pPr>
      <w:r>
        <w:rPr>
          <w:b/>
          <w:bCs/>
          <w:i/>
        </w:rPr>
        <w:t>Öğrencinin kendine ait hesap numarasının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29"/>
      </w:tblGrid>
      <w:tr w:rsidR="00136D8A" w14:paraId="77FAE7DE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57D1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Banka adı/Şubesi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F03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43C8C0D1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316C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IBAN 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ED27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31CE2710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EFE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Ev telefonu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A51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  <w:tr w:rsidR="00136D8A" w14:paraId="1C646670" w14:textId="77777777" w:rsidTr="0077290E">
        <w:trPr>
          <w:trHeight w:val="4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6F26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  <w:r>
              <w:rPr>
                <w:lang w:eastAsia="en-US"/>
              </w:rPr>
              <w:t>Cep telefonu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295" w14:textId="77777777" w:rsidR="00136D8A" w:rsidRDefault="00136D8A">
            <w:pPr>
              <w:spacing w:before="60" w:after="60" w:line="256" w:lineRule="auto"/>
              <w:rPr>
                <w:lang w:eastAsia="en-US"/>
              </w:rPr>
            </w:pPr>
          </w:p>
        </w:tc>
      </w:tr>
    </w:tbl>
    <w:p w14:paraId="52BA9507" w14:textId="77777777" w:rsidR="00136D8A" w:rsidRDefault="00136D8A" w:rsidP="00136D8A">
      <w:pPr>
        <w:jc w:val="both"/>
        <w:rPr>
          <w:bCs/>
        </w:rPr>
      </w:pPr>
    </w:p>
    <w:p w14:paraId="5AF40C2D" w14:textId="77777777" w:rsidR="00136D8A" w:rsidRDefault="00136D8A" w:rsidP="00136D8A">
      <w:pPr>
        <w:jc w:val="both"/>
        <w:rPr>
          <w:bCs/>
        </w:rPr>
      </w:pPr>
    </w:p>
    <w:p w14:paraId="5F8403FF" w14:textId="77777777" w:rsidR="00136D8A" w:rsidRDefault="00136D8A" w:rsidP="0077290E">
      <w:pPr>
        <w:ind w:left="7655" w:right="282"/>
        <w:jc w:val="center"/>
      </w:pPr>
      <w:r>
        <w:t>..../..../20...</w:t>
      </w:r>
    </w:p>
    <w:p w14:paraId="669A2BD2" w14:textId="77777777" w:rsidR="00136D8A" w:rsidRDefault="00136D8A" w:rsidP="0077290E">
      <w:pPr>
        <w:ind w:left="7655" w:right="424"/>
        <w:jc w:val="center"/>
      </w:pPr>
      <w:r>
        <w:t>İmza</w:t>
      </w:r>
    </w:p>
    <w:p w14:paraId="438FFD7E" w14:textId="77777777" w:rsidR="00136D8A" w:rsidRDefault="00136D8A" w:rsidP="00136D8A">
      <w:pPr>
        <w:ind w:left="7655"/>
        <w:jc w:val="center"/>
      </w:pPr>
    </w:p>
    <w:p w14:paraId="05FC9B53" w14:textId="77777777" w:rsidR="00136D8A" w:rsidRDefault="00136D8A" w:rsidP="00136D8A">
      <w:pPr>
        <w:ind w:left="7655"/>
        <w:jc w:val="center"/>
      </w:pPr>
    </w:p>
    <w:p w14:paraId="46DF7CBE" w14:textId="77777777" w:rsidR="00136D8A" w:rsidRDefault="00136D8A" w:rsidP="00136D8A">
      <w:pPr>
        <w:jc w:val="both"/>
        <w:rPr>
          <w:bCs/>
        </w:rPr>
      </w:pPr>
    </w:p>
    <w:p w14:paraId="06C16AB4" w14:textId="77777777" w:rsidR="00136D8A" w:rsidRDefault="00136D8A" w:rsidP="00136D8A">
      <w:pPr>
        <w:jc w:val="both"/>
        <w:rPr>
          <w:bCs/>
        </w:rPr>
      </w:pPr>
    </w:p>
    <w:p w14:paraId="45274186" w14:textId="77777777" w:rsidR="00136D8A" w:rsidRDefault="00136D8A" w:rsidP="00136D8A">
      <w:pPr>
        <w:jc w:val="center"/>
        <w:rPr>
          <w:b/>
          <w:u w:val="single"/>
        </w:rPr>
      </w:pPr>
      <w:r>
        <w:rPr>
          <w:b/>
          <w:u w:val="single"/>
        </w:rPr>
        <w:t>BİRİM ÖĞRENCİ İŞLERİ TARAFINDAN DOLDURULACAKTIR.</w:t>
      </w:r>
    </w:p>
    <w:p w14:paraId="0E098C1F" w14:textId="77777777" w:rsidR="00136D8A" w:rsidRDefault="00136D8A" w:rsidP="00136D8A">
      <w:pPr>
        <w:jc w:val="both"/>
        <w:rPr>
          <w:bCs/>
        </w:rPr>
      </w:pPr>
      <w:r>
        <w:rPr>
          <w:bCs/>
        </w:rPr>
        <w:t>İade edilecek/havale edilecek tutar (rakamla ve yazıyla)</w:t>
      </w:r>
      <w:r>
        <w:rPr>
          <w:bCs/>
        </w:rPr>
        <w:tab/>
        <w:t>:………………………………….</w:t>
      </w:r>
    </w:p>
    <w:p w14:paraId="1F513DF5" w14:textId="77777777" w:rsidR="00136D8A" w:rsidRDefault="00136D8A" w:rsidP="00136D8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:………………………………….</w:t>
      </w:r>
    </w:p>
    <w:p w14:paraId="0AC2986E" w14:textId="77777777" w:rsidR="00136D8A" w:rsidRDefault="00136D8A" w:rsidP="00136D8A">
      <w:pPr>
        <w:jc w:val="both"/>
        <w:rPr>
          <w:bCs/>
        </w:rPr>
      </w:pPr>
      <w:r>
        <w:rPr>
          <w:bCs/>
        </w:rPr>
        <w:t>Paraf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:…………………………………..</w:t>
      </w:r>
    </w:p>
    <w:p w14:paraId="665E5ED1" w14:textId="77777777" w:rsidR="00136D8A" w:rsidRDefault="00136D8A" w:rsidP="00136D8A">
      <w:pPr>
        <w:jc w:val="both"/>
        <w:rPr>
          <w:bCs/>
        </w:rPr>
      </w:pPr>
      <w:r>
        <w:rPr>
          <w:bCs/>
        </w:rPr>
        <w:t>İmza/Mühür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:…………………………………..</w:t>
      </w:r>
    </w:p>
    <w:p w14:paraId="4D68743B" w14:textId="77777777" w:rsidR="00136D8A" w:rsidRDefault="00136D8A" w:rsidP="00136D8A">
      <w:pPr>
        <w:jc w:val="both"/>
        <w:rPr>
          <w:bCs/>
        </w:rPr>
      </w:pPr>
    </w:p>
    <w:p w14:paraId="3B3FE263" w14:textId="77777777" w:rsidR="00136D8A" w:rsidRDefault="00136D8A" w:rsidP="00136D8A">
      <w:pPr>
        <w:jc w:val="both"/>
        <w:rPr>
          <w:bCs/>
        </w:rPr>
      </w:pPr>
    </w:p>
    <w:p w14:paraId="1CDCB979" w14:textId="77777777" w:rsidR="00136D8A" w:rsidRDefault="00136D8A" w:rsidP="00136D8A">
      <w:pPr>
        <w:jc w:val="both"/>
        <w:rPr>
          <w:bCs/>
        </w:rPr>
      </w:pPr>
    </w:p>
    <w:p w14:paraId="5AC411B3" w14:textId="77777777" w:rsidR="00136D8A" w:rsidRDefault="00136D8A" w:rsidP="00136D8A">
      <w:pPr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ÖĞRENCİ İŞLERİ DAİRE BAŞKANLIĞI TARAFINDAN DOLDURULACAKTIR.</w:t>
      </w:r>
    </w:p>
    <w:p w14:paraId="2EE7E974" w14:textId="77777777" w:rsidR="00136D8A" w:rsidRDefault="00136D8A" w:rsidP="00136D8A">
      <w:pPr>
        <w:jc w:val="both"/>
        <w:rPr>
          <w:bCs/>
        </w:rPr>
      </w:pPr>
    </w:p>
    <w:p w14:paraId="11F3D06C" w14:textId="77777777" w:rsidR="00136D8A" w:rsidRDefault="00136D8A" w:rsidP="00136D8A">
      <w:pPr>
        <w:jc w:val="both"/>
        <w:rPr>
          <w:bCs/>
        </w:rPr>
      </w:pPr>
      <w:r>
        <w:rPr>
          <w:bCs/>
        </w:rPr>
        <w:t>Uygundur / Uygun Değildir.</w:t>
      </w:r>
    </w:p>
    <w:p w14:paraId="518F8B70" w14:textId="77777777" w:rsidR="00EE1932" w:rsidRPr="001C0F50" w:rsidRDefault="00136D8A" w:rsidP="00136D8A">
      <w:pPr>
        <w:tabs>
          <w:tab w:val="left" w:pos="3210"/>
        </w:tabs>
        <w:rPr>
          <w:sz w:val="22"/>
          <w:szCs w:val="22"/>
        </w:rPr>
      </w:pPr>
      <w:r>
        <w:rPr>
          <w:bCs/>
        </w:rPr>
        <w:t>İmza/Mühür</w:t>
      </w:r>
    </w:p>
    <w:sectPr w:rsidR="00EE1932" w:rsidRPr="001C0F50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8131" w14:textId="77777777" w:rsidR="00AB36BF" w:rsidRDefault="00AB36BF">
      <w:r>
        <w:separator/>
      </w:r>
    </w:p>
  </w:endnote>
  <w:endnote w:type="continuationSeparator" w:id="0">
    <w:p w14:paraId="7E254C77" w14:textId="77777777" w:rsidR="00AB36BF" w:rsidRDefault="00AB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2EC0" w14:textId="77777777" w:rsidR="00C73999" w:rsidRDefault="00C739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7AE7" w14:textId="77777777" w:rsidR="002B572D" w:rsidRDefault="002B572D" w:rsidP="002B572D"/>
  <w:p w14:paraId="611EA7AA" w14:textId="77777777" w:rsidR="002B572D" w:rsidRPr="001471E7" w:rsidRDefault="002B572D" w:rsidP="002B572D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701303FD" w14:textId="77777777" w:rsidR="002B572D" w:rsidRDefault="002B572D" w:rsidP="002B572D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48CFBF2" w14:textId="77777777" w:rsidR="00431673" w:rsidRDefault="00431673" w:rsidP="002B572D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73999" w14:paraId="09B7DAAB" w14:textId="77777777" w:rsidTr="0043167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FAA3048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F0B0AEE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5AF1EF4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A437651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91EEF0B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2C56F3B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B491C66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D35975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D1BC6A1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D9FE242" w14:textId="77777777" w:rsidR="00C73999" w:rsidRDefault="00C73999" w:rsidP="00C73999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D4C79AE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95D4" w14:textId="77777777" w:rsidR="00C73999" w:rsidRDefault="00C739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4CC2" w14:textId="77777777" w:rsidR="00AB36BF" w:rsidRDefault="00AB36BF">
      <w:r>
        <w:separator/>
      </w:r>
    </w:p>
  </w:footnote>
  <w:footnote w:type="continuationSeparator" w:id="0">
    <w:p w14:paraId="36E9C6D3" w14:textId="77777777" w:rsidR="00AB36BF" w:rsidRDefault="00AB3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BC2B" w14:textId="77777777" w:rsidR="00F200E5" w:rsidRDefault="00AB36BF">
    <w:pPr>
      <w:pStyle w:val="stBilgi"/>
    </w:pPr>
    <w:r>
      <w:rPr>
        <w:noProof/>
      </w:rPr>
      <w:pict w14:anchorId="53E19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60969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068489CE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7A507CC2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1C3383A" wp14:editId="0950CCF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7CCF087F" w14:textId="77777777" w:rsidR="001C0F50" w:rsidRPr="001C0F50" w:rsidRDefault="001C0F50" w:rsidP="001C0F50">
          <w:pPr>
            <w:jc w:val="center"/>
            <w:rPr>
              <w:rFonts w:cs="Times New Roman"/>
              <w:bCs/>
              <w:sz w:val="22"/>
              <w:szCs w:val="22"/>
              <w:lang w:val="en-US"/>
            </w:rPr>
          </w:pPr>
          <w:r w:rsidRPr="001C0F50">
            <w:rPr>
              <w:rFonts w:cs="Times New Roman"/>
              <w:bCs/>
              <w:sz w:val="22"/>
              <w:szCs w:val="22"/>
              <w:lang w:val="en-US"/>
            </w:rPr>
            <w:t>ÖDEME İADESİ BAŞVURU DİLEKÇESİ</w:t>
          </w:r>
        </w:p>
        <w:p w14:paraId="2D85F13D" w14:textId="77777777" w:rsidR="00F73818" w:rsidRPr="00615E4A" w:rsidRDefault="00F73818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</w:tr>
    <w:tr w:rsidR="00927A7E" w:rsidRPr="00C927B9" w14:paraId="056898C7" w14:textId="77777777" w:rsidTr="0077290E">
      <w:trPr>
        <w:trHeight w:hRule="exact" w:val="360"/>
      </w:trPr>
      <w:tc>
        <w:tcPr>
          <w:tcW w:w="1732" w:type="dxa"/>
          <w:vMerge/>
        </w:tcPr>
        <w:p w14:paraId="25A752BE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1F1E11A0" w14:textId="77777777" w:rsidR="00927A7E" w:rsidRPr="002B572D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B572D">
            <w:rPr>
              <w:rFonts w:cs="Times New Roman"/>
              <w:sz w:val="22"/>
              <w:szCs w:val="22"/>
            </w:rPr>
            <w:t>Doküman No</w:t>
          </w:r>
          <w:r w:rsidR="00C73999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F96EF5B" w14:textId="77777777" w:rsidR="00927A7E" w:rsidRPr="002B572D" w:rsidRDefault="00806946" w:rsidP="00927A7E">
          <w:pPr>
            <w:jc w:val="both"/>
            <w:rPr>
              <w:rFonts w:cs="Times New Roman"/>
              <w:sz w:val="22"/>
              <w:szCs w:val="22"/>
            </w:rPr>
          </w:pPr>
          <w:r w:rsidRPr="002B572D">
            <w:rPr>
              <w:sz w:val="22"/>
              <w:szCs w:val="22"/>
            </w:rPr>
            <w:t>FRM-</w:t>
          </w:r>
          <w:r w:rsidR="0091394C">
            <w:rPr>
              <w:sz w:val="22"/>
              <w:szCs w:val="22"/>
            </w:rPr>
            <w:t>0</w:t>
          </w:r>
          <w:r w:rsidRPr="002B572D">
            <w:rPr>
              <w:sz w:val="22"/>
              <w:szCs w:val="22"/>
            </w:rPr>
            <w:t>40</w:t>
          </w:r>
        </w:p>
      </w:tc>
      <w:tc>
        <w:tcPr>
          <w:tcW w:w="1908" w:type="dxa"/>
        </w:tcPr>
        <w:p w14:paraId="3C6953CB" w14:textId="77777777" w:rsidR="00927A7E" w:rsidRPr="002B572D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2FC07581" w14:textId="77777777" w:rsidR="00927A7E" w:rsidRPr="002B572D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B84C18F" w14:textId="77777777" w:rsidTr="0077290E">
      <w:trPr>
        <w:trHeight w:hRule="exact" w:val="360"/>
      </w:trPr>
      <w:tc>
        <w:tcPr>
          <w:tcW w:w="1732" w:type="dxa"/>
          <w:vMerge/>
        </w:tcPr>
        <w:p w14:paraId="18B9C5A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29DFD2A9" w14:textId="77777777" w:rsidR="00927A7E" w:rsidRPr="002B572D" w:rsidRDefault="00927A7E" w:rsidP="00927A7E">
          <w:pPr>
            <w:rPr>
              <w:rFonts w:cs="Times New Roman"/>
              <w:sz w:val="22"/>
              <w:szCs w:val="22"/>
            </w:rPr>
          </w:pPr>
          <w:r w:rsidRPr="002B572D">
            <w:rPr>
              <w:rFonts w:cs="Times New Roman"/>
              <w:sz w:val="22"/>
              <w:szCs w:val="22"/>
            </w:rPr>
            <w:t>İl</w:t>
          </w:r>
          <w:r w:rsidR="002B572D">
            <w:rPr>
              <w:rFonts w:cs="Times New Roman"/>
              <w:sz w:val="22"/>
              <w:szCs w:val="22"/>
            </w:rPr>
            <w:t>k</w:t>
          </w:r>
          <w:r w:rsidRPr="002B572D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0AA16C13" w14:textId="5FCD6868" w:rsidR="00927A7E" w:rsidRPr="002B572D" w:rsidRDefault="003973EC" w:rsidP="002B572D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6DBBBDBC" w14:textId="77777777" w:rsidR="00927A7E" w:rsidRPr="002B572D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C7399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566AD546" w14:textId="77777777" w:rsidR="00927A7E" w:rsidRPr="002B572D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63FBA148" w14:textId="77777777" w:rsidTr="0077290E">
      <w:trPr>
        <w:trHeight w:hRule="exact" w:val="360"/>
      </w:trPr>
      <w:tc>
        <w:tcPr>
          <w:tcW w:w="1732" w:type="dxa"/>
          <w:vMerge/>
        </w:tcPr>
        <w:p w14:paraId="0F0270B5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BAA767D" w14:textId="77777777" w:rsidR="00F73818" w:rsidRPr="002B572D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05909618" w14:textId="77777777" w:rsidR="00F73818" w:rsidRPr="002B572D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C73999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16DAD3CA" w14:textId="77777777" w:rsidR="00F73818" w:rsidRPr="002B572D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B572D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7672A23" w14:textId="77777777" w:rsidR="00655C3B" w:rsidRDefault="00AB36BF" w:rsidP="00F73818">
    <w:r>
      <w:rPr>
        <w:noProof/>
      </w:rPr>
      <w:pict w14:anchorId="7BD39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60970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A276" w14:textId="77777777" w:rsidR="00F200E5" w:rsidRDefault="00AB36BF">
    <w:pPr>
      <w:pStyle w:val="stBilgi"/>
    </w:pPr>
    <w:r>
      <w:rPr>
        <w:noProof/>
      </w:rPr>
      <w:pict w14:anchorId="001C8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660968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2101563">
    <w:abstractNumId w:val="3"/>
  </w:num>
  <w:num w:numId="2" w16cid:durableId="282659647">
    <w:abstractNumId w:val="9"/>
  </w:num>
  <w:num w:numId="3" w16cid:durableId="11506375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9995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006764">
    <w:abstractNumId w:val="11"/>
  </w:num>
  <w:num w:numId="6" w16cid:durableId="1190607480">
    <w:abstractNumId w:val="6"/>
  </w:num>
  <w:num w:numId="7" w16cid:durableId="4099361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3298359">
    <w:abstractNumId w:val="4"/>
  </w:num>
  <w:num w:numId="9" w16cid:durableId="1988243776">
    <w:abstractNumId w:val="5"/>
  </w:num>
  <w:num w:numId="10" w16cid:durableId="1010639653">
    <w:abstractNumId w:val="0"/>
  </w:num>
  <w:num w:numId="11" w16cid:durableId="16227630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482335">
    <w:abstractNumId w:val="10"/>
  </w:num>
  <w:num w:numId="13" w16cid:durableId="792946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572D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973EC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1673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9B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7290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946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74378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1394C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1110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45A68"/>
    <w:rsid w:val="00A66422"/>
    <w:rsid w:val="00A742A4"/>
    <w:rsid w:val="00A74A84"/>
    <w:rsid w:val="00A8555C"/>
    <w:rsid w:val="00A92311"/>
    <w:rsid w:val="00AA7C23"/>
    <w:rsid w:val="00AB0599"/>
    <w:rsid w:val="00AB36BF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368"/>
    <w:rsid w:val="00BE0AB3"/>
    <w:rsid w:val="00BE354D"/>
    <w:rsid w:val="00BE429B"/>
    <w:rsid w:val="00BF18C5"/>
    <w:rsid w:val="00BF52E2"/>
    <w:rsid w:val="00C026AF"/>
    <w:rsid w:val="00C11E65"/>
    <w:rsid w:val="00C24520"/>
    <w:rsid w:val="00C2701C"/>
    <w:rsid w:val="00C313BE"/>
    <w:rsid w:val="00C35652"/>
    <w:rsid w:val="00C41B0C"/>
    <w:rsid w:val="00C4551D"/>
    <w:rsid w:val="00C46C09"/>
    <w:rsid w:val="00C504C5"/>
    <w:rsid w:val="00C62CB6"/>
    <w:rsid w:val="00C73999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103A"/>
    <w:rsid w:val="00D02956"/>
    <w:rsid w:val="00D120C9"/>
    <w:rsid w:val="00D1225E"/>
    <w:rsid w:val="00D134A3"/>
    <w:rsid w:val="00D35CC3"/>
    <w:rsid w:val="00D37440"/>
    <w:rsid w:val="00D46934"/>
    <w:rsid w:val="00D46BB5"/>
    <w:rsid w:val="00D668F2"/>
    <w:rsid w:val="00D6737D"/>
    <w:rsid w:val="00D709DD"/>
    <w:rsid w:val="00D723AA"/>
    <w:rsid w:val="00D72C64"/>
    <w:rsid w:val="00D74BCE"/>
    <w:rsid w:val="00D75B39"/>
    <w:rsid w:val="00D75C43"/>
    <w:rsid w:val="00D76AB5"/>
    <w:rsid w:val="00D80AAF"/>
    <w:rsid w:val="00D82125"/>
    <w:rsid w:val="00D83362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1A8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00E5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5A31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2CEC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616C-3548-49C7-A54D-EA6136E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32</cp:revision>
  <cp:lastPrinted>2020-09-23T06:34:00Z</cp:lastPrinted>
  <dcterms:created xsi:type="dcterms:W3CDTF">2022-11-03T10:27:00Z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220fddc465a0e71a3cc8baf2f355b487c28e083051c5aeff1708700d9752c367</vt:lpwstr>
  </property>
</Properties>
</file>