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7419" w14:textId="77777777" w:rsidR="00CB2D43" w:rsidRPr="00E82334" w:rsidRDefault="00CB2D43" w:rsidP="00EF70F7">
      <w:pPr>
        <w:jc w:val="center"/>
        <w:rPr>
          <w:b/>
          <w:bCs/>
          <w:sz w:val="22"/>
          <w:szCs w:val="22"/>
        </w:rPr>
      </w:pPr>
    </w:p>
    <w:p w14:paraId="0FDECB89" w14:textId="5D110E0B" w:rsidR="00EF70F7" w:rsidRDefault="00EF70F7" w:rsidP="00EF70F7">
      <w:pPr>
        <w:jc w:val="center"/>
        <w:rPr>
          <w:b/>
          <w:bCs/>
          <w:sz w:val="22"/>
          <w:szCs w:val="22"/>
        </w:rPr>
      </w:pPr>
      <w:r w:rsidRPr="00E354F5">
        <w:rPr>
          <w:b/>
          <w:bCs/>
          <w:sz w:val="22"/>
          <w:szCs w:val="22"/>
        </w:rPr>
        <w:t>…………</w:t>
      </w:r>
      <w:r w:rsidR="00E354F5" w:rsidRPr="00E354F5">
        <w:rPr>
          <w:b/>
          <w:bCs/>
          <w:sz w:val="22"/>
          <w:szCs w:val="22"/>
        </w:rPr>
        <w:t>………………………</w:t>
      </w:r>
      <w:r w:rsidR="00E354F5">
        <w:rPr>
          <w:b/>
          <w:bCs/>
          <w:sz w:val="22"/>
          <w:szCs w:val="22"/>
        </w:rPr>
        <w:t>…..</w:t>
      </w:r>
      <w:r w:rsidR="00E354F5" w:rsidRPr="00E354F5">
        <w:rPr>
          <w:b/>
          <w:bCs/>
          <w:sz w:val="22"/>
          <w:szCs w:val="22"/>
        </w:rPr>
        <w:t>…………… BÖLÜM BAŞKANLIĞI</w:t>
      </w:r>
      <w:r w:rsidRPr="00E354F5">
        <w:rPr>
          <w:b/>
          <w:bCs/>
          <w:sz w:val="22"/>
          <w:szCs w:val="22"/>
        </w:rPr>
        <w:t>NA</w:t>
      </w:r>
    </w:p>
    <w:p w14:paraId="7133022F" w14:textId="77777777" w:rsidR="00E82334" w:rsidRPr="00E82334" w:rsidRDefault="00E82334" w:rsidP="00EF70F7">
      <w:pPr>
        <w:jc w:val="center"/>
        <w:rPr>
          <w:b/>
          <w:bCs/>
          <w:sz w:val="22"/>
          <w:szCs w:val="22"/>
        </w:rPr>
      </w:pPr>
    </w:p>
    <w:p w14:paraId="4CE7C6D9" w14:textId="69CBC015" w:rsidR="00E82334" w:rsidRPr="00E82334" w:rsidRDefault="00E82334" w:rsidP="00E3662F">
      <w:pPr>
        <w:ind w:left="142" w:right="-1"/>
        <w:jc w:val="both"/>
        <w:rPr>
          <w:sz w:val="22"/>
          <w:szCs w:val="22"/>
        </w:rPr>
      </w:pPr>
      <w:r w:rsidRPr="00E82334">
        <w:rPr>
          <w:sz w:val="22"/>
          <w:szCs w:val="22"/>
        </w:rPr>
        <w:t>……….-………. Eğitim-Öğretim yılı …………. Dönemi vize/final/büt</w:t>
      </w:r>
      <w:r w:rsidR="00E3662F">
        <w:rPr>
          <w:sz w:val="22"/>
          <w:szCs w:val="22"/>
        </w:rPr>
        <w:t xml:space="preserve">ünleme döneminde aşağıda sunmuş </w:t>
      </w:r>
      <w:r w:rsidRPr="00E82334">
        <w:rPr>
          <w:sz w:val="22"/>
          <w:szCs w:val="22"/>
        </w:rPr>
        <w:t>olduğum tabloda bilgileri bulunan öğrencinin/lerin notu girilmemiştir/s</w:t>
      </w:r>
      <w:r w:rsidR="00E3662F">
        <w:rPr>
          <w:sz w:val="22"/>
          <w:szCs w:val="22"/>
        </w:rPr>
        <w:t xml:space="preserve">ehven hatalı girilmiştir. Uygun </w:t>
      </w:r>
      <w:r w:rsidRPr="00E82334">
        <w:rPr>
          <w:sz w:val="22"/>
          <w:szCs w:val="22"/>
        </w:rPr>
        <w:t xml:space="preserve">görüldüğü takdirde mevcut not durumunun öğrenci bilgi sistemi üzerinden düzeltilmesini talep ediyorum. </w:t>
      </w:r>
    </w:p>
    <w:p w14:paraId="72C463BF" w14:textId="77777777" w:rsidR="00E82334" w:rsidRPr="00E82334" w:rsidRDefault="00E82334" w:rsidP="00E3662F">
      <w:pPr>
        <w:spacing w:after="22" w:line="259" w:lineRule="auto"/>
        <w:jc w:val="both"/>
        <w:rPr>
          <w:sz w:val="22"/>
          <w:szCs w:val="22"/>
        </w:rPr>
      </w:pPr>
      <w:r w:rsidRPr="00E82334">
        <w:rPr>
          <w:sz w:val="22"/>
          <w:szCs w:val="22"/>
        </w:rPr>
        <w:t xml:space="preserve"> </w:t>
      </w:r>
    </w:p>
    <w:p w14:paraId="73338C52" w14:textId="77777777" w:rsidR="00E82334" w:rsidRPr="00E82334" w:rsidRDefault="00E82334" w:rsidP="00E3662F">
      <w:pPr>
        <w:ind w:left="562" w:right="49"/>
        <w:jc w:val="both"/>
        <w:rPr>
          <w:sz w:val="22"/>
          <w:szCs w:val="22"/>
        </w:rPr>
      </w:pPr>
      <w:r w:rsidRPr="00E82334">
        <w:rPr>
          <w:sz w:val="22"/>
          <w:szCs w:val="22"/>
        </w:rPr>
        <w:t xml:space="preserve">Gereğinin yapılmasını arz ederim. </w:t>
      </w:r>
    </w:p>
    <w:p w14:paraId="1B9B2266" w14:textId="77777777" w:rsidR="00E82334" w:rsidRPr="00E82334" w:rsidRDefault="00E82334" w:rsidP="00E3662F">
      <w:pPr>
        <w:ind w:left="562" w:right="49"/>
        <w:jc w:val="both"/>
        <w:rPr>
          <w:sz w:val="22"/>
          <w:szCs w:val="22"/>
        </w:rPr>
      </w:pPr>
      <w:r w:rsidRPr="00E82334">
        <w:rPr>
          <w:sz w:val="22"/>
          <w:szCs w:val="22"/>
        </w:rPr>
        <w:t xml:space="preserve">……./……/……….. </w:t>
      </w:r>
    </w:p>
    <w:p w14:paraId="2983593B" w14:textId="77777777" w:rsidR="00E82334" w:rsidRPr="00E82334" w:rsidRDefault="00E82334" w:rsidP="00E82334">
      <w:pPr>
        <w:spacing w:after="4" w:line="259" w:lineRule="auto"/>
        <w:ind w:left="8275"/>
        <w:rPr>
          <w:b/>
          <w:sz w:val="22"/>
          <w:szCs w:val="22"/>
        </w:rPr>
      </w:pPr>
      <w:r w:rsidRPr="00E82334">
        <w:rPr>
          <w:b/>
          <w:sz w:val="22"/>
          <w:szCs w:val="22"/>
        </w:rPr>
        <w:t xml:space="preserve"> </w:t>
      </w:r>
    </w:p>
    <w:p w14:paraId="2F02EC6C" w14:textId="77777777" w:rsidR="00E82334" w:rsidRPr="00E82334" w:rsidRDefault="00E3662F" w:rsidP="00E3662F">
      <w:pPr>
        <w:spacing w:line="259" w:lineRule="auto"/>
        <w:ind w:right="282"/>
        <w:jc w:val="right"/>
        <w:rPr>
          <w:sz w:val="22"/>
          <w:szCs w:val="22"/>
        </w:rPr>
      </w:pPr>
      <w:r>
        <w:rPr>
          <w:sz w:val="22"/>
          <w:szCs w:val="22"/>
        </w:rPr>
        <w:t>Dersin sorumlusu : ………………………</w:t>
      </w:r>
      <w:r w:rsidR="00E82334" w:rsidRPr="00E82334">
        <w:rPr>
          <w:sz w:val="22"/>
          <w:szCs w:val="22"/>
        </w:rPr>
        <w:t xml:space="preserve"> </w:t>
      </w:r>
    </w:p>
    <w:p w14:paraId="1E34C9B9" w14:textId="77777777" w:rsidR="00E82334" w:rsidRPr="00E82334" w:rsidRDefault="00E82334" w:rsidP="00E82334">
      <w:pPr>
        <w:spacing w:line="259" w:lineRule="auto"/>
        <w:jc w:val="right"/>
        <w:rPr>
          <w:sz w:val="22"/>
          <w:szCs w:val="22"/>
        </w:rPr>
      </w:pPr>
      <w:r w:rsidRPr="00E82334">
        <w:rPr>
          <w:sz w:val="22"/>
          <w:szCs w:val="22"/>
        </w:rPr>
        <w:t xml:space="preserve"> </w:t>
      </w:r>
    </w:p>
    <w:p w14:paraId="6A2B738E" w14:textId="77777777" w:rsidR="00E82334" w:rsidRDefault="00E82334" w:rsidP="00E82334">
      <w:pPr>
        <w:spacing w:line="259" w:lineRule="auto"/>
        <w:jc w:val="right"/>
      </w:pPr>
      <w:r>
        <w:t xml:space="preserve"> </w:t>
      </w:r>
    </w:p>
    <w:p w14:paraId="1FFCF504" w14:textId="77777777" w:rsidR="00E82334" w:rsidRDefault="00E82334" w:rsidP="00E82334">
      <w:pPr>
        <w:spacing w:line="259" w:lineRule="auto"/>
        <w:jc w:val="right"/>
      </w:pPr>
      <w:r>
        <w:t xml:space="preserve"> </w:t>
      </w:r>
    </w:p>
    <w:tbl>
      <w:tblPr>
        <w:tblStyle w:val="TableGrid"/>
        <w:tblW w:w="10348" w:type="dxa"/>
        <w:jc w:val="center"/>
        <w:tblInd w:w="0" w:type="dxa"/>
        <w:tblLayout w:type="fixed"/>
        <w:tblCellMar>
          <w:top w:w="19" w:type="dxa"/>
          <w:left w:w="137" w:type="dxa"/>
          <w:right w:w="89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417"/>
        <w:gridCol w:w="1276"/>
        <w:gridCol w:w="1554"/>
        <w:gridCol w:w="1276"/>
        <w:gridCol w:w="1139"/>
      </w:tblGrid>
      <w:tr w:rsidR="00E3662F" w:rsidRPr="00E3662F" w14:paraId="1249B9D8" w14:textId="77777777" w:rsidTr="00E3662F">
        <w:trPr>
          <w:trHeight w:val="49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0598B" w14:textId="77777777" w:rsidR="00E82334" w:rsidRPr="00E3662F" w:rsidRDefault="00E82334" w:rsidP="00E3662F">
            <w:pPr>
              <w:spacing w:line="259" w:lineRule="auto"/>
              <w:jc w:val="center"/>
              <w:rPr>
                <w:b/>
                <w:sz w:val="20"/>
              </w:rPr>
            </w:pPr>
            <w:r w:rsidRPr="00E3662F">
              <w:rPr>
                <w:b/>
                <w:sz w:val="20"/>
              </w:rPr>
              <w:t>Sıra 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0117" w14:textId="77777777" w:rsidR="00E82334" w:rsidRPr="00E3662F" w:rsidRDefault="00E82334" w:rsidP="00E3662F">
            <w:pPr>
              <w:spacing w:line="259" w:lineRule="auto"/>
              <w:jc w:val="center"/>
              <w:rPr>
                <w:b/>
                <w:sz w:val="20"/>
              </w:rPr>
            </w:pPr>
            <w:r w:rsidRPr="00E3662F">
              <w:rPr>
                <w:b/>
                <w:sz w:val="20"/>
              </w:rPr>
              <w:t>Öğrenci 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E8FCB" w14:textId="77777777" w:rsidR="00E82334" w:rsidRPr="00E3662F" w:rsidRDefault="00E82334" w:rsidP="00E3662F">
            <w:pPr>
              <w:spacing w:line="259" w:lineRule="auto"/>
              <w:ind w:right="50"/>
              <w:jc w:val="center"/>
              <w:rPr>
                <w:b/>
                <w:sz w:val="20"/>
              </w:rPr>
            </w:pPr>
            <w:r w:rsidRPr="00E3662F">
              <w:rPr>
                <w:b/>
                <w:sz w:val="20"/>
              </w:rPr>
              <w:t>Adı-soyadı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40AD" w14:textId="77777777" w:rsidR="00E82334" w:rsidRPr="00E3662F" w:rsidRDefault="00E82334" w:rsidP="00E3662F">
            <w:pPr>
              <w:spacing w:line="259" w:lineRule="auto"/>
              <w:ind w:right="49"/>
              <w:jc w:val="center"/>
              <w:rPr>
                <w:b/>
                <w:sz w:val="20"/>
              </w:rPr>
            </w:pPr>
            <w:r w:rsidRPr="00E3662F">
              <w:rPr>
                <w:b/>
                <w:sz w:val="20"/>
              </w:rPr>
              <w:t>Bölümü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11632" w14:textId="77777777" w:rsidR="00E82334" w:rsidRPr="00E3662F" w:rsidRDefault="00E82334" w:rsidP="00E3662F">
            <w:pPr>
              <w:spacing w:line="259" w:lineRule="auto"/>
              <w:jc w:val="center"/>
              <w:rPr>
                <w:b/>
                <w:sz w:val="20"/>
              </w:rPr>
            </w:pPr>
            <w:r w:rsidRPr="00E3662F">
              <w:rPr>
                <w:b/>
                <w:sz w:val="20"/>
              </w:rPr>
              <w:t>Dersin Kodu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64D7" w14:textId="77777777" w:rsidR="00E82334" w:rsidRPr="00E3662F" w:rsidRDefault="00E82334" w:rsidP="00E3662F">
            <w:pPr>
              <w:spacing w:line="259" w:lineRule="auto"/>
              <w:ind w:right="53"/>
              <w:jc w:val="center"/>
              <w:rPr>
                <w:b/>
                <w:sz w:val="20"/>
              </w:rPr>
            </w:pPr>
            <w:r w:rsidRPr="00E3662F">
              <w:rPr>
                <w:b/>
                <w:sz w:val="20"/>
              </w:rPr>
              <w:t>Dersin adı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5C6D" w14:textId="77777777" w:rsidR="00E82334" w:rsidRPr="00E3662F" w:rsidRDefault="00E82334" w:rsidP="00E3662F">
            <w:pPr>
              <w:spacing w:line="259" w:lineRule="auto"/>
              <w:jc w:val="center"/>
              <w:rPr>
                <w:b/>
                <w:sz w:val="20"/>
              </w:rPr>
            </w:pPr>
            <w:r w:rsidRPr="00E3662F">
              <w:rPr>
                <w:b/>
                <w:sz w:val="20"/>
              </w:rPr>
              <w:t>Sistemdeki eski notu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0B702" w14:textId="77777777" w:rsidR="00E82334" w:rsidRPr="00E3662F" w:rsidRDefault="00E82334" w:rsidP="00E3662F">
            <w:pPr>
              <w:spacing w:line="259" w:lineRule="auto"/>
              <w:jc w:val="center"/>
              <w:rPr>
                <w:b/>
                <w:sz w:val="20"/>
              </w:rPr>
            </w:pPr>
            <w:r w:rsidRPr="00E3662F">
              <w:rPr>
                <w:b/>
                <w:sz w:val="20"/>
              </w:rPr>
              <w:t>Girilecek yeni not</w:t>
            </w:r>
          </w:p>
        </w:tc>
      </w:tr>
      <w:tr w:rsidR="00E3662F" w14:paraId="7DED4336" w14:textId="77777777" w:rsidTr="00E3662F">
        <w:trPr>
          <w:trHeight w:val="2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5F86" w14:textId="77777777" w:rsidR="00E82334" w:rsidRDefault="00E82334" w:rsidP="00516ED2">
            <w:pPr>
              <w:spacing w:line="259" w:lineRule="auto"/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592A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9705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70E9" w14:textId="77777777" w:rsidR="00E82334" w:rsidRDefault="00E82334" w:rsidP="00516ED2">
            <w:pPr>
              <w:spacing w:line="259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692C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7E3F" w14:textId="77777777" w:rsidR="00E82334" w:rsidRDefault="00E82334" w:rsidP="00516ED2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18BF" w14:textId="77777777" w:rsidR="00E82334" w:rsidRDefault="00E82334" w:rsidP="00516ED2">
            <w:pPr>
              <w:spacing w:line="259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1367" w14:textId="77777777" w:rsidR="00E82334" w:rsidRDefault="00E82334" w:rsidP="00516ED2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3662F" w14:paraId="3134D61B" w14:textId="77777777" w:rsidTr="00E3662F">
        <w:trPr>
          <w:trHeight w:val="2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64EF" w14:textId="77777777" w:rsidR="00E82334" w:rsidRDefault="00E82334" w:rsidP="00516ED2">
            <w:pPr>
              <w:spacing w:line="259" w:lineRule="auto"/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D11C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E00F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84D4" w14:textId="77777777" w:rsidR="00E82334" w:rsidRDefault="00E82334" w:rsidP="00516ED2">
            <w:pPr>
              <w:spacing w:line="259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89A4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1D24" w14:textId="77777777" w:rsidR="00E82334" w:rsidRDefault="00E82334" w:rsidP="00516ED2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A946" w14:textId="77777777" w:rsidR="00E82334" w:rsidRDefault="00E82334" w:rsidP="00516ED2">
            <w:pPr>
              <w:spacing w:line="259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A8F1" w14:textId="77777777" w:rsidR="00E82334" w:rsidRDefault="00E82334" w:rsidP="00516ED2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3662F" w14:paraId="23690235" w14:textId="77777777" w:rsidTr="00E3662F">
        <w:trPr>
          <w:trHeight w:val="2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9842" w14:textId="77777777" w:rsidR="00E82334" w:rsidRDefault="00E82334" w:rsidP="00516ED2">
            <w:pPr>
              <w:spacing w:line="259" w:lineRule="auto"/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FCA2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B8D4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7F05" w14:textId="77777777" w:rsidR="00E82334" w:rsidRDefault="00E82334" w:rsidP="00516ED2">
            <w:pPr>
              <w:spacing w:line="259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D321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A3E7" w14:textId="77777777" w:rsidR="00E82334" w:rsidRDefault="00E82334" w:rsidP="00516ED2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CC20" w14:textId="77777777" w:rsidR="00E82334" w:rsidRDefault="00E82334" w:rsidP="00516ED2">
            <w:pPr>
              <w:spacing w:line="259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E788" w14:textId="77777777" w:rsidR="00E82334" w:rsidRDefault="00E82334" w:rsidP="00516ED2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3662F" w14:paraId="6F66E780" w14:textId="77777777" w:rsidTr="00E3662F">
        <w:trPr>
          <w:trHeight w:val="2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6EC5" w14:textId="77777777" w:rsidR="00E82334" w:rsidRDefault="00E82334" w:rsidP="00516ED2">
            <w:pPr>
              <w:spacing w:line="259" w:lineRule="auto"/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21EE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814C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38A5" w14:textId="77777777" w:rsidR="00E82334" w:rsidRDefault="00E82334" w:rsidP="00516ED2">
            <w:pPr>
              <w:spacing w:line="259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EB7B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A9D8" w14:textId="77777777" w:rsidR="00E82334" w:rsidRDefault="00E82334" w:rsidP="00516ED2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AD58" w14:textId="77777777" w:rsidR="00E82334" w:rsidRDefault="00E82334" w:rsidP="00516ED2">
            <w:pPr>
              <w:spacing w:line="259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D5B3" w14:textId="77777777" w:rsidR="00E82334" w:rsidRDefault="00E82334" w:rsidP="00516ED2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3662F" w14:paraId="0F3C5083" w14:textId="77777777" w:rsidTr="00E3662F">
        <w:trPr>
          <w:trHeight w:val="2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1189" w14:textId="77777777" w:rsidR="00E82334" w:rsidRDefault="00E82334" w:rsidP="00516ED2">
            <w:pPr>
              <w:spacing w:line="259" w:lineRule="auto"/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8E50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48DC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09CC" w14:textId="77777777" w:rsidR="00E82334" w:rsidRDefault="00E82334" w:rsidP="00516ED2">
            <w:pPr>
              <w:spacing w:line="259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A3D6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2295" w14:textId="77777777" w:rsidR="00E82334" w:rsidRDefault="00E82334" w:rsidP="00516ED2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7FCD" w14:textId="77777777" w:rsidR="00E82334" w:rsidRDefault="00E82334" w:rsidP="00516ED2">
            <w:pPr>
              <w:spacing w:line="259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B4DC" w14:textId="77777777" w:rsidR="00E82334" w:rsidRDefault="00E82334" w:rsidP="00516ED2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3662F" w14:paraId="35018556" w14:textId="77777777" w:rsidTr="00E3662F">
        <w:trPr>
          <w:trHeight w:val="2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7D58" w14:textId="77777777" w:rsidR="00E82334" w:rsidRDefault="00E82334" w:rsidP="00516ED2">
            <w:pPr>
              <w:spacing w:line="259" w:lineRule="auto"/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64F1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78CC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FEB3" w14:textId="77777777" w:rsidR="00E82334" w:rsidRDefault="00E82334" w:rsidP="00516ED2">
            <w:pPr>
              <w:spacing w:line="259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1C01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1951" w14:textId="77777777" w:rsidR="00E82334" w:rsidRDefault="00E82334" w:rsidP="00516ED2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3926" w14:textId="77777777" w:rsidR="00E82334" w:rsidRDefault="00E82334" w:rsidP="00516ED2">
            <w:pPr>
              <w:spacing w:line="259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6968" w14:textId="77777777" w:rsidR="00E82334" w:rsidRDefault="00E82334" w:rsidP="00516ED2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166503D2" w14:textId="77777777" w:rsidR="00EF70F7" w:rsidRPr="00A21682" w:rsidRDefault="00EF70F7" w:rsidP="00EF70F7">
      <w:pPr>
        <w:jc w:val="center"/>
        <w:rPr>
          <w:bCs/>
          <w:sz w:val="22"/>
          <w:szCs w:val="22"/>
        </w:rPr>
      </w:pPr>
    </w:p>
    <w:sectPr w:rsidR="00EF70F7" w:rsidRPr="00A21682" w:rsidSect="00E36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91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1F74" w14:textId="77777777" w:rsidR="001D6EAD" w:rsidRDefault="001D6EAD">
      <w:r>
        <w:separator/>
      </w:r>
    </w:p>
  </w:endnote>
  <w:endnote w:type="continuationSeparator" w:id="0">
    <w:p w14:paraId="5C809DA2" w14:textId="77777777" w:rsidR="001D6EAD" w:rsidRDefault="001D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1C5A" w14:textId="77777777" w:rsidR="00DD390A" w:rsidRDefault="00DD39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E7D8" w14:textId="77777777" w:rsidR="00E354F5" w:rsidRDefault="00E354F5" w:rsidP="00E354F5"/>
  <w:p w14:paraId="07403A51" w14:textId="77777777" w:rsidR="00E354F5" w:rsidRPr="001471E7" w:rsidRDefault="00E354F5" w:rsidP="00E354F5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4609D7AB" w14:textId="7B41C6B5" w:rsidR="00E354F5" w:rsidRDefault="00E354F5" w:rsidP="00E354F5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25711287" w14:textId="7DE099C9" w:rsidR="00DD390A" w:rsidRDefault="00DD390A" w:rsidP="00E354F5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2C789E92" w14:textId="77777777" w:rsidR="00DD390A" w:rsidRDefault="00DD390A" w:rsidP="00E354F5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BA5F49" w14:paraId="7E8CFB37" w14:textId="77777777" w:rsidTr="00DD390A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3CAE3D3" w14:textId="77777777" w:rsidR="00BA5F49" w:rsidRDefault="00BA5F49" w:rsidP="00BA5F4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992C6E2" w14:textId="77777777" w:rsidR="00BA5F49" w:rsidRDefault="00BA5F49" w:rsidP="00BA5F4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2EE48C8B" w14:textId="77777777" w:rsidR="00BA5F49" w:rsidRDefault="00BA5F49" w:rsidP="00BA5F4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78B27B10" w14:textId="77777777" w:rsidR="00BA5F49" w:rsidRDefault="00BA5F49" w:rsidP="00BA5F4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26E8B29" w14:textId="77777777" w:rsidR="00BA5F49" w:rsidRDefault="00BA5F49" w:rsidP="00BA5F4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15DD8C92" w14:textId="77777777" w:rsidR="00BA5F49" w:rsidRDefault="00BA5F49" w:rsidP="00BA5F4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020FBE0F" w14:textId="6F668D6F" w:rsidR="00BA5F49" w:rsidRDefault="00BA5F49" w:rsidP="00BA5F4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C4CD7B4" w14:textId="77777777" w:rsidR="00BA5F49" w:rsidRDefault="00BA5F49" w:rsidP="00BA5F4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3AFC0250" w14:textId="77777777" w:rsidR="00BA5F49" w:rsidRDefault="00BA5F49" w:rsidP="00BA5F4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254C635F" w14:textId="70F17C72" w:rsidR="00BA5F49" w:rsidRDefault="00BA5F49" w:rsidP="00BA5F4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751DF928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D1A1" w14:textId="77777777" w:rsidR="00DD390A" w:rsidRDefault="00DD39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356E" w14:textId="77777777" w:rsidR="001D6EAD" w:rsidRDefault="001D6EAD">
      <w:r>
        <w:separator/>
      </w:r>
    </w:p>
  </w:footnote>
  <w:footnote w:type="continuationSeparator" w:id="0">
    <w:p w14:paraId="28BE52C2" w14:textId="77777777" w:rsidR="001D6EAD" w:rsidRDefault="001D6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EC98" w14:textId="77777777" w:rsidR="00BB30F6" w:rsidRDefault="001D6EAD">
    <w:pPr>
      <w:pStyle w:val="stBilgi"/>
    </w:pPr>
    <w:r>
      <w:rPr>
        <w:noProof/>
      </w:rPr>
      <w:pict w14:anchorId="14C054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68938" o:spid="_x0000_s1027" type="#_x0000_t75" alt="" style="position:absolute;margin-left:0;margin-top:0;width:495.85pt;height:495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43" w:type="dxa"/>
      <w:jc w:val="center"/>
      <w:tblLook w:val="04A0" w:firstRow="1" w:lastRow="0" w:firstColumn="1" w:lastColumn="0" w:noHBand="0" w:noVBand="1"/>
    </w:tblPr>
    <w:tblGrid>
      <w:gridCol w:w="1879"/>
      <w:gridCol w:w="1764"/>
      <w:gridCol w:w="3663"/>
      <w:gridCol w:w="1908"/>
      <w:gridCol w:w="1129"/>
    </w:tblGrid>
    <w:tr w:rsidR="00F73818" w:rsidRPr="00C927B9" w14:paraId="52257923" w14:textId="77777777" w:rsidTr="00E3662F">
      <w:trPr>
        <w:trHeight w:hRule="exact" w:val="360"/>
        <w:jc w:val="center"/>
      </w:trPr>
      <w:tc>
        <w:tcPr>
          <w:tcW w:w="1879" w:type="dxa"/>
          <w:vMerge w:val="restart"/>
          <w:vAlign w:val="center"/>
        </w:tcPr>
        <w:p w14:paraId="32F7DB5D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316A8623" wp14:editId="5EA8B83E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64" w:type="dxa"/>
          <w:gridSpan w:val="4"/>
          <w:vAlign w:val="center"/>
        </w:tcPr>
        <w:p w14:paraId="69A74C42" w14:textId="77777777" w:rsidR="00F73818" w:rsidRPr="00E0014B" w:rsidRDefault="00F26B3A" w:rsidP="00EF70F7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F26B3A">
            <w:rPr>
              <w:sz w:val="22"/>
              <w:szCs w:val="22"/>
            </w:rPr>
            <w:t>NOT DÜZELTME DİLEKÇESİ</w:t>
          </w:r>
        </w:p>
      </w:tc>
    </w:tr>
    <w:tr w:rsidR="00927A7E" w:rsidRPr="00C927B9" w14:paraId="765A5AA6" w14:textId="77777777" w:rsidTr="00E3662F">
      <w:trPr>
        <w:trHeight w:hRule="exact" w:val="360"/>
        <w:jc w:val="center"/>
      </w:trPr>
      <w:tc>
        <w:tcPr>
          <w:tcW w:w="1879" w:type="dxa"/>
          <w:vMerge/>
          <w:vAlign w:val="center"/>
        </w:tcPr>
        <w:p w14:paraId="02A5028B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  <w:vAlign w:val="center"/>
        </w:tcPr>
        <w:p w14:paraId="0F5F4546" w14:textId="7E72C756" w:rsidR="00927A7E" w:rsidRPr="00972A7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Doküman No</w:t>
          </w:r>
          <w:r w:rsidR="00BA5F49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  <w:vAlign w:val="center"/>
        </w:tcPr>
        <w:p w14:paraId="54F13971" w14:textId="5C13CB80" w:rsidR="00927A7E" w:rsidRPr="00972A77" w:rsidRDefault="00984468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</w:rPr>
            <w:t>FRM-</w:t>
          </w:r>
          <w:r w:rsidR="00C454AD">
            <w:rPr>
              <w:sz w:val="22"/>
            </w:rPr>
            <w:t>0</w:t>
          </w:r>
          <w:r>
            <w:rPr>
              <w:sz w:val="22"/>
            </w:rPr>
            <w:t>38</w:t>
          </w:r>
        </w:p>
      </w:tc>
      <w:tc>
        <w:tcPr>
          <w:tcW w:w="1908" w:type="dxa"/>
          <w:vAlign w:val="center"/>
        </w:tcPr>
        <w:p w14:paraId="45357892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129" w:type="dxa"/>
          <w:vAlign w:val="center"/>
        </w:tcPr>
        <w:p w14:paraId="2F5F4EAF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7A7968F8" w14:textId="77777777" w:rsidTr="00E3662F">
      <w:trPr>
        <w:trHeight w:hRule="exact" w:val="360"/>
        <w:jc w:val="center"/>
      </w:trPr>
      <w:tc>
        <w:tcPr>
          <w:tcW w:w="1879" w:type="dxa"/>
          <w:vMerge/>
          <w:vAlign w:val="center"/>
        </w:tcPr>
        <w:p w14:paraId="035492A9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  <w:vAlign w:val="center"/>
        </w:tcPr>
        <w:p w14:paraId="5E8B16B7" w14:textId="2343B98B"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İl</w:t>
          </w:r>
          <w:r w:rsidR="00E354F5">
            <w:rPr>
              <w:rFonts w:cs="Times New Roman"/>
              <w:sz w:val="22"/>
              <w:szCs w:val="22"/>
            </w:rPr>
            <w:t>k</w:t>
          </w:r>
          <w:r w:rsidRPr="00972A77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  <w:vAlign w:val="center"/>
        </w:tcPr>
        <w:p w14:paraId="18F3429A" w14:textId="1241FD39" w:rsidR="00927A7E" w:rsidRPr="00972A77" w:rsidRDefault="00EA3578" w:rsidP="00E354F5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908" w:type="dxa"/>
          <w:vAlign w:val="center"/>
        </w:tcPr>
        <w:p w14:paraId="474EC970" w14:textId="706477C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BA5F49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29" w:type="dxa"/>
          <w:vAlign w:val="center"/>
        </w:tcPr>
        <w:p w14:paraId="3492B012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65EFF63D" w14:textId="77777777" w:rsidTr="00E3662F">
      <w:trPr>
        <w:trHeight w:hRule="exact" w:val="360"/>
        <w:jc w:val="center"/>
      </w:trPr>
      <w:tc>
        <w:tcPr>
          <w:tcW w:w="1879" w:type="dxa"/>
          <w:vMerge/>
          <w:vAlign w:val="center"/>
        </w:tcPr>
        <w:p w14:paraId="1EBCE868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  <w:vAlign w:val="center"/>
        </w:tcPr>
        <w:p w14:paraId="502CB06D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908" w:type="dxa"/>
          <w:vAlign w:val="center"/>
        </w:tcPr>
        <w:p w14:paraId="5D792CD9" w14:textId="5953FEBC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BA5F49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29" w:type="dxa"/>
          <w:vAlign w:val="center"/>
        </w:tcPr>
        <w:p w14:paraId="0CBA6637" w14:textId="77777777" w:rsidR="00F73818" w:rsidRPr="00972A7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41C66D15" w14:textId="77777777" w:rsidR="00655C3B" w:rsidRDefault="001D6EAD" w:rsidP="00F73818">
    <w:r>
      <w:rPr>
        <w:noProof/>
      </w:rPr>
      <w:pict w14:anchorId="09B0F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68939" o:spid="_x0000_s1026" type="#_x0000_t75" alt="" style="position:absolute;margin-left:0;margin-top:0;width:495.85pt;height:495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48AB" w14:textId="77777777" w:rsidR="00BB30F6" w:rsidRDefault="001D6EAD">
    <w:pPr>
      <w:pStyle w:val="stBilgi"/>
    </w:pPr>
    <w:r>
      <w:rPr>
        <w:noProof/>
      </w:rPr>
      <w:pict w14:anchorId="665847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68937" o:spid="_x0000_s1025" type="#_x0000_t75" alt="" style="position:absolute;margin-left:0;margin-top:0;width:495.85pt;height:495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86694417">
    <w:abstractNumId w:val="3"/>
  </w:num>
  <w:num w:numId="2" w16cid:durableId="762453156">
    <w:abstractNumId w:val="9"/>
  </w:num>
  <w:num w:numId="3" w16cid:durableId="9764955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838109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3012848">
    <w:abstractNumId w:val="11"/>
  </w:num>
  <w:num w:numId="6" w16cid:durableId="275479979">
    <w:abstractNumId w:val="6"/>
  </w:num>
  <w:num w:numId="7" w16cid:durableId="52633490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9730165">
    <w:abstractNumId w:val="4"/>
  </w:num>
  <w:num w:numId="9" w16cid:durableId="432824918">
    <w:abstractNumId w:val="5"/>
  </w:num>
  <w:num w:numId="10" w16cid:durableId="629751943">
    <w:abstractNumId w:val="0"/>
  </w:num>
  <w:num w:numId="11" w16cid:durableId="18513926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9319146">
    <w:abstractNumId w:val="10"/>
  </w:num>
  <w:num w:numId="13" w16cid:durableId="18677932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3802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14F93"/>
    <w:rsid w:val="00122CF8"/>
    <w:rsid w:val="00124321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1A21"/>
    <w:rsid w:val="0018759D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1DA1"/>
    <w:rsid w:val="001D6EAD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54DD5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D5950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44F2D"/>
    <w:rsid w:val="003535CC"/>
    <w:rsid w:val="00353B92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D01DD"/>
    <w:rsid w:val="003E21F2"/>
    <w:rsid w:val="003E7B8E"/>
    <w:rsid w:val="003F31BD"/>
    <w:rsid w:val="003F3419"/>
    <w:rsid w:val="003F3F04"/>
    <w:rsid w:val="00400E01"/>
    <w:rsid w:val="004014FA"/>
    <w:rsid w:val="00402CB7"/>
    <w:rsid w:val="00415157"/>
    <w:rsid w:val="0042140F"/>
    <w:rsid w:val="0042216B"/>
    <w:rsid w:val="004221A4"/>
    <w:rsid w:val="00424D34"/>
    <w:rsid w:val="00432252"/>
    <w:rsid w:val="004335EE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77A7C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586B"/>
    <w:rsid w:val="00686171"/>
    <w:rsid w:val="00696B31"/>
    <w:rsid w:val="00697EB9"/>
    <w:rsid w:val="006A0940"/>
    <w:rsid w:val="006A1AA3"/>
    <w:rsid w:val="006A5579"/>
    <w:rsid w:val="006A66DC"/>
    <w:rsid w:val="006A7E92"/>
    <w:rsid w:val="006B55E4"/>
    <w:rsid w:val="006B7694"/>
    <w:rsid w:val="006C3BA3"/>
    <w:rsid w:val="006C3F83"/>
    <w:rsid w:val="006C5963"/>
    <w:rsid w:val="006C6EA4"/>
    <w:rsid w:val="006D13EB"/>
    <w:rsid w:val="006D591C"/>
    <w:rsid w:val="006E146A"/>
    <w:rsid w:val="006E1FF5"/>
    <w:rsid w:val="006E26CE"/>
    <w:rsid w:val="006F259C"/>
    <w:rsid w:val="007011C0"/>
    <w:rsid w:val="007017BA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E6BC6"/>
    <w:rsid w:val="007F5A48"/>
    <w:rsid w:val="00806D8B"/>
    <w:rsid w:val="00814106"/>
    <w:rsid w:val="008222BB"/>
    <w:rsid w:val="00831F2D"/>
    <w:rsid w:val="00851DE4"/>
    <w:rsid w:val="008612BC"/>
    <w:rsid w:val="008629FE"/>
    <w:rsid w:val="0086386F"/>
    <w:rsid w:val="00870A9E"/>
    <w:rsid w:val="008714FF"/>
    <w:rsid w:val="0087336E"/>
    <w:rsid w:val="0088711C"/>
    <w:rsid w:val="0089287A"/>
    <w:rsid w:val="008A147F"/>
    <w:rsid w:val="008A69CE"/>
    <w:rsid w:val="008B1BB0"/>
    <w:rsid w:val="008B6112"/>
    <w:rsid w:val="008B61B0"/>
    <w:rsid w:val="008B7363"/>
    <w:rsid w:val="008B79E7"/>
    <w:rsid w:val="008C4927"/>
    <w:rsid w:val="008D10FE"/>
    <w:rsid w:val="008D4364"/>
    <w:rsid w:val="008D5CF2"/>
    <w:rsid w:val="008D65D7"/>
    <w:rsid w:val="008D732A"/>
    <w:rsid w:val="008F072A"/>
    <w:rsid w:val="008F77DB"/>
    <w:rsid w:val="00900D8E"/>
    <w:rsid w:val="00902F3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468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682"/>
    <w:rsid w:val="00A21D55"/>
    <w:rsid w:val="00A237E2"/>
    <w:rsid w:val="00A24A06"/>
    <w:rsid w:val="00A32D8B"/>
    <w:rsid w:val="00A33B15"/>
    <w:rsid w:val="00A354E9"/>
    <w:rsid w:val="00A4467B"/>
    <w:rsid w:val="00A742A4"/>
    <w:rsid w:val="00A74A84"/>
    <w:rsid w:val="00A8555C"/>
    <w:rsid w:val="00A92311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37812"/>
    <w:rsid w:val="00B40CF6"/>
    <w:rsid w:val="00B41C44"/>
    <w:rsid w:val="00B45B65"/>
    <w:rsid w:val="00B62D92"/>
    <w:rsid w:val="00B671FA"/>
    <w:rsid w:val="00B6766D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A5F49"/>
    <w:rsid w:val="00BB117F"/>
    <w:rsid w:val="00BB30F6"/>
    <w:rsid w:val="00BC3705"/>
    <w:rsid w:val="00BC7C14"/>
    <w:rsid w:val="00BD3BB6"/>
    <w:rsid w:val="00BD3EE4"/>
    <w:rsid w:val="00BE0AB3"/>
    <w:rsid w:val="00BE354D"/>
    <w:rsid w:val="00BE429B"/>
    <w:rsid w:val="00BE7FF1"/>
    <w:rsid w:val="00BF52E2"/>
    <w:rsid w:val="00C026AF"/>
    <w:rsid w:val="00C11E65"/>
    <w:rsid w:val="00C24520"/>
    <w:rsid w:val="00C2701C"/>
    <w:rsid w:val="00C313BE"/>
    <w:rsid w:val="00C35652"/>
    <w:rsid w:val="00C41B0C"/>
    <w:rsid w:val="00C454AD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20A0"/>
    <w:rsid w:val="00CB2D43"/>
    <w:rsid w:val="00CB7909"/>
    <w:rsid w:val="00CD2985"/>
    <w:rsid w:val="00CD6AC7"/>
    <w:rsid w:val="00CE79ED"/>
    <w:rsid w:val="00CF0F42"/>
    <w:rsid w:val="00CF146D"/>
    <w:rsid w:val="00CF28F5"/>
    <w:rsid w:val="00CF6C69"/>
    <w:rsid w:val="00D02956"/>
    <w:rsid w:val="00D120C9"/>
    <w:rsid w:val="00D1225E"/>
    <w:rsid w:val="00D134A3"/>
    <w:rsid w:val="00D37440"/>
    <w:rsid w:val="00D46934"/>
    <w:rsid w:val="00D46BB5"/>
    <w:rsid w:val="00D668F2"/>
    <w:rsid w:val="00D6737D"/>
    <w:rsid w:val="00D709DD"/>
    <w:rsid w:val="00D72C64"/>
    <w:rsid w:val="00D74A27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390A"/>
    <w:rsid w:val="00DD60F4"/>
    <w:rsid w:val="00DD6B10"/>
    <w:rsid w:val="00DE60C5"/>
    <w:rsid w:val="00DE6CE0"/>
    <w:rsid w:val="00E0014B"/>
    <w:rsid w:val="00E050C4"/>
    <w:rsid w:val="00E05E58"/>
    <w:rsid w:val="00E1354F"/>
    <w:rsid w:val="00E147AB"/>
    <w:rsid w:val="00E354F5"/>
    <w:rsid w:val="00E3662F"/>
    <w:rsid w:val="00E377DA"/>
    <w:rsid w:val="00E378DF"/>
    <w:rsid w:val="00E45B56"/>
    <w:rsid w:val="00E529B4"/>
    <w:rsid w:val="00E53DE7"/>
    <w:rsid w:val="00E54DA6"/>
    <w:rsid w:val="00E55D9E"/>
    <w:rsid w:val="00E73B15"/>
    <w:rsid w:val="00E76EAD"/>
    <w:rsid w:val="00E82334"/>
    <w:rsid w:val="00E838A4"/>
    <w:rsid w:val="00E879C8"/>
    <w:rsid w:val="00E93923"/>
    <w:rsid w:val="00EA3578"/>
    <w:rsid w:val="00EA5500"/>
    <w:rsid w:val="00EA7193"/>
    <w:rsid w:val="00EA7C41"/>
    <w:rsid w:val="00EB0AF5"/>
    <w:rsid w:val="00EB1F31"/>
    <w:rsid w:val="00EB319A"/>
    <w:rsid w:val="00EB59FD"/>
    <w:rsid w:val="00EB753A"/>
    <w:rsid w:val="00ED1D8D"/>
    <w:rsid w:val="00ED431D"/>
    <w:rsid w:val="00ED51FB"/>
    <w:rsid w:val="00EE1932"/>
    <w:rsid w:val="00EE3CED"/>
    <w:rsid w:val="00EF1DF4"/>
    <w:rsid w:val="00EF4925"/>
    <w:rsid w:val="00EF5656"/>
    <w:rsid w:val="00EF70F7"/>
    <w:rsid w:val="00EF7AFB"/>
    <w:rsid w:val="00F10B0A"/>
    <w:rsid w:val="00F12CB0"/>
    <w:rsid w:val="00F13E7E"/>
    <w:rsid w:val="00F2173A"/>
    <w:rsid w:val="00F22A36"/>
    <w:rsid w:val="00F23304"/>
    <w:rsid w:val="00F26B3A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758AB"/>
    <w:rsid w:val="00F8108E"/>
    <w:rsid w:val="00F81B30"/>
    <w:rsid w:val="00F843C8"/>
    <w:rsid w:val="00F84554"/>
    <w:rsid w:val="00F866D7"/>
    <w:rsid w:val="00F92A43"/>
    <w:rsid w:val="00FA161C"/>
    <w:rsid w:val="00FA6334"/>
    <w:rsid w:val="00FB5401"/>
    <w:rsid w:val="00FB6058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0DB26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7017B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E82334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2C237-A988-44E6-875E-2BF24C9C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C:\Users\a\Desktop\Kilitli\şablon .dotx</Template>
  <TotalTime>20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Batuhan Karadağ</cp:lastModifiedBy>
  <cp:revision>41</cp:revision>
  <cp:lastPrinted>2020-09-23T06:34:00Z</cp:lastPrinted>
  <dcterms:created xsi:type="dcterms:W3CDTF">2022-11-03T10:27:00Z</dcterms:created>
  <dcterms:modified xsi:type="dcterms:W3CDTF">2023-02-03T10:47:00Z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e12c584c22b12e45b656162363c5f67dfb3c9af6600209b016152ac5a816ebeb</vt:lpwstr>
  </property>
</Properties>
</file>