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BF61" w14:textId="77777777" w:rsidR="00CB2D43" w:rsidRPr="00D714F2" w:rsidRDefault="00CB2D43" w:rsidP="00EF70F7">
      <w:pPr>
        <w:jc w:val="center"/>
        <w:rPr>
          <w:b/>
          <w:bCs/>
          <w:sz w:val="22"/>
          <w:szCs w:val="22"/>
        </w:rPr>
      </w:pPr>
    </w:p>
    <w:p w14:paraId="3879A87B" w14:textId="47431FF0" w:rsidR="00EF70F7" w:rsidRPr="00D714F2" w:rsidRDefault="00EF70F7" w:rsidP="00EF70F7">
      <w:pPr>
        <w:jc w:val="center"/>
        <w:rPr>
          <w:b/>
          <w:bCs/>
          <w:sz w:val="22"/>
          <w:szCs w:val="22"/>
        </w:rPr>
      </w:pPr>
      <w:r w:rsidRPr="00D714F2">
        <w:rPr>
          <w:b/>
          <w:bCs/>
          <w:sz w:val="22"/>
          <w:szCs w:val="22"/>
        </w:rPr>
        <w:t>…………</w:t>
      </w:r>
      <w:r w:rsidR="00C17847">
        <w:rPr>
          <w:b/>
          <w:bCs/>
          <w:sz w:val="22"/>
          <w:szCs w:val="22"/>
        </w:rPr>
        <w:t>……………………..………………… BÖLÜM BAŞKANLIĞI</w:t>
      </w:r>
      <w:r w:rsidRPr="00D714F2">
        <w:rPr>
          <w:b/>
          <w:bCs/>
          <w:sz w:val="22"/>
          <w:szCs w:val="22"/>
        </w:rPr>
        <w:t>NA</w:t>
      </w:r>
    </w:p>
    <w:p w14:paraId="2E415206" w14:textId="77777777" w:rsidR="00EF70F7" w:rsidRPr="00D714F2" w:rsidRDefault="00EF70F7" w:rsidP="00EF70F7">
      <w:pPr>
        <w:jc w:val="center"/>
        <w:rPr>
          <w:bCs/>
          <w:sz w:val="22"/>
          <w:szCs w:val="22"/>
        </w:rPr>
      </w:pPr>
    </w:p>
    <w:p w14:paraId="1AF473C5" w14:textId="77777777" w:rsidR="00D714F2" w:rsidRPr="00D714F2" w:rsidRDefault="00D714F2" w:rsidP="00D714F2">
      <w:pPr>
        <w:pStyle w:val="AralkYok"/>
        <w:rPr>
          <w:rFonts w:ascii="Times New Roman" w:hAnsi="Times New Roman" w:cs="Times New Roman"/>
        </w:rPr>
      </w:pPr>
    </w:p>
    <w:p w14:paraId="2F09F9E6" w14:textId="7EE07759" w:rsidR="00D714F2" w:rsidRPr="00D714F2" w:rsidRDefault="00EB115B" w:rsidP="00EB115B">
      <w:pPr>
        <w:pStyle w:val="AralkYok"/>
        <w:ind w:right="141" w:firstLine="708"/>
        <w:jc w:val="both"/>
        <w:rPr>
          <w:rFonts w:ascii="Times New Roman" w:hAnsi="Times New Roman" w:cs="Times New Roman"/>
        </w:rPr>
      </w:pPr>
      <w:r w:rsidRPr="00C17847">
        <w:rPr>
          <w:rFonts w:ascii="Times New Roman" w:hAnsi="Times New Roman" w:cs="Times New Roman"/>
        </w:rPr>
        <w:t>Üniversitemizin…</w:t>
      </w:r>
      <w:r w:rsidR="00C17847" w:rsidRPr="00C17847">
        <w:rPr>
          <w:rFonts w:ascii="Times New Roman" w:hAnsi="Times New Roman" w:cs="Times New Roman"/>
        </w:rPr>
        <w:t>……….</w:t>
      </w:r>
      <w:r w:rsidR="00D714F2" w:rsidRPr="00C17847">
        <w:rPr>
          <w:rFonts w:ascii="Times New Roman" w:hAnsi="Times New Roman" w:cs="Times New Roman"/>
        </w:rPr>
        <w:t xml:space="preserve"> </w:t>
      </w:r>
      <w:r w:rsidR="00E4166E" w:rsidRPr="00C17847">
        <w:rPr>
          <w:rFonts w:ascii="Times New Roman" w:hAnsi="Times New Roman" w:cs="Times New Roman"/>
        </w:rPr>
        <w:t>k</w:t>
      </w:r>
      <w:r w:rsidRPr="00C17847">
        <w:rPr>
          <w:rFonts w:ascii="Times New Roman" w:hAnsi="Times New Roman" w:cs="Times New Roman"/>
        </w:rPr>
        <w:t>adrosuna</w:t>
      </w:r>
      <w:r w:rsidR="00D714F2" w:rsidRPr="00C17847">
        <w:rPr>
          <w:rFonts w:ascii="Times New Roman" w:hAnsi="Times New Roman" w:cs="Times New Roman"/>
        </w:rPr>
        <w:t xml:space="preserve"> açıktan/naklen </w:t>
      </w:r>
      <w:r w:rsidRPr="00C17847">
        <w:rPr>
          <w:rFonts w:ascii="Times New Roman" w:hAnsi="Times New Roman" w:cs="Times New Roman"/>
        </w:rPr>
        <w:t>atanarak</w:t>
      </w:r>
      <w:r w:rsidR="00C17847" w:rsidRPr="00C17847">
        <w:rPr>
          <w:rFonts w:ascii="Times New Roman" w:hAnsi="Times New Roman" w:cs="Times New Roman"/>
        </w:rPr>
        <w:t xml:space="preserve"> </w:t>
      </w:r>
      <w:r w:rsidRPr="00C17847">
        <w:rPr>
          <w:rFonts w:ascii="Times New Roman" w:hAnsi="Times New Roman" w:cs="Times New Roman"/>
        </w:rPr>
        <w:t>…/…/20...</w:t>
      </w:r>
      <w:r w:rsidR="00C17847" w:rsidRPr="00C17847">
        <w:rPr>
          <w:rFonts w:ascii="Times New Roman" w:hAnsi="Times New Roman" w:cs="Times New Roman"/>
        </w:rPr>
        <w:t xml:space="preserve"> </w:t>
      </w:r>
      <w:r w:rsidR="00D714F2" w:rsidRPr="00C17847">
        <w:rPr>
          <w:rFonts w:ascii="Times New Roman" w:hAnsi="Times New Roman" w:cs="Times New Roman"/>
        </w:rPr>
        <w:t>tarihinde biriminizdeki görevime başladım.</w:t>
      </w:r>
    </w:p>
    <w:p w14:paraId="2CC4C246" w14:textId="77777777" w:rsidR="00D714F2" w:rsidRPr="00D714F2" w:rsidRDefault="00D714F2" w:rsidP="00D714F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135DC97B" w14:textId="20DFF940" w:rsidR="00D714F2" w:rsidRPr="00D714F2" w:rsidRDefault="00D714F2" w:rsidP="00EB115B">
      <w:pPr>
        <w:pStyle w:val="AralkYok"/>
        <w:ind w:right="141" w:firstLine="708"/>
        <w:jc w:val="both"/>
        <w:rPr>
          <w:rFonts w:ascii="Times New Roman" w:hAnsi="Times New Roman" w:cs="Times New Roman"/>
        </w:rPr>
      </w:pPr>
      <w:r w:rsidRPr="00C17847">
        <w:rPr>
          <w:rFonts w:ascii="Times New Roman" w:hAnsi="Times New Roman" w:cs="Times New Roman"/>
        </w:rPr>
        <w:t>Üniversitemiz ile …</w:t>
      </w:r>
      <w:r w:rsidR="00C17847" w:rsidRPr="00C17847">
        <w:rPr>
          <w:rFonts w:ascii="Times New Roman" w:hAnsi="Times New Roman" w:cs="Times New Roman"/>
        </w:rPr>
        <w:t>…</w:t>
      </w:r>
      <w:r w:rsidR="00C17847">
        <w:rPr>
          <w:rFonts w:ascii="Times New Roman" w:hAnsi="Times New Roman" w:cs="Times New Roman"/>
        </w:rPr>
        <w:t>………..</w:t>
      </w:r>
      <w:r w:rsidR="00C17847" w:rsidRPr="00C17847">
        <w:rPr>
          <w:rFonts w:ascii="Times New Roman" w:hAnsi="Times New Roman" w:cs="Times New Roman"/>
        </w:rPr>
        <w:t>…….</w:t>
      </w:r>
      <w:r w:rsidRPr="00C17847">
        <w:rPr>
          <w:rFonts w:ascii="Times New Roman" w:hAnsi="Times New Roman" w:cs="Times New Roman"/>
        </w:rPr>
        <w:t xml:space="preserve"> Bankası arasında …</w:t>
      </w:r>
      <w:r w:rsidR="00C17847" w:rsidRPr="00C17847">
        <w:rPr>
          <w:rFonts w:ascii="Times New Roman" w:hAnsi="Times New Roman" w:cs="Times New Roman"/>
        </w:rPr>
        <w:t>.</w:t>
      </w:r>
      <w:r w:rsidRPr="00C17847">
        <w:rPr>
          <w:rFonts w:ascii="Times New Roman" w:hAnsi="Times New Roman" w:cs="Times New Roman"/>
        </w:rPr>
        <w:t xml:space="preserve"> yıllık süre için yapılan peşin maaş promosyonu sözleş</w:t>
      </w:r>
      <w:r w:rsidR="00A96F10" w:rsidRPr="00C17847">
        <w:rPr>
          <w:rFonts w:ascii="Times New Roman" w:hAnsi="Times New Roman" w:cs="Times New Roman"/>
        </w:rPr>
        <w:t xml:space="preserve">mesine istinaden, tarafıma </w:t>
      </w:r>
      <w:r w:rsidRPr="00C17847">
        <w:rPr>
          <w:rFonts w:ascii="Times New Roman" w:hAnsi="Times New Roman" w:cs="Times New Roman"/>
        </w:rPr>
        <w:t>promosyon ödemesi yapılması hususunda;</w:t>
      </w:r>
    </w:p>
    <w:p w14:paraId="10072331" w14:textId="77777777" w:rsidR="00D714F2" w:rsidRPr="00D714F2" w:rsidRDefault="00D714F2" w:rsidP="00D714F2">
      <w:pPr>
        <w:pStyle w:val="AralkYok"/>
        <w:jc w:val="both"/>
        <w:rPr>
          <w:rFonts w:ascii="Times New Roman" w:hAnsi="Times New Roman" w:cs="Times New Roman"/>
        </w:rPr>
      </w:pPr>
    </w:p>
    <w:p w14:paraId="7CDDC86B" w14:textId="77777777" w:rsidR="00D714F2" w:rsidRPr="00D714F2" w:rsidRDefault="00D714F2" w:rsidP="00D714F2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D714F2">
        <w:rPr>
          <w:rFonts w:ascii="Times New Roman" w:hAnsi="Times New Roman" w:cs="Times New Roman"/>
        </w:rPr>
        <w:t>Bilgilerinizi ve gereğini arz ederim.</w:t>
      </w:r>
    </w:p>
    <w:p w14:paraId="635EA4DC" w14:textId="77777777" w:rsidR="00D714F2" w:rsidRPr="00D714F2" w:rsidRDefault="00D714F2" w:rsidP="00D714F2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D714F2" w:rsidRPr="00D714F2" w14:paraId="02DE76A7" w14:textId="77777777" w:rsidTr="00B122BB">
        <w:tc>
          <w:tcPr>
            <w:tcW w:w="4246" w:type="dxa"/>
          </w:tcPr>
          <w:p w14:paraId="40E76CA8" w14:textId="77777777" w:rsidR="00D714F2" w:rsidRPr="00D714F2" w:rsidRDefault="00D714F2" w:rsidP="00B122BB">
            <w:pPr>
              <w:pStyle w:val="AralkYok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14F2">
              <w:rPr>
                <w:rFonts w:ascii="Times New Roman" w:hAnsi="Times New Roman" w:cs="Times New Roman"/>
              </w:rPr>
              <w:t xml:space="preserve">… </w:t>
            </w:r>
            <w:r w:rsidRPr="00D714F2">
              <w:rPr>
                <w:rFonts w:ascii="Times New Roman" w:hAnsi="Times New Roman" w:cs="Times New Roman"/>
                <w:b/>
              </w:rPr>
              <w:t>/ … / 20..</w:t>
            </w:r>
          </w:p>
          <w:p w14:paraId="09402F9E" w14:textId="77777777" w:rsidR="00D714F2" w:rsidRPr="00D714F2" w:rsidRDefault="00D714F2" w:rsidP="00B122BB">
            <w:pPr>
              <w:pStyle w:val="AralkYok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E6F77EB" w14:textId="77777777" w:rsidR="00D714F2" w:rsidRPr="00D714F2" w:rsidRDefault="00D714F2" w:rsidP="00B122BB">
            <w:pPr>
              <w:pStyle w:val="AralkYok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5586311" w14:textId="77777777" w:rsidR="00D714F2" w:rsidRPr="00D714F2" w:rsidRDefault="00D714F2" w:rsidP="00B122BB">
            <w:pPr>
              <w:pStyle w:val="AralkYok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ADD3DD7" w14:textId="77777777" w:rsidR="00D714F2" w:rsidRPr="00D714F2" w:rsidRDefault="00D714F2" w:rsidP="00B122BB">
            <w:pPr>
              <w:pStyle w:val="AralkYok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14F2">
              <w:rPr>
                <w:rFonts w:ascii="Times New Roman" w:hAnsi="Times New Roman" w:cs="Times New Roman"/>
                <w:b/>
              </w:rPr>
              <w:t>İmza</w:t>
            </w:r>
          </w:p>
          <w:p w14:paraId="149A69ED" w14:textId="77777777" w:rsidR="00D714F2" w:rsidRPr="00D714F2" w:rsidRDefault="00D714F2" w:rsidP="00B122BB">
            <w:pPr>
              <w:pStyle w:val="AralkYok"/>
              <w:tabs>
                <w:tab w:val="left" w:pos="7245"/>
              </w:tabs>
              <w:jc w:val="center"/>
              <w:rPr>
                <w:rFonts w:ascii="Times New Roman" w:hAnsi="Times New Roman" w:cs="Times New Roman"/>
              </w:rPr>
            </w:pPr>
            <w:r w:rsidRPr="00D714F2">
              <w:rPr>
                <w:rFonts w:ascii="Times New Roman" w:hAnsi="Times New Roman" w:cs="Times New Roman"/>
                <w:b/>
              </w:rPr>
              <w:t>Ad Soyad</w:t>
            </w:r>
          </w:p>
        </w:tc>
      </w:tr>
    </w:tbl>
    <w:p w14:paraId="2B7A9812" w14:textId="77777777" w:rsidR="00D714F2" w:rsidRPr="00D714F2" w:rsidRDefault="00D714F2" w:rsidP="00D714F2">
      <w:pPr>
        <w:pStyle w:val="AralkYok"/>
        <w:tabs>
          <w:tab w:val="left" w:pos="7245"/>
        </w:tabs>
        <w:rPr>
          <w:rFonts w:ascii="Times New Roman" w:hAnsi="Times New Roman" w:cs="Times New Roman"/>
        </w:rPr>
      </w:pPr>
      <w:r w:rsidRPr="00D714F2">
        <w:rPr>
          <w:rFonts w:ascii="Times New Roman" w:hAnsi="Times New Roman" w:cs="Times New Roman"/>
        </w:rPr>
        <w:tab/>
      </w:r>
    </w:p>
    <w:p w14:paraId="1928B53F" w14:textId="77777777" w:rsidR="00D714F2" w:rsidRPr="00D714F2" w:rsidRDefault="00D714F2" w:rsidP="00D714F2">
      <w:pPr>
        <w:pStyle w:val="AralkYok"/>
        <w:rPr>
          <w:rFonts w:ascii="Times New Roman" w:hAnsi="Times New Roman" w:cs="Times New Roman"/>
        </w:rPr>
      </w:pPr>
    </w:p>
    <w:p w14:paraId="49BE0009" w14:textId="77777777" w:rsidR="00D714F2" w:rsidRPr="00D714F2" w:rsidRDefault="00D714F2" w:rsidP="00D714F2">
      <w:pPr>
        <w:pStyle w:val="AralkYok"/>
        <w:rPr>
          <w:rFonts w:ascii="Times New Roman" w:hAnsi="Times New Roman" w:cs="Times New Roman"/>
          <w:b/>
        </w:rPr>
      </w:pPr>
      <w:r w:rsidRPr="00D714F2">
        <w:rPr>
          <w:rFonts w:ascii="Times New Roman" w:hAnsi="Times New Roman" w:cs="Times New Roman"/>
          <w:b/>
        </w:rPr>
        <w:t>EK:</w:t>
      </w:r>
    </w:p>
    <w:p w14:paraId="1914446B" w14:textId="77777777" w:rsidR="00D714F2" w:rsidRPr="00D714F2" w:rsidRDefault="00D714F2" w:rsidP="00D714F2">
      <w:pPr>
        <w:pStyle w:val="AralkYok"/>
        <w:rPr>
          <w:rFonts w:ascii="Times New Roman" w:hAnsi="Times New Roman" w:cs="Times New Roman"/>
        </w:rPr>
      </w:pPr>
      <w:r w:rsidRPr="00D714F2">
        <w:rPr>
          <w:rFonts w:ascii="Times New Roman" w:hAnsi="Times New Roman" w:cs="Times New Roman"/>
        </w:rPr>
        <w:t>- Personel Nakil Bildirimi (… Sayfa)</w:t>
      </w:r>
    </w:p>
    <w:p w14:paraId="39918CF8" w14:textId="77777777" w:rsidR="00D714F2" w:rsidRPr="00D714F2" w:rsidRDefault="00D714F2" w:rsidP="00D714F2">
      <w:pPr>
        <w:pStyle w:val="AralkYok"/>
        <w:rPr>
          <w:rFonts w:ascii="Times New Roman" w:hAnsi="Times New Roman" w:cs="Times New Roman"/>
        </w:rPr>
      </w:pPr>
      <w:r w:rsidRPr="00D714F2">
        <w:rPr>
          <w:rFonts w:ascii="Times New Roman" w:hAnsi="Times New Roman" w:cs="Times New Roman"/>
        </w:rPr>
        <w:t xml:space="preserve">- İade Dekontu </w:t>
      </w:r>
      <w:r w:rsidRPr="00D714F2">
        <w:rPr>
          <w:rFonts w:ascii="Times New Roman" w:hAnsi="Times New Roman" w:cs="Times New Roman"/>
          <w:i/>
        </w:rPr>
        <w:t>(Alınan promosyon kurumdan ayrılırken bankaya iade edilmişse)</w:t>
      </w:r>
      <w:r w:rsidRPr="00D714F2">
        <w:rPr>
          <w:rFonts w:ascii="Times New Roman" w:hAnsi="Times New Roman" w:cs="Times New Roman"/>
        </w:rPr>
        <w:t xml:space="preserve"> </w:t>
      </w:r>
    </w:p>
    <w:p w14:paraId="1FD9E69B" w14:textId="77777777" w:rsidR="00D714F2" w:rsidRPr="00D714F2" w:rsidRDefault="00D714F2" w:rsidP="00D714F2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10343" w:type="dxa"/>
        <w:tblLook w:val="04A0" w:firstRow="1" w:lastRow="0" w:firstColumn="1" w:lastColumn="0" w:noHBand="0" w:noVBand="1"/>
      </w:tblPr>
      <w:tblGrid>
        <w:gridCol w:w="801"/>
        <w:gridCol w:w="363"/>
        <w:gridCol w:w="375"/>
        <w:gridCol w:w="339"/>
        <w:gridCol w:w="340"/>
        <w:gridCol w:w="339"/>
        <w:gridCol w:w="340"/>
        <w:gridCol w:w="339"/>
        <w:gridCol w:w="340"/>
        <w:gridCol w:w="339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1011"/>
      </w:tblGrid>
      <w:tr w:rsidR="00D714F2" w:rsidRPr="00D714F2" w14:paraId="4704A2CC" w14:textId="77777777" w:rsidTr="00EB115B">
        <w:tc>
          <w:tcPr>
            <w:tcW w:w="10343" w:type="dxa"/>
            <w:gridSpan w:val="27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7079FD" w14:textId="77777777" w:rsidR="00D714F2" w:rsidRPr="00D714F2" w:rsidRDefault="00D714F2" w:rsidP="00B122B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714F2">
              <w:rPr>
                <w:rFonts w:ascii="Times New Roman" w:hAnsi="Times New Roman" w:cs="Times New Roman"/>
                <w:b/>
              </w:rPr>
              <w:t>ANLAŞMALI BANKA ve HESAP BİLGİLERİ</w:t>
            </w:r>
          </w:p>
        </w:tc>
      </w:tr>
      <w:tr w:rsidR="00D714F2" w:rsidRPr="00D714F2" w14:paraId="759829A8" w14:textId="77777777" w:rsidTr="00EB115B">
        <w:trPr>
          <w:trHeight w:val="329"/>
        </w:trPr>
        <w:tc>
          <w:tcPr>
            <w:tcW w:w="10343" w:type="dxa"/>
            <w:gridSpan w:val="27"/>
            <w:shd w:val="clear" w:color="auto" w:fill="F2F2F2" w:themeFill="background1" w:themeFillShade="F2"/>
            <w:vAlign w:val="center"/>
          </w:tcPr>
          <w:p w14:paraId="17E63551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</w:rPr>
            </w:pPr>
            <w:r w:rsidRPr="00D714F2">
              <w:rPr>
                <w:rFonts w:ascii="Times New Roman" w:hAnsi="Times New Roman" w:cs="Times New Roman"/>
                <w:b/>
              </w:rPr>
              <w:t>Banka Adı</w:t>
            </w:r>
          </w:p>
        </w:tc>
      </w:tr>
      <w:tr w:rsidR="00D714F2" w:rsidRPr="00D714F2" w14:paraId="636DE468" w14:textId="77777777" w:rsidTr="00EB115B">
        <w:trPr>
          <w:trHeight w:val="329"/>
        </w:trPr>
        <w:tc>
          <w:tcPr>
            <w:tcW w:w="10343" w:type="dxa"/>
            <w:gridSpan w:val="27"/>
            <w:shd w:val="clear" w:color="auto" w:fill="FFFFFF" w:themeFill="background1"/>
            <w:vAlign w:val="center"/>
          </w:tcPr>
          <w:p w14:paraId="69830BF0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14F2" w:rsidRPr="00D714F2" w14:paraId="1C5031D7" w14:textId="77777777" w:rsidTr="00EB115B">
        <w:trPr>
          <w:trHeight w:val="329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14:paraId="09E04B0B" w14:textId="77777777" w:rsidR="00D714F2" w:rsidRPr="00D714F2" w:rsidRDefault="00D714F2" w:rsidP="00EB115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714F2">
              <w:rPr>
                <w:rFonts w:ascii="Times New Roman" w:hAnsi="Times New Roman" w:cs="Times New Roman"/>
                <w:b/>
              </w:rPr>
              <w:t>IBAN No</w:t>
            </w:r>
          </w:p>
        </w:tc>
        <w:tc>
          <w:tcPr>
            <w:tcW w:w="363" w:type="dxa"/>
            <w:shd w:val="clear" w:color="auto" w:fill="D9D9D9" w:themeFill="background1" w:themeFillShade="D9"/>
            <w:vAlign w:val="center"/>
          </w:tcPr>
          <w:p w14:paraId="7CAB8FA0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714F2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375" w:type="dxa"/>
            <w:shd w:val="clear" w:color="auto" w:fill="D9D9D9" w:themeFill="background1" w:themeFillShade="D9"/>
            <w:vAlign w:val="center"/>
          </w:tcPr>
          <w:p w14:paraId="5CB1FAE3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714F2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2F2C9C8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2733C60A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084132F2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84C2210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2BC3A9D6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C575169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CDAD462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2125FA9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55ECA8BD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3124C66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2009DAEB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35203892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302712A8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660373CC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D7E3EDD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5F3E7163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990B947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4020E296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48A16FD4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744C01F6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22F4346D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0D8C0F65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1374858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50DF29B7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4B94CF36" w14:textId="77777777" w:rsidR="00D714F2" w:rsidRPr="00D714F2" w:rsidRDefault="00D714F2" w:rsidP="00D714F2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10385" w:type="dxa"/>
        <w:tblLayout w:type="fixed"/>
        <w:tblLook w:val="04A0" w:firstRow="1" w:lastRow="0" w:firstColumn="1" w:lastColumn="0" w:noHBand="0" w:noVBand="1"/>
      </w:tblPr>
      <w:tblGrid>
        <w:gridCol w:w="4531"/>
        <w:gridCol w:w="236"/>
        <w:gridCol w:w="2561"/>
        <w:gridCol w:w="488"/>
        <w:gridCol w:w="2527"/>
        <w:gridCol w:w="42"/>
      </w:tblGrid>
      <w:tr w:rsidR="00D714F2" w:rsidRPr="00D714F2" w14:paraId="311B65D8" w14:textId="77777777" w:rsidTr="00EB115B">
        <w:trPr>
          <w:gridAfter w:val="1"/>
          <w:wAfter w:w="42" w:type="dxa"/>
        </w:trPr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14:paraId="26DE16BF" w14:textId="77777777" w:rsidR="00D714F2" w:rsidRPr="00D714F2" w:rsidRDefault="00D714F2" w:rsidP="00B122B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714F2">
              <w:rPr>
                <w:rFonts w:ascii="Times New Roman" w:hAnsi="Times New Roman" w:cs="Times New Roman"/>
                <w:b/>
              </w:rPr>
              <w:t>NAKLEN ATANMA HALİNDE AŞAĞIDAKİ BİLGİLERE İHTİYAÇ VARDIR</w:t>
            </w:r>
          </w:p>
        </w:tc>
      </w:tr>
      <w:tr w:rsidR="00D714F2" w:rsidRPr="00D714F2" w14:paraId="408130B2" w14:textId="77777777" w:rsidTr="00EB115B">
        <w:trPr>
          <w:gridAfter w:val="1"/>
          <w:wAfter w:w="42" w:type="dxa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31EDBC0" w14:textId="77777777" w:rsidR="00D714F2" w:rsidRPr="00D714F2" w:rsidRDefault="00D714F2" w:rsidP="00EB115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714F2">
              <w:rPr>
                <w:rFonts w:ascii="Times New Roman" w:hAnsi="Times New Roman" w:cs="Times New Roman"/>
                <w:b/>
              </w:rPr>
              <w:t>T.C. Kimlik Numarası</w:t>
            </w:r>
          </w:p>
        </w:tc>
        <w:tc>
          <w:tcPr>
            <w:tcW w:w="5812" w:type="dxa"/>
            <w:gridSpan w:val="4"/>
            <w:vAlign w:val="center"/>
          </w:tcPr>
          <w:p w14:paraId="51E104C7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14F2" w:rsidRPr="00D714F2" w14:paraId="2525A583" w14:textId="77777777" w:rsidTr="00EB115B">
        <w:trPr>
          <w:gridAfter w:val="1"/>
          <w:wAfter w:w="42" w:type="dxa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735E472" w14:textId="77777777" w:rsidR="00D714F2" w:rsidRPr="00D714F2" w:rsidRDefault="00D714F2" w:rsidP="00EB115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714F2">
              <w:rPr>
                <w:rFonts w:ascii="Times New Roman" w:hAnsi="Times New Roman" w:cs="Times New Roman"/>
                <w:b/>
              </w:rPr>
              <w:t>Önceki Kurumda Promosyon Alındı ise Kurumun Adı</w:t>
            </w:r>
          </w:p>
        </w:tc>
        <w:tc>
          <w:tcPr>
            <w:tcW w:w="5812" w:type="dxa"/>
            <w:gridSpan w:val="4"/>
            <w:vAlign w:val="center"/>
          </w:tcPr>
          <w:p w14:paraId="2989C3B4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14F2" w:rsidRPr="00D714F2" w14:paraId="3FC0E9FB" w14:textId="77777777" w:rsidTr="00EB115B">
        <w:trPr>
          <w:gridAfter w:val="1"/>
          <w:wAfter w:w="42" w:type="dxa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04B5341" w14:textId="77777777" w:rsidR="00D714F2" w:rsidRPr="00D714F2" w:rsidRDefault="00D714F2" w:rsidP="00EB115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714F2">
              <w:rPr>
                <w:rFonts w:ascii="Times New Roman" w:hAnsi="Times New Roman" w:cs="Times New Roman"/>
                <w:b/>
              </w:rPr>
              <w:t>Promosyon Sözleşmesi Yapılan Banka Adı</w:t>
            </w:r>
          </w:p>
        </w:tc>
        <w:tc>
          <w:tcPr>
            <w:tcW w:w="5812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54C5B516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14F2" w:rsidRPr="00D714F2" w14:paraId="7B472988" w14:textId="77777777" w:rsidTr="00EB115B">
        <w:trPr>
          <w:trHeight w:val="529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6DD059E" w14:textId="77777777" w:rsidR="00D714F2" w:rsidRPr="00D714F2" w:rsidRDefault="00D714F2" w:rsidP="00EB115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714F2">
              <w:rPr>
                <w:rFonts w:ascii="Times New Roman" w:hAnsi="Times New Roman" w:cs="Times New Roman"/>
                <w:b/>
              </w:rPr>
              <w:t>Promosyon Ödeme Şekli</w:t>
            </w:r>
          </w:p>
        </w:tc>
        <w:sdt>
          <w:sdtPr>
            <w:rPr>
              <w:rFonts w:ascii="Times New Roman" w:hAnsi="Times New Roman" w:cs="Times New Roman"/>
            </w:rPr>
            <w:id w:val="-185795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dxa"/>
                <w:tcBorders>
                  <w:right w:val="nil"/>
                </w:tcBorders>
                <w:vAlign w:val="center"/>
              </w:tcPr>
              <w:p w14:paraId="482D6A85" w14:textId="77777777" w:rsidR="00D714F2" w:rsidRPr="00D714F2" w:rsidRDefault="00D714F2" w:rsidP="00B122BB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D714F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61" w:type="dxa"/>
            <w:tcBorders>
              <w:left w:val="nil"/>
              <w:right w:val="nil"/>
            </w:tcBorders>
            <w:vAlign w:val="center"/>
          </w:tcPr>
          <w:p w14:paraId="115C4E48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</w:rPr>
            </w:pPr>
            <w:r w:rsidRPr="00D714F2">
              <w:rPr>
                <w:rFonts w:ascii="Times New Roman" w:hAnsi="Times New Roman" w:cs="Times New Roman"/>
              </w:rPr>
              <w:t>Peşin</w:t>
            </w:r>
          </w:p>
        </w:tc>
        <w:sdt>
          <w:sdtPr>
            <w:rPr>
              <w:rFonts w:ascii="Times New Roman" w:hAnsi="Times New Roman" w:cs="Times New Roman"/>
            </w:rPr>
            <w:id w:val="47093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8" w:type="dxa"/>
                <w:tcBorders>
                  <w:left w:val="nil"/>
                  <w:right w:val="nil"/>
                </w:tcBorders>
                <w:vAlign w:val="center"/>
              </w:tcPr>
              <w:p w14:paraId="1D33CB18" w14:textId="77777777" w:rsidR="00D714F2" w:rsidRPr="00D714F2" w:rsidRDefault="00D714F2" w:rsidP="00B122BB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D714F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69" w:type="dxa"/>
            <w:gridSpan w:val="2"/>
            <w:tcBorders>
              <w:left w:val="nil"/>
            </w:tcBorders>
            <w:vAlign w:val="center"/>
          </w:tcPr>
          <w:p w14:paraId="67030E44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</w:rPr>
            </w:pPr>
            <w:r w:rsidRPr="00D714F2">
              <w:rPr>
                <w:rFonts w:ascii="Times New Roman" w:hAnsi="Times New Roman" w:cs="Times New Roman"/>
              </w:rPr>
              <w:t xml:space="preserve">Taksit (… Taksit) </w:t>
            </w:r>
          </w:p>
        </w:tc>
      </w:tr>
      <w:tr w:rsidR="00D714F2" w:rsidRPr="00D714F2" w14:paraId="3259CE77" w14:textId="77777777" w:rsidTr="00EB115B">
        <w:trPr>
          <w:gridAfter w:val="1"/>
          <w:wAfter w:w="42" w:type="dxa"/>
          <w:trHeight w:val="313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41136A5" w14:textId="77777777" w:rsidR="00D714F2" w:rsidRPr="00D714F2" w:rsidRDefault="00D714F2" w:rsidP="00EB115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714F2">
              <w:rPr>
                <w:rFonts w:ascii="Times New Roman" w:hAnsi="Times New Roman" w:cs="Times New Roman"/>
                <w:b/>
              </w:rPr>
              <w:t xml:space="preserve">Promosyon Sözleşmesinin Başlama / Bitiş Tarihi </w:t>
            </w:r>
          </w:p>
        </w:tc>
        <w:tc>
          <w:tcPr>
            <w:tcW w:w="5812" w:type="dxa"/>
            <w:gridSpan w:val="4"/>
            <w:vAlign w:val="center"/>
          </w:tcPr>
          <w:p w14:paraId="536A5C0A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</w:rPr>
            </w:pPr>
            <w:r w:rsidRPr="00D714F2">
              <w:rPr>
                <w:rFonts w:ascii="Times New Roman" w:hAnsi="Times New Roman" w:cs="Times New Roman"/>
              </w:rPr>
              <w:t>… / … / 20.. - … / … / 20..</w:t>
            </w:r>
          </w:p>
        </w:tc>
      </w:tr>
      <w:tr w:rsidR="00D714F2" w:rsidRPr="00D714F2" w14:paraId="6EB5374B" w14:textId="77777777" w:rsidTr="00EB115B">
        <w:trPr>
          <w:gridAfter w:val="1"/>
          <w:wAfter w:w="42" w:type="dxa"/>
          <w:trHeight w:val="422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A52751C" w14:textId="77777777" w:rsidR="00D714F2" w:rsidRPr="00D714F2" w:rsidRDefault="00D714F2" w:rsidP="00EB115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714F2">
              <w:rPr>
                <w:rFonts w:ascii="Times New Roman" w:hAnsi="Times New Roman" w:cs="Times New Roman"/>
                <w:b/>
              </w:rPr>
              <w:t>İlk Promosyon Ödenme Tarihi</w:t>
            </w:r>
          </w:p>
        </w:tc>
        <w:tc>
          <w:tcPr>
            <w:tcW w:w="5812" w:type="dxa"/>
            <w:gridSpan w:val="4"/>
            <w:vAlign w:val="center"/>
          </w:tcPr>
          <w:p w14:paraId="086390C3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</w:rPr>
            </w:pPr>
            <w:r w:rsidRPr="00D714F2">
              <w:rPr>
                <w:rFonts w:ascii="Times New Roman" w:hAnsi="Times New Roman" w:cs="Times New Roman"/>
              </w:rPr>
              <w:t>… / … / 20..</w:t>
            </w:r>
          </w:p>
        </w:tc>
      </w:tr>
      <w:tr w:rsidR="00D714F2" w:rsidRPr="00D714F2" w14:paraId="3CA39378" w14:textId="77777777" w:rsidTr="00EB115B">
        <w:trPr>
          <w:gridAfter w:val="1"/>
          <w:wAfter w:w="42" w:type="dxa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91729C3" w14:textId="77777777" w:rsidR="00D714F2" w:rsidRPr="00D714F2" w:rsidRDefault="00D714F2" w:rsidP="00EB115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714F2">
              <w:rPr>
                <w:rFonts w:ascii="Times New Roman" w:hAnsi="Times New Roman" w:cs="Times New Roman"/>
                <w:b/>
              </w:rPr>
              <w:t xml:space="preserve">En Son Promosyon Alındığı Tarihi </w:t>
            </w:r>
          </w:p>
        </w:tc>
        <w:tc>
          <w:tcPr>
            <w:tcW w:w="5812" w:type="dxa"/>
            <w:gridSpan w:val="4"/>
            <w:vAlign w:val="center"/>
          </w:tcPr>
          <w:p w14:paraId="48A9FEDF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</w:rPr>
            </w:pPr>
            <w:r w:rsidRPr="00D714F2">
              <w:rPr>
                <w:rFonts w:ascii="Times New Roman" w:hAnsi="Times New Roman" w:cs="Times New Roman"/>
              </w:rPr>
              <w:t>… / … / 20..</w:t>
            </w:r>
          </w:p>
        </w:tc>
      </w:tr>
      <w:tr w:rsidR="00D714F2" w:rsidRPr="00D714F2" w14:paraId="6ECF492C" w14:textId="77777777" w:rsidTr="00EB115B">
        <w:trPr>
          <w:gridAfter w:val="1"/>
          <w:wAfter w:w="42" w:type="dxa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A5D2FFE" w14:textId="77777777" w:rsidR="00D714F2" w:rsidRPr="00D714F2" w:rsidRDefault="00D714F2" w:rsidP="00EB115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714F2">
              <w:rPr>
                <w:rFonts w:ascii="Times New Roman" w:hAnsi="Times New Roman" w:cs="Times New Roman"/>
                <w:b/>
              </w:rPr>
              <w:t>En Son Aldığınız Ödeme Promosyonun Kaçıncı Taksitiydi?</w:t>
            </w:r>
          </w:p>
        </w:tc>
        <w:tc>
          <w:tcPr>
            <w:tcW w:w="5812" w:type="dxa"/>
            <w:gridSpan w:val="4"/>
            <w:vAlign w:val="center"/>
          </w:tcPr>
          <w:p w14:paraId="14071578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</w:rPr>
            </w:pPr>
            <w:r w:rsidRPr="00D714F2">
              <w:rPr>
                <w:rFonts w:ascii="Times New Roman" w:hAnsi="Times New Roman" w:cs="Times New Roman"/>
              </w:rPr>
              <w:t>… nci Taksiti</w:t>
            </w:r>
          </w:p>
        </w:tc>
      </w:tr>
    </w:tbl>
    <w:p w14:paraId="2137201C" w14:textId="77777777" w:rsidR="00D714F2" w:rsidRPr="00D714F2" w:rsidRDefault="00D714F2" w:rsidP="00D714F2">
      <w:pPr>
        <w:pStyle w:val="AralkYok"/>
        <w:rPr>
          <w:rFonts w:ascii="Times New Roman" w:hAnsi="Times New Roman" w:cs="Times New Roman"/>
        </w:rPr>
      </w:pPr>
    </w:p>
    <w:p w14:paraId="5AD7A737" w14:textId="77777777" w:rsidR="00D74BCE" w:rsidRPr="00D714F2" w:rsidRDefault="00D74BCE" w:rsidP="00EF70F7">
      <w:pPr>
        <w:rPr>
          <w:sz w:val="22"/>
          <w:szCs w:val="22"/>
        </w:rPr>
      </w:pPr>
    </w:p>
    <w:sectPr w:rsidR="00D74BCE" w:rsidRPr="00D714F2" w:rsidSect="00306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94C8" w14:textId="77777777" w:rsidR="00854C1D" w:rsidRDefault="00854C1D">
      <w:r>
        <w:separator/>
      </w:r>
    </w:p>
  </w:endnote>
  <w:endnote w:type="continuationSeparator" w:id="0">
    <w:p w14:paraId="74D4FE8C" w14:textId="77777777" w:rsidR="00854C1D" w:rsidRDefault="0085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81FD" w14:textId="77777777" w:rsidR="008947B7" w:rsidRDefault="008947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65B9" w14:textId="77777777" w:rsidR="00C17847" w:rsidRDefault="00C17847" w:rsidP="00C17847"/>
  <w:p w14:paraId="5B355D98" w14:textId="77777777" w:rsidR="00C17847" w:rsidRPr="001471E7" w:rsidRDefault="00C17847" w:rsidP="00C17847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295485EF" w14:textId="1DEEEEDC" w:rsidR="00C17847" w:rsidRDefault="00C17847" w:rsidP="00C17847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724E27B0" w14:textId="3B558CDD" w:rsidR="008947B7" w:rsidRDefault="008947B7" w:rsidP="00C17847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AF2D7C" w14:paraId="658A7A1F" w14:textId="77777777" w:rsidTr="00AF2D7C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7C93E5" w14:textId="77777777" w:rsidR="00AF2D7C" w:rsidRDefault="00AF2D7C" w:rsidP="00AF2D7C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394274F6" w14:textId="77777777" w:rsidR="00AF2D7C" w:rsidRDefault="00AF2D7C" w:rsidP="00AF2D7C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458DC0C2" w14:textId="77777777" w:rsidR="00AF2D7C" w:rsidRDefault="00AF2D7C" w:rsidP="00AF2D7C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6A289F93" w14:textId="77777777" w:rsidR="00AF2D7C" w:rsidRDefault="00AF2D7C" w:rsidP="00AF2D7C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37EC716" w14:textId="77777777" w:rsidR="00AF2D7C" w:rsidRDefault="00AF2D7C" w:rsidP="00AF2D7C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21A85410" w14:textId="77777777" w:rsidR="00AF2D7C" w:rsidRDefault="00AF2D7C" w:rsidP="00AF2D7C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51AD9EB6" w14:textId="77777777" w:rsidR="00AF2D7C" w:rsidRDefault="00AF2D7C" w:rsidP="00AF2D7C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CAE8F1A" w14:textId="77777777" w:rsidR="00AF2D7C" w:rsidRDefault="00AF2D7C" w:rsidP="00AF2D7C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1FB489E6" w14:textId="77777777" w:rsidR="00AF2D7C" w:rsidRDefault="00AF2D7C" w:rsidP="00AF2D7C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6C1B11E5" w14:textId="77777777" w:rsidR="00AF2D7C" w:rsidRDefault="00AF2D7C" w:rsidP="00AF2D7C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7A26604D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FDD4" w14:textId="77777777" w:rsidR="008947B7" w:rsidRDefault="008947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4A57" w14:textId="77777777" w:rsidR="00854C1D" w:rsidRDefault="00854C1D">
      <w:r>
        <w:separator/>
      </w:r>
    </w:p>
  </w:footnote>
  <w:footnote w:type="continuationSeparator" w:id="0">
    <w:p w14:paraId="09EFFF9C" w14:textId="77777777" w:rsidR="00854C1D" w:rsidRDefault="00854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659B" w14:textId="77777777" w:rsidR="004B2D3E" w:rsidRDefault="00854C1D">
    <w:pPr>
      <w:pStyle w:val="stBilgi"/>
    </w:pPr>
    <w:r>
      <w:rPr>
        <w:noProof/>
      </w:rPr>
      <w:pict w14:anchorId="43868C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08922" o:spid="_x0000_s1027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79"/>
      <w:gridCol w:w="1764"/>
      <w:gridCol w:w="3663"/>
      <w:gridCol w:w="1767"/>
      <w:gridCol w:w="1134"/>
    </w:tblGrid>
    <w:tr w:rsidR="00F73818" w:rsidRPr="00C927B9" w14:paraId="7D6498AF" w14:textId="77777777" w:rsidTr="00EB115B">
      <w:trPr>
        <w:trHeight w:hRule="exact" w:val="360"/>
        <w:jc w:val="center"/>
      </w:trPr>
      <w:tc>
        <w:tcPr>
          <w:tcW w:w="1879" w:type="dxa"/>
          <w:vMerge w:val="restart"/>
          <w:vAlign w:val="center"/>
        </w:tcPr>
        <w:p w14:paraId="42FD3BD9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1BBC7769" wp14:editId="283DC18D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  <w:vAlign w:val="center"/>
        </w:tcPr>
        <w:p w14:paraId="07EDD1F2" w14:textId="77777777" w:rsidR="00D714F2" w:rsidRPr="00D714F2" w:rsidRDefault="00D714F2" w:rsidP="00C17847">
          <w:pPr>
            <w:pStyle w:val="AralkYok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D714F2">
            <w:rPr>
              <w:rFonts w:ascii="Times New Roman" w:hAnsi="Times New Roman" w:cs="Times New Roman"/>
              <w:sz w:val="22"/>
              <w:szCs w:val="22"/>
            </w:rPr>
            <w:t>MAAŞ PROMOSYON DİLEKÇESİ</w:t>
          </w:r>
        </w:p>
        <w:p w14:paraId="499BE9C9" w14:textId="77777777" w:rsidR="00F73818" w:rsidRPr="00615E4A" w:rsidRDefault="00F73818" w:rsidP="00EF70F7">
          <w:pPr>
            <w:spacing w:after="200" w:line="276" w:lineRule="auto"/>
            <w:jc w:val="center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</w:tr>
    <w:tr w:rsidR="00927A7E" w:rsidRPr="00C927B9" w14:paraId="58411F50" w14:textId="77777777" w:rsidTr="00EB115B">
      <w:trPr>
        <w:trHeight w:hRule="exact" w:val="360"/>
        <w:jc w:val="center"/>
      </w:trPr>
      <w:tc>
        <w:tcPr>
          <w:tcW w:w="1879" w:type="dxa"/>
          <w:vMerge/>
          <w:vAlign w:val="center"/>
        </w:tcPr>
        <w:p w14:paraId="17427B85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  <w:vAlign w:val="center"/>
        </w:tcPr>
        <w:p w14:paraId="6C89603A" w14:textId="31CF6BAF" w:rsidR="00927A7E" w:rsidRPr="00C17847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C17847">
            <w:rPr>
              <w:rFonts w:cs="Times New Roman"/>
              <w:sz w:val="22"/>
              <w:szCs w:val="22"/>
            </w:rPr>
            <w:t>Doküman No</w:t>
          </w:r>
          <w:r w:rsidR="00AF2D7C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  <w:vAlign w:val="center"/>
        </w:tcPr>
        <w:p w14:paraId="6D3D72C6" w14:textId="52701B2D" w:rsidR="00927A7E" w:rsidRPr="00C17847" w:rsidRDefault="00C0207F" w:rsidP="00927A7E">
          <w:pPr>
            <w:jc w:val="both"/>
            <w:rPr>
              <w:rFonts w:cs="Times New Roman"/>
              <w:sz w:val="22"/>
              <w:szCs w:val="22"/>
            </w:rPr>
          </w:pPr>
          <w:r w:rsidRPr="00C17847">
            <w:rPr>
              <w:sz w:val="22"/>
            </w:rPr>
            <w:t>FRM-</w:t>
          </w:r>
          <w:r w:rsidR="008A55F0">
            <w:rPr>
              <w:sz w:val="22"/>
            </w:rPr>
            <w:t>0</w:t>
          </w:r>
          <w:r w:rsidRPr="00C17847">
            <w:rPr>
              <w:sz w:val="22"/>
            </w:rPr>
            <w:t>33</w:t>
          </w:r>
        </w:p>
      </w:tc>
      <w:tc>
        <w:tcPr>
          <w:tcW w:w="1767" w:type="dxa"/>
          <w:vAlign w:val="center"/>
        </w:tcPr>
        <w:p w14:paraId="696910BC" w14:textId="77777777" w:rsidR="00927A7E" w:rsidRPr="00C1784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C1784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134" w:type="dxa"/>
          <w:vAlign w:val="center"/>
        </w:tcPr>
        <w:p w14:paraId="7EB3F168" w14:textId="77777777" w:rsidR="00927A7E" w:rsidRPr="00C1784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C1784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355BF11A" w14:textId="77777777" w:rsidTr="00EB115B">
      <w:trPr>
        <w:trHeight w:hRule="exact" w:val="360"/>
        <w:jc w:val="center"/>
      </w:trPr>
      <w:tc>
        <w:tcPr>
          <w:tcW w:w="1879" w:type="dxa"/>
          <w:vMerge/>
          <w:vAlign w:val="center"/>
        </w:tcPr>
        <w:p w14:paraId="555B15B4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  <w:vAlign w:val="center"/>
        </w:tcPr>
        <w:p w14:paraId="225C8BD6" w14:textId="752D172C" w:rsidR="00927A7E" w:rsidRPr="00C17847" w:rsidRDefault="00927A7E" w:rsidP="00927A7E">
          <w:pPr>
            <w:rPr>
              <w:rFonts w:cs="Times New Roman"/>
              <w:sz w:val="22"/>
              <w:szCs w:val="22"/>
            </w:rPr>
          </w:pPr>
          <w:r w:rsidRPr="00C17847">
            <w:rPr>
              <w:rFonts w:cs="Times New Roman"/>
              <w:sz w:val="22"/>
              <w:szCs w:val="22"/>
            </w:rPr>
            <w:t>İl</w:t>
          </w:r>
          <w:r w:rsidR="00C17847">
            <w:rPr>
              <w:rFonts w:cs="Times New Roman"/>
              <w:sz w:val="22"/>
              <w:szCs w:val="22"/>
            </w:rPr>
            <w:t>k</w:t>
          </w:r>
          <w:r w:rsidRPr="00C17847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  <w:vAlign w:val="center"/>
        </w:tcPr>
        <w:p w14:paraId="536D445E" w14:textId="269EFD29" w:rsidR="00927A7E" w:rsidRPr="00C17847" w:rsidRDefault="000E13D5" w:rsidP="00C17847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767" w:type="dxa"/>
          <w:vAlign w:val="center"/>
        </w:tcPr>
        <w:p w14:paraId="21E4A9C2" w14:textId="12AF9758" w:rsidR="00927A7E" w:rsidRPr="00C1784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C1784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AF2D7C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  <w:vAlign w:val="center"/>
        </w:tcPr>
        <w:p w14:paraId="5C51489F" w14:textId="77777777" w:rsidR="00927A7E" w:rsidRPr="00C1784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C1784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4786971C" w14:textId="77777777" w:rsidTr="00EB115B">
      <w:trPr>
        <w:trHeight w:hRule="exact" w:val="360"/>
        <w:jc w:val="center"/>
      </w:trPr>
      <w:tc>
        <w:tcPr>
          <w:tcW w:w="1879" w:type="dxa"/>
          <w:vMerge/>
          <w:vAlign w:val="center"/>
        </w:tcPr>
        <w:p w14:paraId="233D3728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  <w:vAlign w:val="center"/>
        </w:tcPr>
        <w:p w14:paraId="7E79C2A8" w14:textId="77777777" w:rsidR="00F73818" w:rsidRPr="00C1784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767" w:type="dxa"/>
          <w:vAlign w:val="center"/>
        </w:tcPr>
        <w:p w14:paraId="202DB207" w14:textId="754DC9AE" w:rsidR="00F73818" w:rsidRPr="00C1784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C1784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AF2D7C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  <w:vAlign w:val="center"/>
        </w:tcPr>
        <w:p w14:paraId="141367EC" w14:textId="77777777" w:rsidR="00F73818" w:rsidRPr="00C17847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C17847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115FE6DD" w14:textId="77777777" w:rsidR="00655C3B" w:rsidRDefault="00854C1D" w:rsidP="00F73818">
    <w:r>
      <w:rPr>
        <w:noProof/>
      </w:rPr>
      <w:pict w14:anchorId="6436FF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08923" o:spid="_x0000_s1026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1D79" w14:textId="77777777" w:rsidR="004B2D3E" w:rsidRDefault="00854C1D">
    <w:pPr>
      <w:pStyle w:val="stBilgi"/>
    </w:pPr>
    <w:r>
      <w:rPr>
        <w:noProof/>
      </w:rPr>
      <w:pict w14:anchorId="2D0279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08921" o:spid="_x0000_s1025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26897067">
    <w:abstractNumId w:val="3"/>
  </w:num>
  <w:num w:numId="2" w16cid:durableId="220213519">
    <w:abstractNumId w:val="9"/>
  </w:num>
  <w:num w:numId="3" w16cid:durableId="128970636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692807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1763021">
    <w:abstractNumId w:val="11"/>
  </w:num>
  <w:num w:numId="6" w16cid:durableId="899176506">
    <w:abstractNumId w:val="6"/>
  </w:num>
  <w:num w:numId="7" w16cid:durableId="208702307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9842967">
    <w:abstractNumId w:val="4"/>
  </w:num>
  <w:num w:numId="9" w16cid:durableId="1862932007">
    <w:abstractNumId w:val="5"/>
  </w:num>
  <w:num w:numId="10" w16cid:durableId="98063904">
    <w:abstractNumId w:val="0"/>
  </w:num>
  <w:num w:numId="11" w16cid:durableId="129062280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3245258">
    <w:abstractNumId w:val="10"/>
  </w:num>
  <w:num w:numId="13" w16cid:durableId="10639177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3802"/>
    <w:rsid w:val="000B6F02"/>
    <w:rsid w:val="000B733C"/>
    <w:rsid w:val="000C5109"/>
    <w:rsid w:val="000C5114"/>
    <w:rsid w:val="000C6296"/>
    <w:rsid w:val="000D250D"/>
    <w:rsid w:val="000D32C5"/>
    <w:rsid w:val="000D58EA"/>
    <w:rsid w:val="000E13D5"/>
    <w:rsid w:val="000E3360"/>
    <w:rsid w:val="000F092B"/>
    <w:rsid w:val="000F1667"/>
    <w:rsid w:val="000F280C"/>
    <w:rsid w:val="000F610F"/>
    <w:rsid w:val="000F72F5"/>
    <w:rsid w:val="00101685"/>
    <w:rsid w:val="00114F93"/>
    <w:rsid w:val="00122CF8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23DB"/>
    <w:rsid w:val="001F5658"/>
    <w:rsid w:val="001F582F"/>
    <w:rsid w:val="001F7226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76C28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44F2D"/>
    <w:rsid w:val="003535CC"/>
    <w:rsid w:val="003560BE"/>
    <w:rsid w:val="003677F8"/>
    <w:rsid w:val="00367C40"/>
    <w:rsid w:val="003739C4"/>
    <w:rsid w:val="003740CF"/>
    <w:rsid w:val="0038020A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D01DD"/>
    <w:rsid w:val="003E21F2"/>
    <w:rsid w:val="003E7B8E"/>
    <w:rsid w:val="003F1614"/>
    <w:rsid w:val="003F31BD"/>
    <w:rsid w:val="003F3419"/>
    <w:rsid w:val="003F3F04"/>
    <w:rsid w:val="00400E01"/>
    <w:rsid w:val="00402CB7"/>
    <w:rsid w:val="00415157"/>
    <w:rsid w:val="0042140F"/>
    <w:rsid w:val="0042216B"/>
    <w:rsid w:val="004221A4"/>
    <w:rsid w:val="00424C58"/>
    <w:rsid w:val="00424D34"/>
    <w:rsid w:val="00432252"/>
    <w:rsid w:val="004335EE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90450"/>
    <w:rsid w:val="004A1367"/>
    <w:rsid w:val="004A5938"/>
    <w:rsid w:val="004B2D3E"/>
    <w:rsid w:val="004B42DB"/>
    <w:rsid w:val="004C15BA"/>
    <w:rsid w:val="004C23BA"/>
    <w:rsid w:val="004D0D15"/>
    <w:rsid w:val="004D6F1E"/>
    <w:rsid w:val="004E01B7"/>
    <w:rsid w:val="004E0931"/>
    <w:rsid w:val="004E77ED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5E4A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591C"/>
    <w:rsid w:val="006E1FF5"/>
    <w:rsid w:val="006E26CE"/>
    <w:rsid w:val="006F259C"/>
    <w:rsid w:val="007011C0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80DD9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31F2D"/>
    <w:rsid w:val="00851DE4"/>
    <w:rsid w:val="00854C1D"/>
    <w:rsid w:val="008612BC"/>
    <w:rsid w:val="008629FE"/>
    <w:rsid w:val="0086386F"/>
    <w:rsid w:val="00870A9E"/>
    <w:rsid w:val="008714FF"/>
    <w:rsid w:val="0087336E"/>
    <w:rsid w:val="00876CB1"/>
    <w:rsid w:val="0088711C"/>
    <w:rsid w:val="0089287A"/>
    <w:rsid w:val="008947B7"/>
    <w:rsid w:val="008A147F"/>
    <w:rsid w:val="008A55F0"/>
    <w:rsid w:val="008A69CE"/>
    <w:rsid w:val="008B1BB0"/>
    <w:rsid w:val="008B322E"/>
    <w:rsid w:val="008B6112"/>
    <w:rsid w:val="008B61B0"/>
    <w:rsid w:val="008B7363"/>
    <w:rsid w:val="008B79E7"/>
    <w:rsid w:val="008C4927"/>
    <w:rsid w:val="008D10FE"/>
    <w:rsid w:val="008D4364"/>
    <w:rsid w:val="008D5CF2"/>
    <w:rsid w:val="008D65D7"/>
    <w:rsid w:val="008D732A"/>
    <w:rsid w:val="008F072A"/>
    <w:rsid w:val="008F77DB"/>
    <w:rsid w:val="00900D8E"/>
    <w:rsid w:val="00902F3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013"/>
    <w:rsid w:val="009C6852"/>
    <w:rsid w:val="009C6E75"/>
    <w:rsid w:val="009C77D0"/>
    <w:rsid w:val="009D66B3"/>
    <w:rsid w:val="009D6785"/>
    <w:rsid w:val="009F1FE6"/>
    <w:rsid w:val="00A0024B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74A84"/>
    <w:rsid w:val="00A8555C"/>
    <w:rsid w:val="00A92311"/>
    <w:rsid w:val="00A96F10"/>
    <w:rsid w:val="00AA7C23"/>
    <w:rsid w:val="00AB0599"/>
    <w:rsid w:val="00AB446D"/>
    <w:rsid w:val="00AB72A0"/>
    <w:rsid w:val="00AB7B0F"/>
    <w:rsid w:val="00AC1EC2"/>
    <w:rsid w:val="00AD1639"/>
    <w:rsid w:val="00AD2079"/>
    <w:rsid w:val="00AE1694"/>
    <w:rsid w:val="00AF2D7C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D92"/>
    <w:rsid w:val="00B671FA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F52E2"/>
    <w:rsid w:val="00BF66C7"/>
    <w:rsid w:val="00C0207F"/>
    <w:rsid w:val="00C026AF"/>
    <w:rsid w:val="00C11E65"/>
    <w:rsid w:val="00C17847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1427"/>
    <w:rsid w:val="00CB20A0"/>
    <w:rsid w:val="00CB2D43"/>
    <w:rsid w:val="00CB7909"/>
    <w:rsid w:val="00CD2985"/>
    <w:rsid w:val="00CD6AC7"/>
    <w:rsid w:val="00CE79ED"/>
    <w:rsid w:val="00CF0F42"/>
    <w:rsid w:val="00CF146D"/>
    <w:rsid w:val="00CF28F5"/>
    <w:rsid w:val="00D02956"/>
    <w:rsid w:val="00D120C9"/>
    <w:rsid w:val="00D1225E"/>
    <w:rsid w:val="00D134A3"/>
    <w:rsid w:val="00D37440"/>
    <w:rsid w:val="00D46934"/>
    <w:rsid w:val="00D46BB5"/>
    <w:rsid w:val="00D668F2"/>
    <w:rsid w:val="00D6737D"/>
    <w:rsid w:val="00D709DD"/>
    <w:rsid w:val="00D714F2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29A1"/>
    <w:rsid w:val="00DB40EF"/>
    <w:rsid w:val="00DB472E"/>
    <w:rsid w:val="00DB4A84"/>
    <w:rsid w:val="00DB7238"/>
    <w:rsid w:val="00DC0C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E050C4"/>
    <w:rsid w:val="00E05E58"/>
    <w:rsid w:val="00E1354F"/>
    <w:rsid w:val="00E147AB"/>
    <w:rsid w:val="00E377DA"/>
    <w:rsid w:val="00E378DF"/>
    <w:rsid w:val="00E4166E"/>
    <w:rsid w:val="00E45B56"/>
    <w:rsid w:val="00E529B4"/>
    <w:rsid w:val="00E53DE7"/>
    <w:rsid w:val="00E54DA6"/>
    <w:rsid w:val="00E55D9E"/>
    <w:rsid w:val="00E73B15"/>
    <w:rsid w:val="00E76EAD"/>
    <w:rsid w:val="00E81854"/>
    <w:rsid w:val="00E838A4"/>
    <w:rsid w:val="00E879C8"/>
    <w:rsid w:val="00E93923"/>
    <w:rsid w:val="00EA5500"/>
    <w:rsid w:val="00EA7193"/>
    <w:rsid w:val="00EA7C41"/>
    <w:rsid w:val="00EB0AF5"/>
    <w:rsid w:val="00EB115B"/>
    <w:rsid w:val="00EB1F31"/>
    <w:rsid w:val="00EB319A"/>
    <w:rsid w:val="00EB59FD"/>
    <w:rsid w:val="00EB753A"/>
    <w:rsid w:val="00ED1D8D"/>
    <w:rsid w:val="00ED431D"/>
    <w:rsid w:val="00ED51FB"/>
    <w:rsid w:val="00EE1932"/>
    <w:rsid w:val="00EE3CED"/>
    <w:rsid w:val="00EF4925"/>
    <w:rsid w:val="00EF5656"/>
    <w:rsid w:val="00EF70F7"/>
    <w:rsid w:val="00F10B0A"/>
    <w:rsid w:val="00F12CB0"/>
    <w:rsid w:val="00F13E7E"/>
    <w:rsid w:val="00F2173A"/>
    <w:rsid w:val="00F22A36"/>
    <w:rsid w:val="00F23304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B30"/>
    <w:rsid w:val="00F843C8"/>
    <w:rsid w:val="00F84554"/>
    <w:rsid w:val="00F866D7"/>
    <w:rsid w:val="00F90FAF"/>
    <w:rsid w:val="00FA161C"/>
    <w:rsid w:val="00FA6334"/>
    <w:rsid w:val="00FB5401"/>
    <w:rsid w:val="00FB6E7F"/>
    <w:rsid w:val="00FC21B5"/>
    <w:rsid w:val="00FC5377"/>
    <w:rsid w:val="00FD007C"/>
    <w:rsid w:val="00FD62D0"/>
    <w:rsid w:val="00FD6E66"/>
    <w:rsid w:val="00FE36A4"/>
    <w:rsid w:val="00FE49A9"/>
    <w:rsid w:val="00FE5608"/>
    <w:rsid w:val="00FF00EB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4026B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5AA9B-3667-4DE5-B718-334E9227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C:\Users\a\Desktop\Kilitli\şablon .dotx</Template>
  <TotalTime>16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Batuhan Karadağ</cp:lastModifiedBy>
  <cp:revision>37</cp:revision>
  <cp:lastPrinted>2020-09-23T06:34:00Z</cp:lastPrinted>
  <dcterms:created xsi:type="dcterms:W3CDTF">2022-11-03T10:27:00Z</dcterms:created>
  <dcterms:modified xsi:type="dcterms:W3CDTF">2023-02-03T10:47:00Z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42dfecbfa0202aa00b77875291123b7c87cd631b425e3cfcb8403e706d060052</vt:lpwstr>
  </property>
</Properties>
</file>