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A0" w:rsidRDefault="006C24A0" w:rsidP="00581108">
      <w:pPr>
        <w:rPr>
          <w:noProof/>
          <w:lang w:eastAsia="tr-TR"/>
        </w:rPr>
      </w:pPr>
      <w:r>
        <w:rPr>
          <w:noProof/>
          <w:lang w:eastAsia="tr-TR"/>
        </w:rPr>
        <w:t>İSTE_DUM olarak Çevrimiçi Toplantıya Müdürümüz Doç.Dr. Yavuz MAZLUM Katıldı.</w:t>
      </w:r>
    </w:p>
    <w:p w:rsidR="006C24A0" w:rsidRDefault="006C24A0">
      <w:pPr>
        <w:rPr>
          <w:noProof/>
          <w:lang w:eastAsia="tr-TR"/>
        </w:rPr>
      </w:pPr>
    </w:p>
    <w:p w:rsidR="006C24A0" w:rsidRDefault="006C24A0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47.75pt;height:621pt;visibility:visible">
            <v:imagedata r:id="rId4" o:title=""/>
          </v:shape>
        </w:pict>
      </w:r>
    </w:p>
    <w:p w:rsidR="006C24A0" w:rsidRDefault="006C24A0"/>
    <w:p w:rsidR="006C24A0" w:rsidRPr="009D56EE" w:rsidRDefault="006C24A0">
      <w:bookmarkStart w:id="0" w:name="_GoBack"/>
      <w:bookmarkEnd w:id="0"/>
      <w:r>
        <w:pict>
          <v:shape id="_x0000_i1026" type="#_x0000_t75" style="width:444pt;height:405pt">
            <v:imagedata r:id="rId5" o:title=""/>
          </v:shape>
        </w:pict>
      </w:r>
    </w:p>
    <w:sectPr w:rsidR="006C24A0" w:rsidRPr="009D56EE" w:rsidSect="000F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6C"/>
    <w:rsid w:val="000F23EA"/>
    <w:rsid w:val="001D026F"/>
    <w:rsid w:val="002D5A0B"/>
    <w:rsid w:val="002E3244"/>
    <w:rsid w:val="00581108"/>
    <w:rsid w:val="006C24A0"/>
    <w:rsid w:val="006E0EF8"/>
    <w:rsid w:val="007F03D5"/>
    <w:rsid w:val="009D56EE"/>
    <w:rsid w:val="00A222CE"/>
    <w:rsid w:val="00A34623"/>
    <w:rsid w:val="00BF37E4"/>
    <w:rsid w:val="00C047C0"/>
    <w:rsid w:val="00CC7A6C"/>
    <w:rsid w:val="00DD0831"/>
    <w:rsid w:val="00FB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E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</Words>
  <Characters>71</Characters>
  <Application>Microsoft Office Outlook</Application>
  <DocSecurity>0</DocSecurity>
  <Lines>0</Lines>
  <Paragraphs>0</Paragraphs>
  <ScaleCrop>false</ScaleCrop>
  <Company>İST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İSTE_DUM olarak Çevrimiçi Toplantıya Müdürümüz Doç</dc:title>
  <dc:subject/>
  <dc:creator>bidb</dc:creator>
  <cp:keywords/>
  <dc:description/>
  <cp:lastModifiedBy>Buglem</cp:lastModifiedBy>
  <cp:revision>2</cp:revision>
  <dcterms:created xsi:type="dcterms:W3CDTF">2021-03-24T12:52:00Z</dcterms:created>
  <dcterms:modified xsi:type="dcterms:W3CDTF">2021-03-24T12:52:00Z</dcterms:modified>
</cp:coreProperties>
</file>