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87" w:rsidRDefault="00271887" w:rsidP="000F4B41">
      <w:pPr>
        <w:pStyle w:val="Balk1"/>
        <w:rPr>
          <w:b w:val="0"/>
        </w:rPr>
      </w:pPr>
    </w:p>
    <w:p w:rsidR="00555EE7" w:rsidRDefault="00555EE7" w:rsidP="00555EE7">
      <w:pPr>
        <w:pStyle w:val="Balk1"/>
      </w:pPr>
      <w:r>
        <w:t>HAVACILIK VE UZAY BİLİMLERİ FAKÜLTESİ DEKANLIĞINA</w:t>
      </w:r>
    </w:p>
    <w:p w:rsidR="00B535A6" w:rsidRDefault="00B535A6" w:rsidP="00B535A6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Tarih:</w:t>
      </w:r>
    </w:p>
    <w:p w:rsidR="00B535A6" w:rsidRDefault="00B535A6" w:rsidP="00B535A6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Sayı :</w:t>
      </w:r>
      <w:proofErr w:type="gramEnd"/>
    </w:p>
    <w:p w:rsidR="00B535A6" w:rsidRDefault="00B535A6" w:rsidP="00B535A6">
      <w:pPr>
        <w:rPr>
          <w:b/>
          <w:sz w:val="18"/>
          <w:szCs w:val="18"/>
        </w:rPr>
      </w:pPr>
    </w:p>
    <w:tbl>
      <w:tblPr>
        <w:tblW w:w="4748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560"/>
        <w:gridCol w:w="3707"/>
        <w:gridCol w:w="1575"/>
        <w:gridCol w:w="1883"/>
      </w:tblGrid>
      <w:tr w:rsidR="00B535A6" w:rsidTr="00B535A6">
        <w:trPr>
          <w:trHeight w:val="20"/>
        </w:trPr>
        <w:tc>
          <w:tcPr>
            <w:tcW w:w="131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 xml:space="preserve">Öğrenci No:                                            </w:t>
            </w:r>
          </w:p>
        </w:tc>
        <w:tc>
          <w:tcPr>
            <w:tcW w:w="190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1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 xml:space="preserve">Bölümü:  </w:t>
            </w:r>
          </w:p>
        </w:tc>
        <w:tc>
          <w:tcPr>
            <w:tcW w:w="96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B535A6" w:rsidTr="00B535A6">
        <w:trPr>
          <w:trHeight w:val="20"/>
        </w:trPr>
        <w:tc>
          <w:tcPr>
            <w:tcW w:w="131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 xml:space="preserve">Adı Soyadı:                                             </w:t>
            </w:r>
          </w:p>
        </w:tc>
        <w:tc>
          <w:tcPr>
            <w:tcW w:w="190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1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tabs>
                <w:tab w:val="left" w:pos="72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Programı:</w:t>
            </w:r>
          </w:p>
        </w:tc>
        <w:tc>
          <w:tcPr>
            <w:tcW w:w="96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I.öğretim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( )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II.öğretim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(   )</w:t>
            </w:r>
          </w:p>
        </w:tc>
      </w:tr>
      <w:tr w:rsidR="00B535A6" w:rsidTr="00B535A6">
        <w:trPr>
          <w:trHeight w:val="20"/>
        </w:trPr>
        <w:tc>
          <w:tcPr>
            <w:tcW w:w="131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 xml:space="preserve">T.C. Kimlik No:                                             </w:t>
            </w:r>
          </w:p>
        </w:tc>
        <w:tc>
          <w:tcPr>
            <w:tcW w:w="190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1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tabs>
                <w:tab w:val="left" w:pos="72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>Sınıfı:</w:t>
            </w:r>
          </w:p>
        </w:tc>
        <w:tc>
          <w:tcPr>
            <w:tcW w:w="96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B535A6" w:rsidRDefault="00B535A6" w:rsidP="00B535A6">
      <w:pPr>
        <w:jc w:val="center"/>
        <w:rPr>
          <w:b/>
          <w:sz w:val="16"/>
          <w:szCs w:val="16"/>
        </w:rPr>
      </w:pPr>
    </w:p>
    <w:p w:rsidR="00B535A6" w:rsidRDefault="00EA188D" w:rsidP="00B535A6">
      <w:pPr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………………DEKANLIK </w:t>
      </w:r>
      <w:r w:rsidR="00B535A6">
        <w:rPr>
          <w:b/>
          <w:sz w:val="18"/>
          <w:szCs w:val="18"/>
        </w:rPr>
        <w:t xml:space="preserve">MAKAMINA </w:t>
      </w:r>
    </w:p>
    <w:p w:rsidR="00B535A6" w:rsidRDefault="00B535A6" w:rsidP="00B535A6">
      <w:pPr>
        <w:rPr>
          <w:b/>
          <w:sz w:val="18"/>
          <w:szCs w:val="18"/>
        </w:rPr>
      </w:pPr>
    </w:p>
    <w:p w:rsidR="00B535A6" w:rsidRDefault="00B535A6" w:rsidP="00B535A6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Aşağıda bilgileri verilen dersime ait sınav </w:t>
      </w:r>
      <w:proofErr w:type="gramStart"/>
      <w:r>
        <w:rPr>
          <w:sz w:val="18"/>
          <w:szCs w:val="18"/>
        </w:rPr>
        <w:t>kağıdımın</w:t>
      </w:r>
      <w:proofErr w:type="gramEnd"/>
      <w:r>
        <w:rPr>
          <w:sz w:val="18"/>
          <w:szCs w:val="18"/>
        </w:rPr>
        <w:t xml:space="preserve"> maddi hata yönünden incelenmesini ve tarafıma bilgi verilmesini arz ederim. </w:t>
      </w:r>
    </w:p>
    <w:p w:rsidR="00B535A6" w:rsidRDefault="00B535A6" w:rsidP="00B535A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535A6" w:rsidRDefault="00B535A6" w:rsidP="00B535A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İmza</w:t>
      </w:r>
    </w:p>
    <w:tbl>
      <w:tblPr>
        <w:tblW w:w="101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116"/>
        <w:gridCol w:w="8024"/>
      </w:tblGrid>
      <w:tr w:rsidR="00B535A6" w:rsidTr="00B535A6">
        <w:trPr>
          <w:trHeight w:hRule="exact" w:val="683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Dersin Kodu –Adı </w:t>
            </w:r>
          </w:p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Dönemi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C65E49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99EB62C" wp14:editId="28BF671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121920</wp:posOffset>
                  </wp:positionV>
                  <wp:extent cx="3619500" cy="2895600"/>
                  <wp:effectExtent l="0" t="0" r="0" b="0"/>
                  <wp:wrapNone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35A6" w:rsidTr="00B535A6">
        <w:trPr>
          <w:trHeight w:hRule="exact" w:val="372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Sınav Türü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Vize (    )           Final (    )           Bütünleme (    )               Diğer  (    )  </w:t>
            </w:r>
          </w:p>
        </w:tc>
      </w:tr>
      <w:tr w:rsidR="00B535A6" w:rsidTr="00B535A6">
        <w:trPr>
          <w:trHeight w:hRule="exact" w:val="391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</w:p>
        </w:tc>
      </w:tr>
      <w:tr w:rsidR="00B535A6" w:rsidTr="00B535A6">
        <w:trPr>
          <w:trHeight w:hRule="exact" w:val="743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Sınav Sonucunun İlan </w:t>
            </w:r>
          </w:p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Edildiği Tarih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</w:p>
        </w:tc>
      </w:tr>
      <w:tr w:rsidR="00B535A6" w:rsidTr="00B535A6">
        <w:trPr>
          <w:trHeight w:hRule="exact" w:val="363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İlan Edilen Not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</w:p>
        </w:tc>
      </w:tr>
      <w:tr w:rsidR="00B535A6" w:rsidTr="00B535A6">
        <w:trPr>
          <w:trHeight w:hRule="exact" w:val="394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Ders Sorumlusu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</w:p>
        </w:tc>
      </w:tr>
    </w:tbl>
    <w:p w:rsidR="00B535A6" w:rsidRDefault="00B535A6" w:rsidP="00B535A6">
      <w:pPr>
        <w:rPr>
          <w:b/>
          <w:sz w:val="18"/>
          <w:szCs w:val="18"/>
        </w:rPr>
      </w:pPr>
    </w:p>
    <w:p w:rsidR="00B535A6" w:rsidRDefault="00B535A6" w:rsidP="00B535A6">
      <w:pPr>
        <w:ind w:left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BÖLÜM / ABD BAŞKANLIĞINA</w:t>
      </w:r>
    </w:p>
    <w:p w:rsidR="00B535A6" w:rsidRDefault="00B535A6" w:rsidP="00B535A6">
      <w:pPr>
        <w:jc w:val="center"/>
        <w:rPr>
          <w:b/>
          <w:sz w:val="18"/>
          <w:szCs w:val="18"/>
        </w:rPr>
      </w:pPr>
    </w:p>
    <w:p w:rsidR="00B535A6" w:rsidRDefault="00B535A6" w:rsidP="00B535A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Yukarıda bilgileri verilen öğrencinin belirtilen dersine ait sınav </w:t>
      </w:r>
      <w:proofErr w:type="gramStart"/>
      <w:r>
        <w:rPr>
          <w:sz w:val="18"/>
          <w:szCs w:val="18"/>
        </w:rPr>
        <w:t>kağıdının</w:t>
      </w:r>
      <w:proofErr w:type="gramEnd"/>
      <w:r>
        <w:rPr>
          <w:sz w:val="18"/>
          <w:szCs w:val="18"/>
        </w:rPr>
        <w:t xml:space="preserve"> maddi hata yönünden incelenmesi ve sonucunun bildirilmesini rica ederim. </w:t>
      </w:r>
    </w:p>
    <w:p w:rsidR="00B535A6" w:rsidRDefault="00B535A6" w:rsidP="00B535A6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Tarih- İmza</w:t>
      </w:r>
    </w:p>
    <w:p w:rsidR="00B535A6" w:rsidRDefault="00B535A6" w:rsidP="00B535A6">
      <w:pPr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……………………………….</w:t>
      </w:r>
      <w:proofErr w:type="gramEnd"/>
    </w:p>
    <w:p w:rsidR="00B535A6" w:rsidRDefault="00B535A6" w:rsidP="00B535A6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DEKAN/MÜDÜR</w:t>
      </w:r>
    </w:p>
    <w:p w:rsidR="00B535A6" w:rsidRDefault="00B535A6" w:rsidP="00B535A6">
      <w:pPr>
        <w:rPr>
          <w:b/>
          <w:sz w:val="18"/>
          <w:szCs w:val="18"/>
        </w:rPr>
      </w:pPr>
    </w:p>
    <w:p w:rsidR="00B535A6" w:rsidRDefault="00B535A6" w:rsidP="00B535A6">
      <w:pPr>
        <w:ind w:left="283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DEKANLIK/MÜDÜRLÜK MAKAMINA</w:t>
      </w:r>
    </w:p>
    <w:p w:rsidR="00B535A6" w:rsidRDefault="00B535A6" w:rsidP="00B535A6">
      <w:pPr>
        <w:rPr>
          <w:b/>
          <w:sz w:val="18"/>
          <w:szCs w:val="18"/>
        </w:rPr>
      </w:pPr>
    </w:p>
    <w:p w:rsidR="00B535A6" w:rsidRDefault="00B535A6" w:rsidP="00B535A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Yukarıda bilgileri verilen öğrencinin belirtilen dersine ait sınav </w:t>
      </w:r>
      <w:proofErr w:type="gramStart"/>
      <w:r>
        <w:rPr>
          <w:sz w:val="18"/>
          <w:szCs w:val="18"/>
        </w:rPr>
        <w:t>kağıdı</w:t>
      </w:r>
      <w:proofErr w:type="gramEnd"/>
      <w:r>
        <w:rPr>
          <w:sz w:val="18"/>
          <w:szCs w:val="18"/>
        </w:rPr>
        <w:t xml:space="preserve"> Bölüm/ABD Başkanlığı tarafından incelenmiş ve sonuç aşağıda gösterilmiştir.  </w:t>
      </w:r>
      <w:r>
        <w:rPr>
          <w:sz w:val="18"/>
          <w:szCs w:val="18"/>
        </w:rPr>
        <w:tab/>
      </w:r>
    </w:p>
    <w:p w:rsidR="00B535A6" w:rsidRDefault="00B535A6" w:rsidP="00B535A6">
      <w:pPr>
        <w:ind w:firstLine="708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Bilgilerinize arz ederim.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</w:p>
    <w:p w:rsidR="00B535A6" w:rsidRDefault="00B535A6" w:rsidP="00B535A6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 Bölüm/ABD. Başkanı</w:t>
      </w:r>
      <w:r>
        <w:rPr>
          <w:b/>
          <w:sz w:val="18"/>
          <w:szCs w:val="18"/>
        </w:rPr>
        <w:t xml:space="preserve">      </w:t>
      </w:r>
    </w:p>
    <w:p w:rsidR="00B535A6" w:rsidRDefault="00B535A6" w:rsidP="00B535A6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W w:w="10065" w:type="dxa"/>
        <w:tblInd w:w="-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64"/>
        <w:gridCol w:w="1371"/>
        <w:gridCol w:w="992"/>
        <w:gridCol w:w="1134"/>
        <w:gridCol w:w="1276"/>
      </w:tblGrid>
      <w:tr w:rsidR="00B535A6" w:rsidTr="00B535A6">
        <w:trPr>
          <w:trHeight w:val="20"/>
        </w:trPr>
        <w:tc>
          <w:tcPr>
            <w:tcW w:w="382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Yok</w:t>
            </w:r>
          </w:p>
        </w:tc>
        <w:tc>
          <w:tcPr>
            <w:tcW w:w="1371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Var</w:t>
            </w:r>
          </w:p>
        </w:tc>
        <w:tc>
          <w:tcPr>
            <w:tcW w:w="340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Sınav Sonucu</w:t>
            </w:r>
          </w:p>
        </w:tc>
      </w:tr>
      <w:tr w:rsidR="00B535A6" w:rsidTr="00B535A6">
        <w:trPr>
          <w:trHeight w:val="20"/>
        </w:trPr>
        <w:tc>
          <w:tcPr>
            <w:tcW w:w="382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Rakamla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Yazıyla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Harflendirme</w:t>
            </w:r>
            <w:proofErr w:type="spellEnd"/>
          </w:p>
        </w:tc>
      </w:tr>
      <w:tr w:rsidR="00B535A6" w:rsidTr="00B535A6">
        <w:trPr>
          <w:trHeight w:val="20"/>
        </w:trPr>
        <w:tc>
          <w:tcPr>
            <w:tcW w:w="38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Maddi Hata</w:t>
            </w:r>
          </w:p>
        </w:tc>
        <w:tc>
          <w:tcPr>
            <w:tcW w:w="14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35A6" w:rsidTr="00B535A6">
        <w:trPr>
          <w:trHeight w:val="20"/>
        </w:trPr>
        <w:tc>
          <w:tcPr>
            <w:tcW w:w="38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Notta Değişiklik Varsa Gerekçesi </w:t>
            </w:r>
          </w:p>
        </w:tc>
        <w:tc>
          <w:tcPr>
            <w:tcW w:w="6237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535A6" w:rsidRDefault="00B535A6" w:rsidP="00B535A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B535A6" w:rsidTr="00B535A6">
        <w:trPr>
          <w:trHeight w:val="397"/>
        </w:trPr>
        <w:tc>
          <w:tcPr>
            <w:tcW w:w="3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Sorumlusunun Adı Soyadı</w:t>
            </w:r>
          </w:p>
        </w:tc>
        <w:tc>
          <w:tcPr>
            <w:tcW w:w="62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  <w:tr w:rsidR="00B535A6" w:rsidTr="00B535A6">
        <w:trPr>
          <w:trHeight w:val="397"/>
        </w:trPr>
        <w:tc>
          <w:tcPr>
            <w:tcW w:w="3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İmza</w:t>
            </w:r>
          </w:p>
        </w:tc>
        <w:tc>
          <w:tcPr>
            <w:tcW w:w="62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271887" w:rsidRPr="003A3329" w:rsidRDefault="00B535A6" w:rsidP="00B535A6">
      <w:pPr>
        <w:rPr>
          <w:rFonts w:ascii="Tahoma" w:hAnsi="Tahoma" w:cs="Tahoma"/>
          <w:b/>
          <w:bCs/>
          <w:sz w:val="100"/>
          <w:szCs w:val="100"/>
        </w:rPr>
      </w:pPr>
      <w:r>
        <w:rPr>
          <w:b/>
          <w:i/>
          <w:sz w:val="18"/>
          <w:szCs w:val="18"/>
        </w:rPr>
        <w:t>Not:</w:t>
      </w:r>
      <w:r>
        <w:rPr>
          <w:i/>
          <w:sz w:val="18"/>
          <w:szCs w:val="18"/>
        </w:rPr>
        <w:t xml:space="preserve"> Maddi hata </w:t>
      </w:r>
      <w:proofErr w:type="gramStart"/>
      <w:r>
        <w:rPr>
          <w:i/>
          <w:sz w:val="18"/>
          <w:szCs w:val="18"/>
        </w:rPr>
        <w:t>VAR  ise</w:t>
      </w:r>
      <w:proofErr w:type="gramEnd"/>
      <w:r>
        <w:rPr>
          <w:i/>
          <w:sz w:val="18"/>
          <w:szCs w:val="18"/>
        </w:rPr>
        <w:t>;  form ilgili sınav kağıdı ile birlikte  Dekanlık/Müdürlük Yönetim Kurulu’nda görüşülmek üzere gönderilir.</w:t>
      </w:r>
    </w:p>
    <w:sectPr w:rsidR="00271887" w:rsidRPr="003A3329" w:rsidSect="00B535A6">
      <w:headerReference w:type="default" r:id="rId8"/>
      <w:footerReference w:type="default" r:id="rId9"/>
      <w:pgSz w:w="11906" w:h="16838" w:code="9"/>
      <w:pgMar w:top="426" w:right="567" w:bottom="284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D9" w:rsidRDefault="00890ED9">
      <w:r>
        <w:separator/>
      </w:r>
    </w:p>
  </w:endnote>
  <w:endnote w:type="continuationSeparator" w:id="0">
    <w:p w:rsidR="00890ED9" w:rsidRDefault="0089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32" name="Resi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D9" w:rsidRDefault="00890ED9">
      <w:r>
        <w:separator/>
      </w:r>
    </w:p>
  </w:footnote>
  <w:footnote w:type="continuationSeparator" w:id="0">
    <w:p w:rsidR="00890ED9" w:rsidRDefault="0089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B535A6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NOT İTİRAZ BAŞVURU FORMU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B535A6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NOT İTİRAZ BAŞVURU FORMU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33" name="Resim 3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33" name="Resim 3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5EE7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07B3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90ED9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535A6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65E49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15936"/>
    <w:rsid w:val="00E377DA"/>
    <w:rsid w:val="00E45B56"/>
    <w:rsid w:val="00E54DA6"/>
    <w:rsid w:val="00E73B15"/>
    <w:rsid w:val="00E76EAD"/>
    <w:rsid w:val="00EA188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Default">
    <w:name w:val="Default"/>
    <w:rsid w:val="00B535A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14</cp:revision>
  <cp:lastPrinted>2016-10-07T05:49:00Z</cp:lastPrinted>
  <dcterms:created xsi:type="dcterms:W3CDTF">2016-10-06T10:56:00Z</dcterms:created>
  <dcterms:modified xsi:type="dcterms:W3CDTF">2019-10-18T08:33:00Z</dcterms:modified>
</cp:coreProperties>
</file>