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B14B53" w:rsidP="00BB08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B14B53" w:rsidRPr="00983C94" w:rsidRDefault="00BB0813" w:rsidP="00B14B5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B14B53" w:rsidP="00BB081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B14B53" w:rsidRDefault="00B14B53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8916A9" w:rsidRPr="00983C94" w:rsidRDefault="00BB0813" w:rsidP="00B14B5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504347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7FF4DF0B" wp14:editId="701D9B2F">
                  <wp:simplePos x="0" y="0"/>
                  <wp:positionH relativeFrom="column">
                    <wp:posOffset>-1856740</wp:posOffset>
                  </wp:positionH>
                  <wp:positionV relativeFrom="paragraph">
                    <wp:posOffset>-1659890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916A9"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="00BB0813">
              <w:rPr>
                <w:rFonts w:ascii="Times New Roman" w:hAnsi="Times New Roman"/>
                <w:lang w:val="en-GB"/>
              </w:rPr>
              <w:t xml:space="preserve"> …/…/20…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970460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 w:rsidR="00BB7DF8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INSTITUTION: </w:t>
            </w:r>
            <w:r w:rsidR="00BB7DF8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 w:rsidR="00BB7DF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BB0813">
              <w:rPr>
                <w:rFonts w:ascii="Times New Roman" w:hAnsi="Times New Roman"/>
                <w:sz w:val="20"/>
                <w:szCs w:val="20"/>
                <w:lang w:val="en-GB"/>
              </w:rPr>
              <w:t>../…/20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B081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../…/20..</w:t>
            </w:r>
          </w:p>
        </w:tc>
      </w:tr>
    </w:tbl>
    <w:tbl>
      <w:tblPr>
        <w:tblpPr w:leftFromText="141" w:rightFromText="141" w:vertAnchor="text" w:horzAnchor="margin" w:tblpY="294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504347" w:rsidRPr="00983C94" w:rsidTr="00504347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504347" w:rsidRPr="004D01F7" w:rsidRDefault="00504347" w:rsidP="00504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t xml:space="preserve"> </w:t>
            </w: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504347" w:rsidRPr="00983C94" w:rsidTr="0050434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Pr="00B01FF9" w:rsidRDefault="00504347" w:rsidP="00504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504347" w:rsidRPr="00C71F53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504347" w:rsidRDefault="00504347" w:rsidP="005043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504347" w:rsidRPr="00A73DF3" w:rsidRDefault="00504347" w:rsidP="0050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BB081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../…/20..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504347" w:rsidRPr="00A73DF3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504347" w:rsidRPr="00C71F53" w:rsidRDefault="00504347" w:rsidP="0050434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504347" w:rsidRPr="00983C94" w:rsidRDefault="00504347" w:rsidP="005043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504347" w:rsidRDefault="00504347" w:rsidP="00504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504347" w:rsidRDefault="00504347" w:rsidP="005043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504347" w:rsidRPr="00983C94" w:rsidRDefault="00504347" w:rsidP="00504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B081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../…/20..</w:t>
            </w:r>
            <w:bookmarkStart w:id="0" w:name="_GoBack"/>
            <w:bookmarkEnd w:id="0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9C" w:rsidRDefault="00254D9C" w:rsidP="007141A8">
      <w:pPr>
        <w:spacing w:after="0" w:line="240" w:lineRule="auto"/>
      </w:pPr>
      <w:r>
        <w:separator/>
      </w:r>
    </w:p>
  </w:endnote>
  <w:endnote w:type="continuationSeparator" w:id="0">
    <w:p w:rsidR="00254D9C" w:rsidRDefault="00254D9C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BB0813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9C" w:rsidRDefault="00254D9C" w:rsidP="007141A8">
      <w:pPr>
        <w:spacing w:after="0" w:line="240" w:lineRule="auto"/>
      </w:pPr>
      <w:r>
        <w:separator/>
      </w:r>
    </w:p>
  </w:footnote>
  <w:footnote w:type="continuationSeparator" w:id="0">
    <w:p w:rsidR="00254D9C" w:rsidRDefault="00254D9C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54D9C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27FE"/>
    <w:rsid w:val="003B79C3"/>
    <w:rsid w:val="004469C6"/>
    <w:rsid w:val="00470439"/>
    <w:rsid w:val="00495E5B"/>
    <w:rsid w:val="004A47DD"/>
    <w:rsid w:val="004B2F36"/>
    <w:rsid w:val="004D01F7"/>
    <w:rsid w:val="004F02D9"/>
    <w:rsid w:val="00504347"/>
    <w:rsid w:val="00536034"/>
    <w:rsid w:val="005717CB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68C1"/>
    <w:rsid w:val="006D7105"/>
    <w:rsid w:val="006D72AC"/>
    <w:rsid w:val="007141A8"/>
    <w:rsid w:val="00751BB9"/>
    <w:rsid w:val="00771D15"/>
    <w:rsid w:val="00772BB0"/>
    <w:rsid w:val="007929B1"/>
    <w:rsid w:val="007B78A2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0AF"/>
    <w:rsid w:val="008A1B6B"/>
    <w:rsid w:val="008B5D12"/>
    <w:rsid w:val="008D73E3"/>
    <w:rsid w:val="00930C12"/>
    <w:rsid w:val="00970460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14B53"/>
    <w:rsid w:val="00B23CDB"/>
    <w:rsid w:val="00B35237"/>
    <w:rsid w:val="00B51DDD"/>
    <w:rsid w:val="00B76E33"/>
    <w:rsid w:val="00B83190"/>
    <w:rsid w:val="00B96597"/>
    <w:rsid w:val="00BA0294"/>
    <w:rsid w:val="00BA5AF6"/>
    <w:rsid w:val="00BB0813"/>
    <w:rsid w:val="00BB7DF8"/>
    <w:rsid w:val="00C159C6"/>
    <w:rsid w:val="00C679CD"/>
    <w:rsid w:val="00C71F53"/>
    <w:rsid w:val="00C9229D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B15CF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9700A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0EF"/>
  <w15:docId w15:val="{3DB81959-7458-4367-BB2C-5ECB48E6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051A-7430-47E8-96DF-B1293A63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Lenovo</cp:lastModifiedBy>
  <cp:revision>11</cp:revision>
  <cp:lastPrinted>2013-06-17T13:38:00Z</cp:lastPrinted>
  <dcterms:created xsi:type="dcterms:W3CDTF">2013-07-15T08:30:00Z</dcterms:created>
  <dcterms:modified xsi:type="dcterms:W3CDTF">2021-09-03T12:36:00Z</dcterms:modified>
</cp:coreProperties>
</file>