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B8" w:rsidRDefault="0002105D" w:rsidP="006E27B8">
      <w:pPr>
        <w:jc w:val="center"/>
        <w:rPr>
          <w:b/>
          <w:bCs/>
        </w:rPr>
      </w:pPr>
      <w:bookmarkStart w:id="0" w:name="_GoBack"/>
      <w:bookmarkEnd w:id="0"/>
      <w:r>
        <w:rPr>
          <w:b/>
          <w:bCs/>
        </w:rPr>
        <w:t>YÖNETİM VE ORGANİZASYON</w:t>
      </w:r>
      <w:r w:rsidR="006E27B8" w:rsidRPr="00701872">
        <w:rPr>
          <w:b/>
          <w:bCs/>
        </w:rPr>
        <w:t xml:space="preserve"> </w:t>
      </w:r>
      <w:r w:rsidR="00C3455A">
        <w:rPr>
          <w:b/>
          <w:bCs/>
        </w:rPr>
        <w:t>BÖLÜM BAŞKANLIĞI</w:t>
      </w:r>
      <w:r w:rsidR="006E27B8">
        <w:rPr>
          <w:b/>
          <w:bCs/>
        </w:rPr>
        <w:t>NA</w:t>
      </w:r>
    </w:p>
    <w:p w:rsidR="006E27B8" w:rsidRPr="00557A13" w:rsidRDefault="006E27B8" w:rsidP="006E27B8">
      <w:pPr>
        <w:jc w:val="center"/>
        <w:rPr>
          <w:bCs/>
        </w:rPr>
      </w:pPr>
    </w:p>
    <w:p w:rsidR="006E27B8" w:rsidRDefault="006E27B8" w:rsidP="009F2F4F">
      <w:pPr>
        <w:ind w:right="282" w:firstLine="851"/>
        <w:jc w:val="both"/>
        <w:rPr>
          <w:bCs/>
        </w:rPr>
      </w:pPr>
      <w:r w:rsidRPr="00F06383">
        <w:rPr>
          <w:bCs/>
        </w:rPr>
        <w:t>20</w:t>
      </w:r>
      <w:proofErr w:type="gramStart"/>
      <w:r w:rsidRPr="00F06383">
        <w:rPr>
          <w:bCs/>
        </w:rPr>
        <w:t>.........</w:t>
      </w:r>
      <w:proofErr w:type="gramEnd"/>
      <w:r w:rsidRPr="00F06383">
        <w:rPr>
          <w:bCs/>
        </w:rPr>
        <w:t xml:space="preserve"> -20.......... Akademik Yılı Güz/Bahar/Yaz Dönemi son yarıyıl öğrencisiyim. Mezuniyetim için aşağıda belirttiğim dersten başarısız olduğumdan “</w:t>
      </w:r>
      <w:r w:rsidRPr="00585D13">
        <w:rPr>
          <w:b/>
          <w:bCs/>
        </w:rPr>
        <w:t xml:space="preserve">İskenderun Teknik Üniversitesi </w:t>
      </w:r>
      <w:proofErr w:type="spellStart"/>
      <w:r w:rsidRPr="00585D13">
        <w:rPr>
          <w:b/>
          <w:bCs/>
        </w:rPr>
        <w:t>Önlisans</w:t>
      </w:r>
      <w:proofErr w:type="spellEnd"/>
      <w:r w:rsidRPr="00585D13">
        <w:rPr>
          <w:b/>
          <w:bCs/>
        </w:rPr>
        <w:t xml:space="preserve"> ve Lisans Eğitim- Öğretim ve Sınav Yönetmeliği</w:t>
      </w:r>
      <w:r w:rsidRPr="00F06383">
        <w:rPr>
          <w:bCs/>
        </w:rPr>
        <w:t>”</w:t>
      </w:r>
      <w:r>
        <w:rPr>
          <w:bCs/>
        </w:rPr>
        <w:t xml:space="preserve"> </w:t>
      </w:r>
      <w:r w:rsidRPr="00F06383">
        <w:rPr>
          <w:bCs/>
        </w:rPr>
        <w:t>esaslarına göre tek ders sınav hakkından yararlanmak istiyorum.</w:t>
      </w:r>
    </w:p>
    <w:p w:rsidR="006E27B8" w:rsidRDefault="006E27B8" w:rsidP="006E27B8">
      <w:pPr>
        <w:ind w:firstLine="851"/>
        <w:jc w:val="both"/>
        <w:rPr>
          <w:bCs/>
        </w:rPr>
      </w:pPr>
      <w:r w:rsidRPr="00B33F08">
        <w:rPr>
          <w:bCs/>
        </w:rPr>
        <w:t>Gereğini bilgilerinize arz ederim.</w:t>
      </w:r>
    </w:p>
    <w:p w:rsidR="006E27B8" w:rsidRDefault="006E27B8" w:rsidP="006E27B8">
      <w:pPr>
        <w:ind w:left="7655"/>
        <w:jc w:val="center"/>
      </w:pPr>
      <w:proofErr w:type="gramStart"/>
      <w:r>
        <w:t>....</w:t>
      </w:r>
      <w:proofErr w:type="gramEnd"/>
      <w:r>
        <w:t>/..../20...</w:t>
      </w:r>
    </w:p>
    <w:p w:rsidR="006E27B8" w:rsidRPr="00557A13" w:rsidRDefault="006E27B8" w:rsidP="006E27B8">
      <w:pPr>
        <w:ind w:left="7655"/>
        <w:jc w:val="center"/>
        <w:rPr>
          <w:bCs/>
        </w:rPr>
      </w:pPr>
      <w:r>
        <w:t>İmza</w:t>
      </w:r>
    </w:p>
    <w:p w:rsidR="006E27B8" w:rsidRDefault="006E27B8" w:rsidP="006E27B8">
      <w:pPr>
        <w:jc w:val="both"/>
        <w:rPr>
          <w:bCs/>
        </w:rPr>
      </w:pPr>
    </w:p>
    <w:p w:rsidR="006E27B8" w:rsidRDefault="006E27B8" w:rsidP="006E27B8">
      <w:pPr>
        <w:jc w:val="both"/>
        <w:rPr>
          <w:bCs/>
        </w:rPr>
      </w:pPr>
    </w:p>
    <w:p w:rsidR="006E27B8" w:rsidRPr="00557A13" w:rsidRDefault="006E27B8" w:rsidP="006E27B8">
      <w:pPr>
        <w:jc w:val="both"/>
        <w:rPr>
          <w:bCs/>
        </w:rPr>
      </w:pPr>
    </w:p>
    <w:p w:rsidR="006E27B8" w:rsidRPr="00557A13" w:rsidRDefault="006E27B8" w:rsidP="006E27B8">
      <w:pPr>
        <w:jc w:val="both"/>
        <w:rPr>
          <w:bCs/>
        </w:rPr>
      </w:pPr>
      <w:r>
        <w:rPr>
          <w:b/>
        </w:rPr>
        <w:t>Öğrencinin;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7230"/>
      </w:tblGrid>
      <w:tr w:rsidR="006E27B8" w:rsidTr="009F2F4F">
        <w:trPr>
          <w:trHeight w:val="340"/>
        </w:trPr>
        <w:tc>
          <w:tcPr>
            <w:tcW w:w="2830" w:type="dxa"/>
            <w:vAlign w:val="center"/>
            <w:hideMark/>
          </w:tcPr>
          <w:p w:rsidR="006E27B8" w:rsidRDefault="006E27B8" w:rsidP="00F54D58">
            <w:pPr>
              <w:spacing w:before="40" w:after="40"/>
            </w:pPr>
            <w:r>
              <w:t>Adı Soyadı</w:t>
            </w:r>
          </w:p>
        </w:tc>
        <w:tc>
          <w:tcPr>
            <w:tcW w:w="7230" w:type="dxa"/>
            <w:vAlign w:val="center"/>
          </w:tcPr>
          <w:p w:rsidR="006E27B8" w:rsidRDefault="006E27B8" w:rsidP="00F54D58">
            <w:pPr>
              <w:spacing w:before="40" w:after="40"/>
            </w:pPr>
          </w:p>
        </w:tc>
      </w:tr>
      <w:tr w:rsidR="006E27B8" w:rsidTr="009F2F4F">
        <w:trPr>
          <w:trHeight w:val="340"/>
        </w:trPr>
        <w:tc>
          <w:tcPr>
            <w:tcW w:w="2830" w:type="dxa"/>
            <w:vAlign w:val="center"/>
            <w:hideMark/>
          </w:tcPr>
          <w:p w:rsidR="006E27B8" w:rsidRDefault="006E27B8" w:rsidP="00F54D58">
            <w:pPr>
              <w:spacing w:before="40" w:after="40"/>
            </w:pPr>
            <w:r>
              <w:t>T</w:t>
            </w:r>
            <w:r w:rsidR="00732D72">
              <w:t>.</w:t>
            </w:r>
            <w:r>
              <w:t>C</w:t>
            </w:r>
            <w:r w:rsidR="00732D72">
              <w:t>.</w:t>
            </w:r>
            <w:r>
              <w:t xml:space="preserve"> Kimlik No</w:t>
            </w:r>
          </w:p>
        </w:tc>
        <w:tc>
          <w:tcPr>
            <w:tcW w:w="7230" w:type="dxa"/>
            <w:vAlign w:val="center"/>
          </w:tcPr>
          <w:p w:rsidR="006E27B8" w:rsidRDefault="006E27B8" w:rsidP="00F54D58">
            <w:pPr>
              <w:spacing w:before="40" w:after="40"/>
            </w:pPr>
          </w:p>
        </w:tc>
      </w:tr>
      <w:tr w:rsidR="006E27B8" w:rsidTr="009F2F4F">
        <w:trPr>
          <w:trHeight w:val="340"/>
        </w:trPr>
        <w:tc>
          <w:tcPr>
            <w:tcW w:w="2830" w:type="dxa"/>
            <w:vAlign w:val="center"/>
            <w:hideMark/>
          </w:tcPr>
          <w:p w:rsidR="006E27B8" w:rsidRDefault="006E27B8" w:rsidP="00F54D58">
            <w:pPr>
              <w:spacing w:before="40" w:after="40"/>
            </w:pPr>
            <w:r>
              <w:t>Bölüm</w:t>
            </w:r>
          </w:p>
        </w:tc>
        <w:tc>
          <w:tcPr>
            <w:tcW w:w="7230" w:type="dxa"/>
            <w:vAlign w:val="center"/>
          </w:tcPr>
          <w:p w:rsidR="006E27B8" w:rsidRDefault="006E27B8" w:rsidP="00F54D58">
            <w:pPr>
              <w:spacing w:before="40" w:after="40"/>
            </w:pPr>
          </w:p>
        </w:tc>
      </w:tr>
      <w:tr w:rsidR="006E27B8" w:rsidTr="009F2F4F">
        <w:trPr>
          <w:trHeight w:val="340"/>
        </w:trPr>
        <w:tc>
          <w:tcPr>
            <w:tcW w:w="2830" w:type="dxa"/>
            <w:vAlign w:val="center"/>
            <w:hideMark/>
          </w:tcPr>
          <w:p w:rsidR="006E27B8" w:rsidRDefault="006E27B8" w:rsidP="00F54D58">
            <w:pPr>
              <w:spacing w:before="40" w:after="40"/>
            </w:pPr>
            <w:r>
              <w:t>Öğrenci No</w:t>
            </w:r>
          </w:p>
        </w:tc>
        <w:tc>
          <w:tcPr>
            <w:tcW w:w="7230" w:type="dxa"/>
            <w:vAlign w:val="center"/>
          </w:tcPr>
          <w:p w:rsidR="006E27B8" w:rsidRDefault="006E27B8" w:rsidP="00F54D58">
            <w:pPr>
              <w:spacing w:before="40" w:after="40"/>
            </w:pPr>
          </w:p>
        </w:tc>
      </w:tr>
      <w:tr w:rsidR="006E27B8" w:rsidTr="009F2F4F">
        <w:trPr>
          <w:trHeight w:val="340"/>
        </w:trPr>
        <w:tc>
          <w:tcPr>
            <w:tcW w:w="2830" w:type="dxa"/>
            <w:vAlign w:val="center"/>
            <w:hideMark/>
          </w:tcPr>
          <w:p w:rsidR="006E27B8" w:rsidRDefault="006E27B8" w:rsidP="00C3455A">
            <w:pPr>
              <w:spacing w:before="40" w:after="40"/>
            </w:pPr>
            <w:r w:rsidRPr="00006893">
              <w:t>İletişim/</w:t>
            </w:r>
            <w:r w:rsidR="00C3455A">
              <w:t>Telefon</w:t>
            </w:r>
          </w:p>
        </w:tc>
        <w:tc>
          <w:tcPr>
            <w:tcW w:w="7230" w:type="dxa"/>
            <w:vAlign w:val="center"/>
          </w:tcPr>
          <w:p w:rsidR="006E27B8" w:rsidRDefault="006E27B8" w:rsidP="00F54D58">
            <w:pPr>
              <w:spacing w:before="40" w:after="40"/>
            </w:pPr>
          </w:p>
        </w:tc>
      </w:tr>
      <w:tr w:rsidR="006E27B8" w:rsidTr="009F2F4F">
        <w:trPr>
          <w:trHeight w:val="340"/>
        </w:trPr>
        <w:tc>
          <w:tcPr>
            <w:tcW w:w="2830" w:type="dxa"/>
            <w:vAlign w:val="center"/>
          </w:tcPr>
          <w:p w:rsidR="006E27B8" w:rsidRPr="00006893" w:rsidRDefault="006E27B8" w:rsidP="00F54D58">
            <w:pPr>
              <w:spacing w:before="40" w:after="40"/>
            </w:pPr>
            <w:r>
              <w:t xml:space="preserve">Adres </w:t>
            </w:r>
          </w:p>
        </w:tc>
        <w:tc>
          <w:tcPr>
            <w:tcW w:w="7230" w:type="dxa"/>
            <w:vAlign w:val="center"/>
          </w:tcPr>
          <w:p w:rsidR="006E27B8" w:rsidRDefault="006E27B8" w:rsidP="00F54D58">
            <w:pPr>
              <w:spacing w:before="40" w:after="40"/>
            </w:pPr>
          </w:p>
          <w:p w:rsidR="006E27B8" w:rsidRDefault="006E27B8" w:rsidP="00F54D58">
            <w:pPr>
              <w:spacing w:before="40" w:after="40"/>
            </w:pPr>
          </w:p>
        </w:tc>
      </w:tr>
    </w:tbl>
    <w:p w:rsidR="006E27B8" w:rsidRDefault="006E27B8" w:rsidP="006E27B8">
      <w:pPr>
        <w:jc w:val="both"/>
        <w:rPr>
          <w:bCs/>
        </w:rPr>
      </w:pPr>
    </w:p>
    <w:p w:rsidR="006E27B8" w:rsidRDefault="006E27B8" w:rsidP="006E27B8">
      <w:pPr>
        <w:jc w:val="both"/>
        <w:rPr>
          <w:bCs/>
        </w:rPr>
      </w:pPr>
    </w:p>
    <w:p w:rsidR="006E27B8" w:rsidRDefault="006E27B8" w:rsidP="006E27B8">
      <w:pPr>
        <w:jc w:val="both"/>
        <w:rPr>
          <w:bCs/>
        </w:rPr>
      </w:pPr>
    </w:p>
    <w:p w:rsidR="006E27B8" w:rsidRPr="00557A13" w:rsidRDefault="006E27B8" w:rsidP="006E27B8">
      <w:pPr>
        <w:jc w:val="both"/>
        <w:rPr>
          <w:bCs/>
        </w:rPr>
      </w:pPr>
      <w:r w:rsidRPr="00F06383">
        <w:rPr>
          <w:b/>
        </w:rPr>
        <w:t>Talep Ettiği Tek Ders Sınavının;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3235"/>
        <w:gridCol w:w="3842"/>
        <w:gridCol w:w="1985"/>
      </w:tblGrid>
      <w:tr w:rsidR="006E27B8" w:rsidTr="009F2F4F">
        <w:trPr>
          <w:trHeight w:val="340"/>
        </w:trPr>
        <w:tc>
          <w:tcPr>
            <w:tcW w:w="856" w:type="dxa"/>
            <w:vAlign w:val="center"/>
          </w:tcPr>
          <w:p w:rsidR="006E27B8" w:rsidRDefault="006E27B8" w:rsidP="00F54D58">
            <w:pPr>
              <w:spacing w:before="40" w:after="40"/>
            </w:pPr>
            <w:r>
              <w:t>Dersin Kodu</w:t>
            </w:r>
          </w:p>
        </w:tc>
        <w:tc>
          <w:tcPr>
            <w:tcW w:w="3235" w:type="dxa"/>
            <w:vAlign w:val="center"/>
          </w:tcPr>
          <w:p w:rsidR="006E27B8" w:rsidRDefault="006E27B8" w:rsidP="00F54D58">
            <w:pPr>
              <w:spacing w:before="40" w:after="40"/>
            </w:pPr>
            <w:r>
              <w:t>Dersin Adı</w:t>
            </w:r>
          </w:p>
        </w:tc>
        <w:tc>
          <w:tcPr>
            <w:tcW w:w="3842" w:type="dxa"/>
          </w:tcPr>
          <w:p w:rsidR="006E27B8" w:rsidRDefault="006E27B8" w:rsidP="00F54D58">
            <w:pPr>
              <w:spacing w:before="40" w:after="40"/>
            </w:pPr>
            <w:r>
              <w:t>Dersi Veren Öğretim Elemanının Adı</w:t>
            </w:r>
          </w:p>
        </w:tc>
        <w:tc>
          <w:tcPr>
            <w:tcW w:w="1985" w:type="dxa"/>
          </w:tcPr>
          <w:p w:rsidR="006E27B8" w:rsidRDefault="006E27B8" w:rsidP="00F54D58">
            <w:pPr>
              <w:spacing w:before="40" w:after="40"/>
            </w:pPr>
            <w:r>
              <w:t>Dersin Alındığı Yıl-Dönem</w:t>
            </w:r>
          </w:p>
        </w:tc>
      </w:tr>
      <w:tr w:rsidR="006E27B8" w:rsidTr="009F2F4F">
        <w:trPr>
          <w:trHeight w:val="340"/>
        </w:trPr>
        <w:tc>
          <w:tcPr>
            <w:tcW w:w="856" w:type="dxa"/>
            <w:vAlign w:val="center"/>
          </w:tcPr>
          <w:p w:rsidR="006E27B8" w:rsidRDefault="006E27B8" w:rsidP="00F54D58">
            <w:pPr>
              <w:spacing w:before="40" w:after="40"/>
            </w:pPr>
          </w:p>
          <w:p w:rsidR="006E27B8" w:rsidRDefault="006E27B8" w:rsidP="00F54D58">
            <w:pPr>
              <w:spacing w:before="40" w:after="40"/>
            </w:pPr>
          </w:p>
        </w:tc>
        <w:tc>
          <w:tcPr>
            <w:tcW w:w="3235" w:type="dxa"/>
            <w:vAlign w:val="center"/>
          </w:tcPr>
          <w:p w:rsidR="006E27B8" w:rsidRDefault="006E27B8" w:rsidP="00F54D58">
            <w:pPr>
              <w:spacing w:before="40" w:after="40"/>
            </w:pPr>
          </w:p>
        </w:tc>
        <w:tc>
          <w:tcPr>
            <w:tcW w:w="3842" w:type="dxa"/>
          </w:tcPr>
          <w:p w:rsidR="006E27B8" w:rsidRDefault="006E27B8" w:rsidP="00F54D58">
            <w:pPr>
              <w:spacing w:before="40" w:after="40"/>
            </w:pPr>
          </w:p>
        </w:tc>
        <w:tc>
          <w:tcPr>
            <w:tcW w:w="1985" w:type="dxa"/>
          </w:tcPr>
          <w:p w:rsidR="006E27B8" w:rsidRDefault="006E27B8" w:rsidP="00F54D58">
            <w:pPr>
              <w:spacing w:before="40" w:after="40"/>
            </w:pPr>
          </w:p>
        </w:tc>
      </w:tr>
    </w:tbl>
    <w:p w:rsidR="006E27B8" w:rsidRDefault="006E27B8" w:rsidP="006E27B8">
      <w:pPr>
        <w:jc w:val="both"/>
        <w:rPr>
          <w:bCs/>
        </w:rPr>
      </w:pPr>
    </w:p>
    <w:p w:rsidR="006E27B8" w:rsidRPr="00006893" w:rsidRDefault="006E27B8" w:rsidP="006E27B8">
      <w:pPr>
        <w:jc w:val="both"/>
        <w:rPr>
          <w:bCs/>
          <w:sz w:val="28"/>
        </w:rPr>
      </w:pPr>
      <w:r w:rsidRPr="00006893">
        <w:rPr>
          <w:b/>
          <w:szCs w:val="22"/>
          <w:u w:val="single"/>
        </w:rPr>
        <w:t>EKLER</w:t>
      </w:r>
    </w:p>
    <w:p w:rsidR="006E27B8" w:rsidRPr="00006893" w:rsidRDefault="006E27B8" w:rsidP="009F2F4F">
      <w:pPr>
        <w:jc w:val="both"/>
        <w:rPr>
          <w:bCs/>
        </w:rPr>
      </w:pPr>
      <w:r w:rsidRPr="00006893">
        <w:rPr>
          <w:b/>
          <w:bCs/>
        </w:rPr>
        <w:t>EK-1</w:t>
      </w:r>
      <w:r w:rsidRPr="00006893">
        <w:rPr>
          <w:b/>
          <w:bCs/>
        </w:rPr>
        <w:tab/>
      </w:r>
      <w:r>
        <w:rPr>
          <w:bCs/>
        </w:rPr>
        <w:t>Not Durum Belgesi</w:t>
      </w:r>
    </w:p>
    <w:p w:rsidR="006E27B8" w:rsidRDefault="006E27B8" w:rsidP="006E27B8">
      <w:pPr>
        <w:jc w:val="both"/>
        <w:rPr>
          <w:bCs/>
          <w:sz w:val="20"/>
        </w:rPr>
      </w:pPr>
    </w:p>
    <w:p w:rsidR="006E27B8" w:rsidRDefault="006E27B8" w:rsidP="006E27B8">
      <w:pPr>
        <w:jc w:val="both"/>
        <w:rPr>
          <w:bCs/>
          <w:sz w:val="20"/>
        </w:rPr>
      </w:pPr>
    </w:p>
    <w:p w:rsidR="006E27B8" w:rsidRDefault="006E27B8" w:rsidP="006E27B8">
      <w:pPr>
        <w:jc w:val="both"/>
        <w:rPr>
          <w:bCs/>
          <w:sz w:val="20"/>
        </w:rPr>
      </w:pPr>
    </w:p>
    <w:p w:rsidR="006E27B8" w:rsidRDefault="006E27B8" w:rsidP="006E27B8">
      <w:pPr>
        <w:jc w:val="both"/>
        <w:rPr>
          <w:bCs/>
          <w:sz w:val="20"/>
        </w:rPr>
      </w:pPr>
    </w:p>
    <w:p w:rsidR="006E27B8" w:rsidRDefault="006E27B8" w:rsidP="006E27B8">
      <w:pPr>
        <w:jc w:val="both"/>
        <w:rPr>
          <w:bCs/>
          <w:sz w:val="20"/>
        </w:rPr>
      </w:pPr>
    </w:p>
    <w:p w:rsidR="006E27B8" w:rsidRDefault="006E27B8" w:rsidP="006E27B8">
      <w:pPr>
        <w:jc w:val="both"/>
        <w:rPr>
          <w:bCs/>
          <w:sz w:val="20"/>
        </w:rPr>
      </w:pPr>
    </w:p>
    <w:p w:rsidR="006E27B8" w:rsidRDefault="006E27B8" w:rsidP="006E27B8">
      <w:pPr>
        <w:jc w:val="both"/>
        <w:rPr>
          <w:bCs/>
          <w:sz w:val="20"/>
        </w:rPr>
      </w:pPr>
    </w:p>
    <w:p w:rsidR="006E27B8" w:rsidRPr="00F06383" w:rsidRDefault="006E27B8" w:rsidP="006E27B8">
      <w:pPr>
        <w:jc w:val="both"/>
        <w:rPr>
          <w:b/>
          <w:bCs/>
          <w:sz w:val="20"/>
          <w:u w:val="single"/>
        </w:rPr>
      </w:pPr>
      <w:r w:rsidRPr="00F06383">
        <w:rPr>
          <w:b/>
          <w:bCs/>
          <w:sz w:val="20"/>
          <w:u w:val="single"/>
        </w:rPr>
        <w:t>AÇIKLAMA:</w:t>
      </w:r>
    </w:p>
    <w:p w:rsidR="006E27B8" w:rsidRPr="00F06383" w:rsidRDefault="006E27B8" w:rsidP="006E27B8">
      <w:pPr>
        <w:jc w:val="both"/>
        <w:rPr>
          <w:b/>
          <w:bCs/>
          <w:sz w:val="20"/>
        </w:rPr>
      </w:pPr>
      <w:r w:rsidRPr="00F06383">
        <w:rPr>
          <w:b/>
          <w:bCs/>
          <w:sz w:val="20"/>
        </w:rPr>
        <w:t xml:space="preserve">İskenderun Teknik Ön Lisans Ve Lisans Öğretim Ve Sınav Yönetmeliği </w:t>
      </w:r>
    </w:p>
    <w:p w:rsidR="00E82334" w:rsidRPr="001E1B71" w:rsidRDefault="006E27B8" w:rsidP="009F2F4F">
      <w:pPr>
        <w:ind w:right="424"/>
        <w:jc w:val="both"/>
        <w:rPr>
          <w:b/>
          <w:bCs/>
          <w:sz w:val="18"/>
          <w:szCs w:val="18"/>
        </w:rPr>
      </w:pPr>
      <w:proofErr w:type="gramStart"/>
      <w:r w:rsidRPr="00585D13">
        <w:rPr>
          <w:b/>
          <w:bCs/>
          <w:i/>
          <w:sz w:val="18"/>
        </w:rPr>
        <w:t>Madde 28</w:t>
      </w:r>
      <w:r w:rsidRPr="00585D13">
        <w:rPr>
          <w:bCs/>
          <w:i/>
          <w:sz w:val="18"/>
        </w:rPr>
        <w:t xml:space="preserve"> (7)  Mezun olabilmek için; tek bir ders dışında bütün derslerini başarmış ve genel not ortalaması en az 2,25 olan öğrencilere başarısız oldukları bu tek dersin devam koşulunu yerine getirmiş olmaları halinde, yarıyılın sonunda bir kez tek ders sınavı hakkı verilir, başarı notu hesaplanırken ara sınav notu dikkate alınmaz. </w:t>
      </w:r>
      <w:proofErr w:type="gramEnd"/>
      <w:r w:rsidRPr="00585D13">
        <w:rPr>
          <w:bCs/>
          <w:i/>
          <w:sz w:val="18"/>
        </w:rPr>
        <w:t>Tek ders sınavında en az CC alan öğrenci başarılı sayılır. İlgili birimin müfredatında bulunan zorunlu stajını tamamlamamış öğrenciler de tek ders sınavına girebilir. Tek ders sınav hakkını kullanan öğrenciler, katkı payı / öğrenim ücreti ödemez ve öğrencilik haklarından yararlanamaz</w:t>
      </w:r>
    </w:p>
    <w:sectPr w:rsidR="00E82334" w:rsidRPr="001E1B71"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423" w:rsidRDefault="00D30423">
      <w:r>
        <w:separator/>
      </w:r>
    </w:p>
  </w:endnote>
  <w:endnote w:type="continuationSeparator" w:id="0">
    <w:p w:rsidR="00D30423" w:rsidRDefault="00D30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2F" w:rsidRDefault="00894E2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5A" w:rsidRPr="001471E7" w:rsidRDefault="00C3455A" w:rsidP="00C3455A">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rsidR="00C3455A" w:rsidRDefault="00C3455A" w:rsidP="00C3455A">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rsidR="00894E2F" w:rsidRDefault="00894E2F" w:rsidP="00C3455A">
    <w:pPr>
      <w:pStyle w:val="AralkYok"/>
      <w:rPr>
        <w:sz w:val="6"/>
        <w:szCs w:val="6"/>
      </w:rPr>
    </w:pPr>
  </w:p>
  <w:tbl>
    <w:tblPr>
      <w:tblStyle w:val="GridTableLight"/>
      <w:tblW w:w="10031" w:type="dxa"/>
      <w:tblInd w:w="-113" w:type="dxa"/>
      <w:shd w:val="clear" w:color="auto" w:fill="A6A6A6" w:themeFill="background1" w:themeFillShade="A6"/>
      <w:tblLook w:val="04A0"/>
    </w:tblPr>
    <w:tblGrid>
      <w:gridCol w:w="3397"/>
      <w:gridCol w:w="3799"/>
      <w:gridCol w:w="2835"/>
    </w:tblGrid>
    <w:tr w:rsidR="00366588" w:rsidTr="00894E2F">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366588" w:rsidRDefault="00366588" w:rsidP="00366588">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rsidR="00366588" w:rsidRDefault="00366588" w:rsidP="00366588">
          <w:pPr>
            <w:tabs>
              <w:tab w:val="center" w:pos="4536"/>
              <w:tab w:val="right" w:pos="9072"/>
            </w:tabs>
            <w:jc w:val="center"/>
            <w:rPr>
              <w:rFonts w:cs="Times New Roman"/>
              <w:b/>
              <w:color w:val="000000" w:themeColor="text1"/>
              <w:sz w:val="16"/>
              <w:szCs w:val="16"/>
            </w:rPr>
          </w:pPr>
        </w:p>
        <w:p w:rsidR="00366588" w:rsidRDefault="00366588" w:rsidP="00366588">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rsidR="00366588" w:rsidRDefault="00366588" w:rsidP="00366588">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366588" w:rsidRDefault="00366588" w:rsidP="00366588">
          <w:pPr>
            <w:tabs>
              <w:tab w:val="center" w:pos="4536"/>
              <w:tab w:val="right" w:pos="9072"/>
            </w:tabs>
            <w:jc w:val="center"/>
            <w:rPr>
              <w:rFonts w:cs="Times New Roman"/>
              <w:b/>
              <w:sz w:val="16"/>
              <w:szCs w:val="16"/>
            </w:rPr>
          </w:pPr>
          <w:r>
            <w:rPr>
              <w:rFonts w:cs="Times New Roman"/>
              <w:b/>
              <w:sz w:val="16"/>
              <w:szCs w:val="16"/>
            </w:rPr>
            <w:t>Doküman Onay</w:t>
          </w:r>
        </w:p>
        <w:p w:rsidR="00366588" w:rsidRDefault="00366588" w:rsidP="00366588">
          <w:pPr>
            <w:tabs>
              <w:tab w:val="center" w:pos="4536"/>
              <w:tab w:val="right" w:pos="9072"/>
            </w:tabs>
            <w:jc w:val="center"/>
            <w:rPr>
              <w:rFonts w:cs="Times New Roman"/>
              <w:b/>
              <w:sz w:val="16"/>
              <w:szCs w:val="16"/>
            </w:rPr>
          </w:pPr>
        </w:p>
        <w:p w:rsidR="00366588" w:rsidRDefault="00366588" w:rsidP="00366588">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366588" w:rsidRDefault="00366588" w:rsidP="00366588">
          <w:pPr>
            <w:tabs>
              <w:tab w:val="center" w:pos="4536"/>
              <w:tab w:val="right" w:pos="9072"/>
            </w:tabs>
            <w:jc w:val="center"/>
            <w:rPr>
              <w:rFonts w:cs="Times New Roman"/>
              <w:b/>
              <w:sz w:val="16"/>
              <w:szCs w:val="16"/>
            </w:rPr>
          </w:pPr>
          <w:r>
            <w:rPr>
              <w:rFonts w:cs="Times New Roman"/>
              <w:b/>
              <w:sz w:val="16"/>
              <w:szCs w:val="16"/>
            </w:rPr>
            <w:t>Yürürlük Onay</w:t>
          </w:r>
        </w:p>
        <w:p w:rsidR="00366588" w:rsidRDefault="00366588" w:rsidP="00366588">
          <w:pPr>
            <w:tabs>
              <w:tab w:val="center" w:pos="4536"/>
              <w:tab w:val="right" w:pos="9072"/>
            </w:tabs>
            <w:jc w:val="center"/>
            <w:rPr>
              <w:rFonts w:cs="Times New Roman"/>
              <w:b/>
              <w:sz w:val="16"/>
              <w:szCs w:val="16"/>
            </w:rPr>
          </w:pPr>
        </w:p>
        <w:p w:rsidR="00366588" w:rsidRDefault="00366588" w:rsidP="00366588">
          <w:pPr>
            <w:tabs>
              <w:tab w:val="center" w:pos="4536"/>
              <w:tab w:val="right" w:pos="9072"/>
            </w:tabs>
            <w:jc w:val="center"/>
            <w:rPr>
              <w:rFonts w:cs="Times New Roman"/>
              <w:b/>
              <w:sz w:val="16"/>
              <w:szCs w:val="16"/>
            </w:rPr>
          </w:pPr>
          <w:r>
            <w:rPr>
              <w:rFonts w:cs="Times New Roman"/>
              <w:b/>
              <w:sz w:val="16"/>
              <w:szCs w:val="16"/>
            </w:rPr>
            <w:t>Üniversite Kalite Komisyonu</w:t>
          </w:r>
        </w:p>
      </w:tc>
    </w:tr>
  </w:tbl>
  <w:p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2F" w:rsidRDefault="00894E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423" w:rsidRDefault="00D30423">
      <w:r>
        <w:separator/>
      </w:r>
    </w:p>
  </w:footnote>
  <w:footnote w:type="continuationSeparator" w:id="0">
    <w:p w:rsidR="00D30423" w:rsidRDefault="00D30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660" w:rsidRDefault="008034E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5" o:spid="_x0000_s2051" type="#_x0000_t75" alt="" style="position:absolute;margin-left:0;margin-top:0;width:517.15pt;height:517.15pt;z-index:-251656192;mso-wrap-edited:f;mso-position-horizontal:center;mso-position-horizontal-relative:margin;mso-position-vertical:center;mso-position-vertical-relative:margin" o:allowincell="f">
          <v:imagedata r:id="rId1" o:title="iste_arm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Look w:val="04A0"/>
    </w:tblPr>
    <w:tblGrid>
      <w:gridCol w:w="1732"/>
      <w:gridCol w:w="1764"/>
      <w:gridCol w:w="3663"/>
      <w:gridCol w:w="1767"/>
      <w:gridCol w:w="1134"/>
    </w:tblGrid>
    <w:tr w:rsidR="00F73818" w:rsidRPr="00C927B9" w:rsidTr="00FF5D96">
      <w:trPr>
        <w:trHeight w:hRule="exact" w:val="360"/>
      </w:trPr>
      <w:tc>
        <w:tcPr>
          <w:tcW w:w="1732" w:type="dxa"/>
          <w:vMerge w:val="restart"/>
        </w:tcPr>
        <w:p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8240" behindDoc="0" locked="0" layoutInCell="1" allowOverlap="1">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9595" cy="713619"/>
                        </a:xfrm>
                        <a:prstGeom prst="rect">
                          <a:avLst/>
                        </a:prstGeom>
                        <a:noFill/>
                      </pic:spPr>
                    </pic:pic>
                  </a:graphicData>
                </a:graphic>
              </wp:anchor>
            </w:drawing>
          </w:r>
        </w:p>
      </w:tc>
      <w:tc>
        <w:tcPr>
          <w:tcW w:w="8328" w:type="dxa"/>
          <w:gridSpan w:val="4"/>
        </w:tcPr>
        <w:p w:rsidR="00F73818" w:rsidRPr="006E27B8" w:rsidRDefault="006E27B8" w:rsidP="00EF70F7">
          <w:pPr>
            <w:spacing w:after="200" w:line="276" w:lineRule="auto"/>
            <w:jc w:val="center"/>
            <w:rPr>
              <w:rFonts w:eastAsiaTheme="minorHAnsi" w:cs="Times New Roman"/>
              <w:sz w:val="22"/>
              <w:szCs w:val="22"/>
              <w:lang w:eastAsia="en-US"/>
            </w:rPr>
          </w:pPr>
          <w:r w:rsidRPr="006E27B8">
            <w:rPr>
              <w:sz w:val="22"/>
              <w:szCs w:val="22"/>
            </w:rPr>
            <w:t>TEK DERS SINAVI BAŞVURU DİLEKÇESİ FORMU</w:t>
          </w:r>
        </w:p>
      </w:tc>
    </w:tr>
    <w:tr w:rsidR="00927A7E" w:rsidRPr="00C927B9" w:rsidTr="009F2F4F">
      <w:trPr>
        <w:trHeight w:hRule="exact" w:val="360"/>
      </w:trPr>
      <w:tc>
        <w:tcPr>
          <w:tcW w:w="1732" w:type="dxa"/>
          <w:vMerge/>
        </w:tcPr>
        <w:p w:rsidR="00927A7E" w:rsidRPr="00C927B9" w:rsidRDefault="00927A7E" w:rsidP="00927A7E">
          <w:pPr>
            <w:spacing w:after="200" w:line="276" w:lineRule="auto"/>
            <w:rPr>
              <w:rFonts w:eastAsiaTheme="minorHAnsi" w:cs="Times New Roman"/>
              <w:sz w:val="20"/>
              <w:szCs w:val="20"/>
              <w:lang w:eastAsia="en-US"/>
            </w:rPr>
          </w:pPr>
        </w:p>
      </w:tc>
      <w:tc>
        <w:tcPr>
          <w:tcW w:w="1764" w:type="dxa"/>
        </w:tcPr>
        <w:p w:rsidR="00927A7E" w:rsidRPr="00972A77" w:rsidRDefault="00927A7E" w:rsidP="00927A7E">
          <w:pPr>
            <w:jc w:val="both"/>
            <w:rPr>
              <w:rFonts w:cs="Times New Roman"/>
              <w:sz w:val="22"/>
              <w:szCs w:val="22"/>
            </w:rPr>
          </w:pPr>
          <w:r w:rsidRPr="00972A77">
            <w:rPr>
              <w:rFonts w:cs="Times New Roman"/>
              <w:sz w:val="22"/>
              <w:szCs w:val="22"/>
            </w:rPr>
            <w:t>Doküman No</w:t>
          </w:r>
          <w:r w:rsidR="00366588">
            <w:rPr>
              <w:rFonts w:cs="Times New Roman"/>
              <w:sz w:val="22"/>
              <w:szCs w:val="22"/>
            </w:rPr>
            <w:t>.</w:t>
          </w:r>
        </w:p>
      </w:tc>
      <w:tc>
        <w:tcPr>
          <w:tcW w:w="3663" w:type="dxa"/>
        </w:tcPr>
        <w:p w:rsidR="00927A7E" w:rsidRPr="00972A77" w:rsidRDefault="00423628" w:rsidP="00927A7E">
          <w:pPr>
            <w:jc w:val="both"/>
            <w:rPr>
              <w:rFonts w:cs="Times New Roman"/>
              <w:sz w:val="22"/>
              <w:szCs w:val="22"/>
            </w:rPr>
          </w:pPr>
          <w:r>
            <w:rPr>
              <w:sz w:val="22"/>
              <w:szCs w:val="22"/>
            </w:rPr>
            <w:t>FRM-</w:t>
          </w:r>
          <w:r w:rsidR="009004A9">
            <w:rPr>
              <w:sz w:val="22"/>
              <w:szCs w:val="22"/>
            </w:rPr>
            <w:t>0</w:t>
          </w:r>
          <w:r>
            <w:rPr>
              <w:sz w:val="22"/>
              <w:szCs w:val="22"/>
            </w:rPr>
            <w:t>49</w:t>
          </w:r>
        </w:p>
      </w:tc>
      <w:tc>
        <w:tcPr>
          <w:tcW w:w="1767" w:type="dxa"/>
        </w:tcPr>
        <w:p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Tarihi</w:t>
          </w:r>
        </w:p>
      </w:tc>
      <w:tc>
        <w:tcPr>
          <w:tcW w:w="1134" w:type="dxa"/>
        </w:tcPr>
        <w:p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927A7E" w:rsidRPr="00C927B9" w:rsidTr="009F2F4F">
      <w:trPr>
        <w:trHeight w:hRule="exact" w:val="360"/>
      </w:trPr>
      <w:tc>
        <w:tcPr>
          <w:tcW w:w="1732" w:type="dxa"/>
          <w:vMerge/>
        </w:tcPr>
        <w:p w:rsidR="00927A7E" w:rsidRPr="00C927B9" w:rsidRDefault="00927A7E" w:rsidP="00927A7E">
          <w:pPr>
            <w:spacing w:after="200" w:line="276" w:lineRule="auto"/>
            <w:rPr>
              <w:rFonts w:eastAsiaTheme="minorHAnsi" w:cs="Times New Roman"/>
              <w:sz w:val="20"/>
              <w:szCs w:val="20"/>
              <w:lang w:eastAsia="en-US"/>
            </w:rPr>
          </w:pPr>
        </w:p>
      </w:tc>
      <w:tc>
        <w:tcPr>
          <w:tcW w:w="1764" w:type="dxa"/>
        </w:tcPr>
        <w:p w:rsidR="00927A7E" w:rsidRPr="00972A77" w:rsidRDefault="00927A7E" w:rsidP="00927A7E">
          <w:pPr>
            <w:rPr>
              <w:rFonts w:cs="Times New Roman"/>
              <w:sz w:val="22"/>
              <w:szCs w:val="22"/>
            </w:rPr>
          </w:pPr>
          <w:r w:rsidRPr="00972A77">
            <w:rPr>
              <w:rFonts w:cs="Times New Roman"/>
              <w:sz w:val="22"/>
              <w:szCs w:val="22"/>
            </w:rPr>
            <w:t>İl</w:t>
          </w:r>
          <w:r w:rsidR="00C3455A">
            <w:rPr>
              <w:rFonts w:cs="Times New Roman"/>
              <w:sz w:val="22"/>
              <w:szCs w:val="22"/>
            </w:rPr>
            <w:t>k</w:t>
          </w:r>
          <w:r w:rsidRPr="00972A77">
            <w:rPr>
              <w:rFonts w:cs="Times New Roman"/>
              <w:sz w:val="22"/>
              <w:szCs w:val="22"/>
            </w:rPr>
            <w:t xml:space="preserve"> Yayın Tarihi</w:t>
          </w:r>
        </w:p>
      </w:tc>
      <w:tc>
        <w:tcPr>
          <w:tcW w:w="3663" w:type="dxa"/>
        </w:tcPr>
        <w:p w:rsidR="00927A7E" w:rsidRPr="00972A77" w:rsidRDefault="001B2536" w:rsidP="00C3455A">
          <w:pPr>
            <w:rPr>
              <w:rFonts w:cs="Times New Roman"/>
              <w:sz w:val="22"/>
              <w:szCs w:val="22"/>
            </w:rPr>
          </w:pPr>
          <w:r>
            <w:rPr>
              <w:sz w:val="22"/>
              <w:szCs w:val="22"/>
            </w:rPr>
            <w:t>30.01.2023</w:t>
          </w:r>
        </w:p>
      </w:tc>
      <w:tc>
        <w:tcPr>
          <w:tcW w:w="1767" w:type="dxa"/>
        </w:tcPr>
        <w:p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No</w:t>
          </w:r>
          <w:r w:rsidR="00366588">
            <w:rPr>
              <w:rFonts w:eastAsiaTheme="minorHAnsi" w:cs="Times New Roman"/>
              <w:sz w:val="22"/>
              <w:szCs w:val="22"/>
              <w:lang w:eastAsia="en-US"/>
            </w:rPr>
            <w:t>.</w:t>
          </w:r>
        </w:p>
      </w:tc>
      <w:tc>
        <w:tcPr>
          <w:tcW w:w="1134" w:type="dxa"/>
        </w:tcPr>
        <w:p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F73818" w:rsidRPr="00C927B9" w:rsidTr="009F2F4F">
      <w:trPr>
        <w:trHeight w:hRule="exact" w:val="360"/>
      </w:trPr>
      <w:tc>
        <w:tcPr>
          <w:tcW w:w="1732" w:type="dxa"/>
          <w:vMerge/>
        </w:tcPr>
        <w:p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rsidR="00F73818" w:rsidRPr="00972A77" w:rsidRDefault="00F73818" w:rsidP="00BD3EE4">
          <w:pPr>
            <w:keepNext/>
            <w:ind w:left="-142" w:right="-219"/>
            <w:jc w:val="center"/>
            <w:outlineLvl w:val="0"/>
            <w:rPr>
              <w:rFonts w:eastAsiaTheme="minorHAnsi" w:cs="Times New Roman"/>
              <w:sz w:val="22"/>
              <w:szCs w:val="22"/>
              <w:lang w:eastAsia="en-US"/>
            </w:rPr>
          </w:pPr>
        </w:p>
      </w:tc>
      <w:tc>
        <w:tcPr>
          <w:tcW w:w="1767" w:type="dxa"/>
        </w:tcPr>
        <w:p w:rsidR="00F73818" w:rsidRPr="00972A77" w:rsidRDefault="00F73818"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Sayfa No</w:t>
          </w:r>
          <w:r w:rsidR="00366588">
            <w:rPr>
              <w:rFonts w:eastAsiaTheme="minorHAnsi" w:cs="Times New Roman"/>
              <w:sz w:val="22"/>
              <w:szCs w:val="22"/>
              <w:lang w:eastAsia="en-US"/>
            </w:rPr>
            <w:t>.</w:t>
          </w:r>
        </w:p>
      </w:tc>
      <w:tc>
        <w:tcPr>
          <w:tcW w:w="1134" w:type="dxa"/>
        </w:tcPr>
        <w:p w:rsidR="00F73818" w:rsidRPr="00972A77" w:rsidRDefault="005E7D2D"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1</w:t>
          </w:r>
        </w:p>
      </w:tc>
    </w:tr>
  </w:tbl>
  <w:p w:rsidR="00655C3B" w:rsidRDefault="008034E3" w:rsidP="00F7381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6" o:spid="_x0000_s2050" type="#_x0000_t75" alt="" style="position:absolute;margin-left:0;margin-top:0;width:517.15pt;height:517.15pt;z-index:-251655168;mso-wrap-edited:f;mso-position-horizontal:center;mso-position-horizontal-relative:margin;mso-position-vertical:center;mso-position-vertical-relative:margin" o:allowincell="f">
          <v:imagedata r:id="rId2" o:title="iste_arm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660" w:rsidRDefault="008034E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4" o:spid="_x0000_s2049" type="#_x0000_t75" alt="" style="position:absolute;margin-left:0;margin-top:0;width:517.15pt;height:517.15pt;z-index:-251657216;mso-wrap-edited:f;mso-position-horizontal:center;mso-position-horizontal-relative:margin;mso-position-vertical:center;mso-position-vertical-relative:margin" o:allowincell="f">
          <v:imagedata r:id="rId1" o:title="iste_arm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F37AA4"/>
    <w:rsid w:val="00000118"/>
    <w:rsid w:val="0002105D"/>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64F53"/>
    <w:rsid w:val="0017067A"/>
    <w:rsid w:val="00172047"/>
    <w:rsid w:val="00181A21"/>
    <w:rsid w:val="00190A49"/>
    <w:rsid w:val="00193A94"/>
    <w:rsid w:val="001A1029"/>
    <w:rsid w:val="001A5A04"/>
    <w:rsid w:val="001B2536"/>
    <w:rsid w:val="001B35A6"/>
    <w:rsid w:val="001C0C51"/>
    <w:rsid w:val="001C1091"/>
    <w:rsid w:val="001C2B0B"/>
    <w:rsid w:val="001C45CF"/>
    <w:rsid w:val="001C58F8"/>
    <w:rsid w:val="001D1DA1"/>
    <w:rsid w:val="001D7966"/>
    <w:rsid w:val="001E0BAA"/>
    <w:rsid w:val="001E1657"/>
    <w:rsid w:val="001E1B48"/>
    <w:rsid w:val="001E1B71"/>
    <w:rsid w:val="001E23DB"/>
    <w:rsid w:val="001F5658"/>
    <w:rsid w:val="001F582F"/>
    <w:rsid w:val="001F7226"/>
    <w:rsid w:val="00202A9B"/>
    <w:rsid w:val="00204A15"/>
    <w:rsid w:val="00205846"/>
    <w:rsid w:val="00207BD3"/>
    <w:rsid w:val="00225D15"/>
    <w:rsid w:val="00226A58"/>
    <w:rsid w:val="002278FD"/>
    <w:rsid w:val="002307F1"/>
    <w:rsid w:val="00230A76"/>
    <w:rsid w:val="00231CF2"/>
    <w:rsid w:val="002428F9"/>
    <w:rsid w:val="00246AB9"/>
    <w:rsid w:val="00261D17"/>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0AA7"/>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6588"/>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14FA"/>
    <w:rsid w:val="00402CB7"/>
    <w:rsid w:val="00415157"/>
    <w:rsid w:val="0042140F"/>
    <w:rsid w:val="0042216B"/>
    <w:rsid w:val="004221A4"/>
    <w:rsid w:val="00423628"/>
    <w:rsid w:val="00424D34"/>
    <w:rsid w:val="00432252"/>
    <w:rsid w:val="004335EE"/>
    <w:rsid w:val="00434763"/>
    <w:rsid w:val="00435ADB"/>
    <w:rsid w:val="00436205"/>
    <w:rsid w:val="00437178"/>
    <w:rsid w:val="0044564B"/>
    <w:rsid w:val="004472BB"/>
    <w:rsid w:val="004475A0"/>
    <w:rsid w:val="004509DD"/>
    <w:rsid w:val="00453E9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6378"/>
    <w:rsid w:val="0056295B"/>
    <w:rsid w:val="00562B83"/>
    <w:rsid w:val="00564FB5"/>
    <w:rsid w:val="0056581A"/>
    <w:rsid w:val="005863F9"/>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5856"/>
    <w:rsid w:val="005E6BD8"/>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7019C"/>
    <w:rsid w:val="00670EDC"/>
    <w:rsid w:val="006751EF"/>
    <w:rsid w:val="00676958"/>
    <w:rsid w:val="00676A19"/>
    <w:rsid w:val="00684F76"/>
    <w:rsid w:val="0068586B"/>
    <w:rsid w:val="00686171"/>
    <w:rsid w:val="00696B31"/>
    <w:rsid w:val="00697EB9"/>
    <w:rsid w:val="006A0940"/>
    <w:rsid w:val="006A1AA3"/>
    <w:rsid w:val="006A5579"/>
    <w:rsid w:val="006A66DC"/>
    <w:rsid w:val="006A7E92"/>
    <w:rsid w:val="006B55E4"/>
    <w:rsid w:val="006B7694"/>
    <w:rsid w:val="006C3BA3"/>
    <w:rsid w:val="006C3F83"/>
    <w:rsid w:val="006C5963"/>
    <w:rsid w:val="006C6EA4"/>
    <w:rsid w:val="006D591C"/>
    <w:rsid w:val="006E0075"/>
    <w:rsid w:val="006E1FF5"/>
    <w:rsid w:val="006E26CE"/>
    <w:rsid w:val="006E27B8"/>
    <w:rsid w:val="006F1B57"/>
    <w:rsid w:val="006F259C"/>
    <w:rsid w:val="007011C0"/>
    <w:rsid w:val="0070151B"/>
    <w:rsid w:val="007017BA"/>
    <w:rsid w:val="0070740F"/>
    <w:rsid w:val="00713ED7"/>
    <w:rsid w:val="00720A52"/>
    <w:rsid w:val="0072645E"/>
    <w:rsid w:val="00732D72"/>
    <w:rsid w:val="007364DC"/>
    <w:rsid w:val="00737F8C"/>
    <w:rsid w:val="007400C8"/>
    <w:rsid w:val="007406BD"/>
    <w:rsid w:val="007413F0"/>
    <w:rsid w:val="007441D3"/>
    <w:rsid w:val="00751862"/>
    <w:rsid w:val="007577C8"/>
    <w:rsid w:val="0076564C"/>
    <w:rsid w:val="007667FB"/>
    <w:rsid w:val="00770AD0"/>
    <w:rsid w:val="00771E8E"/>
    <w:rsid w:val="00782D1E"/>
    <w:rsid w:val="00792CE7"/>
    <w:rsid w:val="007965FF"/>
    <w:rsid w:val="007A3A84"/>
    <w:rsid w:val="007A43E1"/>
    <w:rsid w:val="007B2E33"/>
    <w:rsid w:val="007C4347"/>
    <w:rsid w:val="007C6ABC"/>
    <w:rsid w:val="007D083F"/>
    <w:rsid w:val="007D0CBB"/>
    <w:rsid w:val="007D68D2"/>
    <w:rsid w:val="007E2970"/>
    <w:rsid w:val="007E3959"/>
    <w:rsid w:val="007E3A00"/>
    <w:rsid w:val="007E3EE4"/>
    <w:rsid w:val="007F5A48"/>
    <w:rsid w:val="008034E3"/>
    <w:rsid w:val="00806D8B"/>
    <w:rsid w:val="00814106"/>
    <w:rsid w:val="008222BB"/>
    <w:rsid w:val="00831F2D"/>
    <w:rsid w:val="00851DE4"/>
    <w:rsid w:val="008612BC"/>
    <w:rsid w:val="008629FE"/>
    <w:rsid w:val="0086386F"/>
    <w:rsid w:val="00870A9E"/>
    <w:rsid w:val="008714FF"/>
    <w:rsid w:val="0087336E"/>
    <w:rsid w:val="0088711C"/>
    <w:rsid w:val="0089287A"/>
    <w:rsid w:val="00894E2F"/>
    <w:rsid w:val="008951D9"/>
    <w:rsid w:val="008A147F"/>
    <w:rsid w:val="008A69CE"/>
    <w:rsid w:val="008B1BB0"/>
    <w:rsid w:val="008B6112"/>
    <w:rsid w:val="008B61B0"/>
    <w:rsid w:val="008B7363"/>
    <w:rsid w:val="008B79E7"/>
    <w:rsid w:val="008C4927"/>
    <w:rsid w:val="008D10FE"/>
    <w:rsid w:val="008D272A"/>
    <w:rsid w:val="008D4364"/>
    <w:rsid w:val="008D5CF2"/>
    <w:rsid w:val="008D65D7"/>
    <w:rsid w:val="008D732A"/>
    <w:rsid w:val="008F072A"/>
    <w:rsid w:val="008F77DB"/>
    <w:rsid w:val="009004A9"/>
    <w:rsid w:val="00900D8E"/>
    <w:rsid w:val="00901C93"/>
    <w:rsid w:val="00902F3B"/>
    <w:rsid w:val="0090365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66B3"/>
    <w:rsid w:val="009D6785"/>
    <w:rsid w:val="009F1FE6"/>
    <w:rsid w:val="009F2F4F"/>
    <w:rsid w:val="009F331E"/>
    <w:rsid w:val="00A01820"/>
    <w:rsid w:val="00A03600"/>
    <w:rsid w:val="00A03908"/>
    <w:rsid w:val="00A10B4D"/>
    <w:rsid w:val="00A163C8"/>
    <w:rsid w:val="00A21682"/>
    <w:rsid w:val="00A21D55"/>
    <w:rsid w:val="00A237E2"/>
    <w:rsid w:val="00A24A06"/>
    <w:rsid w:val="00A32D8B"/>
    <w:rsid w:val="00A33B15"/>
    <w:rsid w:val="00A354E9"/>
    <w:rsid w:val="00A4467B"/>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3BB6"/>
    <w:rsid w:val="00BD3EE4"/>
    <w:rsid w:val="00BE0AB3"/>
    <w:rsid w:val="00BE354D"/>
    <w:rsid w:val="00BE429B"/>
    <w:rsid w:val="00BF52E2"/>
    <w:rsid w:val="00C026AF"/>
    <w:rsid w:val="00C11E65"/>
    <w:rsid w:val="00C24520"/>
    <w:rsid w:val="00C2701C"/>
    <w:rsid w:val="00C313BE"/>
    <w:rsid w:val="00C3455A"/>
    <w:rsid w:val="00C35652"/>
    <w:rsid w:val="00C41B0C"/>
    <w:rsid w:val="00C46C09"/>
    <w:rsid w:val="00C504C5"/>
    <w:rsid w:val="00C62CB6"/>
    <w:rsid w:val="00C73C61"/>
    <w:rsid w:val="00C75098"/>
    <w:rsid w:val="00C820DB"/>
    <w:rsid w:val="00C8307D"/>
    <w:rsid w:val="00C835FF"/>
    <w:rsid w:val="00C83A79"/>
    <w:rsid w:val="00C871FF"/>
    <w:rsid w:val="00C90D6E"/>
    <w:rsid w:val="00C927B9"/>
    <w:rsid w:val="00C95100"/>
    <w:rsid w:val="00C952D5"/>
    <w:rsid w:val="00CA0794"/>
    <w:rsid w:val="00CA1E53"/>
    <w:rsid w:val="00CA22D9"/>
    <w:rsid w:val="00CA48E5"/>
    <w:rsid w:val="00CA53C5"/>
    <w:rsid w:val="00CB1427"/>
    <w:rsid w:val="00CB20A0"/>
    <w:rsid w:val="00CB2D43"/>
    <w:rsid w:val="00CB7909"/>
    <w:rsid w:val="00CD2985"/>
    <w:rsid w:val="00CD4B3F"/>
    <w:rsid w:val="00CD6AC7"/>
    <w:rsid w:val="00CE4B60"/>
    <w:rsid w:val="00CE79ED"/>
    <w:rsid w:val="00CF0F42"/>
    <w:rsid w:val="00CF146D"/>
    <w:rsid w:val="00CF28F5"/>
    <w:rsid w:val="00D02956"/>
    <w:rsid w:val="00D120C9"/>
    <w:rsid w:val="00D1225E"/>
    <w:rsid w:val="00D134A3"/>
    <w:rsid w:val="00D30423"/>
    <w:rsid w:val="00D37440"/>
    <w:rsid w:val="00D46934"/>
    <w:rsid w:val="00D46BB5"/>
    <w:rsid w:val="00D668F2"/>
    <w:rsid w:val="00D6737D"/>
    <w:rsid w:val="00D709DD"/>
    <w:rsid w:val="00D72C64"/>
    <w:rsid w:val="00D74A27"/>
    <w:rsid w:val="00D74BCE"/>
    <w:rsid w:val="00D75B39"/>
    <w:rsid w:val="00D75C43"/>
    <w:rsid w:val="00D76AB5"/>
    <w:rsid w:val="00D80AAF"/>
    <w:rsid w:val="00D82125"/>
    <w:rsid w:val="00D8777E"/>
    <w:rsid w:val="00D877C9"/>
    <w:rsid w:val="00D904F2"/>
    <w:rsid w:val="00DA2563"/>
    <w:rsid w:val="00DA604C"/>
    <w:rsid w:val="00DA7E25"/>
    <w:rsid w:val="00DB472E"/>
    <w:rsid w:val="00DB4A84"/>
    <w:rsid w:val="00DB7238"/>
    <w:rsid w:val="00DC0C1A"/>
    <w:rsid w:val="00DD02F1"/>
    <w:rsid w:val="00DD04DC"/>
    <w:rsid w:val="00DD0B07"/>
    <w:rsid w:val="00DD2430"/>
    <w:rsid w:val="00DD26BC"/>
    <w:rsid w:val="00DD2FCE"/>
    <w:rsid w:val="00DD3537"/>
    <w:rsid w:val="00DD60F4"/>
    <w:rsid w:val="00DD6B10"/>
    <w:rsid w:val="00DE60C5"/>
    <w:rsid w:val="00DE6CE0"/>
    <w:rsid w:val="00E0014B"/>
    <w:rsid w:val="00E050C4"/>
    <w:rsid w:val="00E05E58"/>
    <w:rsid w:val="00E1354F"/>
    <w:rsid w:val="00E147AB"/>
    <w:rsid w:val="00E377DA"/>
    <w:rsid w:val="00E378DF"/>
    <w:rsid w:val="00E45B56"/>
    <w:rsid w:val="00E529B4"/>
    <w:rsid w:val="00E53DE7"/>
    <w:rsid w:val="00E54DA6"/>
    <w:rsid w:val="00E55D9E"/>
    <w:rsid w:val="00E73B15"/>
    <w:rsid w:val="00E76EAD"/>
    <w:rsid w:val="00E82334"/>
    <w:rsid w:val="00E838A4"/>
    <w:rsid w:val="00E879C8"/>
    <w:rsid w:val="00E93923"/>
    <w:rsid w:val="00EA5500"/>
    <w:rsid w:val="00EA7193"/>
    <w:rsid w:val="00EA7C41"/>
    <w:rsid w:val="00EB0AF5"/>
    <w:rsid w:val="00EB1F31"/>
    <w:rsid w:val="00EB319A"/>
    <w:rsid w:val="00EB59FD"/>
    <w:rsid w:val="00EB753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B3A"/>
    <w:rsid w:val="00F26E8B"/>
    <w:rsid w:val="00F36AF3"/>
    <w:rsid w:val="00F37AA4"/>
    <w:rsid w:val="00F41034"/>
    <w:rsid w:val="00F4670C"/>
    <w:rsid w:val="00F477E8"/>
    <w:rsid w:val="00F5315A"/>
    <w:rsid w:val="00F56BC1"/>
    <w:rsid w:val="00F60BD6"/>
    <w:rsid w:val="00F70172"/>
    <w:rsid w:val="00F73818"/>
    <w:rsid w:val="00F8108E"/>
    <w:rsid w:val="00F81757"/>
    <w:rsid w:val="00F81B30"/>
    <w:rsid w:val="00F843C8"/>
    <w:rsid w:val="00F84554"/>
    <w:rsid w:val="00F866D7"/>
    <w:rsid w:val="00FA161C"/>
    <w:rsid w:val="00FA6334"/>
    <w:rsid w:val="00FB5401"/>
    <w:rsid w:val="00FB6058"/>
    <w:rsid w:val="00FB6680"/>
    <w:rsid w:val="00FB6E7F"/>
    <w:rsid w:val="00FC21B5"/>
    <w:rsid w:val="00FC5377"/>
    <w:rsid w:val="00FD007C"/>
    <w:rsid w:val="00FD62D0"/>
    <w:rsid w:val="00FD6E66"/>
    <w:rsid w:val="00FE36A4"/>
    <w:rsid w:val="00FE5608"/>
    <w:rsid w:val="00FE5660"/>
    <w:rsid w:val="00FF0676"/>
    <w:rsid w:val="00FF26E8"/>
    <w:rsid w:val="00FF2FC5"/>
    <w:rsid w:val="00FF3A3F"/>
    <w:rsid w:val="00FF5D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3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customStyle="1" w:styleId="GridTableLight">
    <w:name w:val="Grid Table Light"/>
    <w:basedOn w:val="NormalTablo"/>
    <w:uiPriority w:val="40"/>
    <w:rsid w:val="00615E4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
    <w:name w:val="TableGrid"/>
    <w:rsid w:val="00E82334"/>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0980107">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04458729">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693414668">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35D25-8692-471B-A3A2-EE9DDC3F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21</TotalTime>
  <Pages>1</Pages>
  <Words>203</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user</cp:lastModifiedBy>
  <cp:revision>49</cp:revision>
  <cp:lastPrinted>2020-09-23T06:34:00Z</cp:lastPrinted>
  <dcterms:created xsi:type="dcterms:W3CDTF">2022-11-03T10:27:00Z</dcterms:created>
  <dcterms:modified xsi:type="dcterms:W3CDTF">2024-05-03T07:52:00Z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9c7cd70a3b6fce676ed08895036d05678eae05cac42b308e92745aeb51ffe2ac</vt:lpwstr>
  </property>
</Properties>
</file>