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1F91" w14:textId="3727B1EA" w:rsidR="00457F62" w:rsidRDefault="00F53FF2" w:rsidP="00F53FF2">
      <w:pPr>
        <w:pStyle w:val="AralkYok"/>
        <w:ind w:right="424" w:firstLine="708"/>
        <w:jc w:val="center"/>
        <w:rPr>
          <w:rFonts w:ascii="Times New Roman" w:hAnsi="Times New Roman" w:cs="Times New Roman"/>
          <w:b/>
        </w:rPr>
      </w:pPr>
      <w:r w:rsidRPr="00F53FF2">
        <w:rPr>
          <w:rFonts w:ascii="Times New Roman" w:hAnsi="Times New Roman" w:cs="Times New Roman"/>
          <w:b/>
        </w:rPr>
        <w:t>DENİZCİLİK TEKNOLOJİLERİ MESLEK YÜKSEKOKULU MÜDÜRLÜĞÜNE</w:t>
      </w:r>
    </w:p>
    <w:p w14:paraId="08E132F9" w14:textId="77777777" w:rsidR="00F53FF2" w:rsidRDefault="00F53FF2" w:rsidP="00F53FF2">
      <w:pPr>
        <w:pStyle w:val="AralkYok"/>
        <w:ind w:right="424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BBCD1D3" w14:textId="77777777" w:rsidR="0090365B" w:rsidRPr="001E1B71" w:rsidRDefault="0090365B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  <w:r w:rsidRPr="001E1B71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65CA3E7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ACAC7D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1B71">
        <w:rPr>
          <w:rFonts w:ascii="Times New Roman" w:hAnsi="Times New Roman" w:cs="Times New Roman"/>
        </w:rPr>
        <w:t>Gereğini bilgilerinize arz ederim</w:t>
      </w:r>
      <w:r w:rsidRPr="001E1B71">
        <w:rPr>
          <w:rFonts w:ascii="Times New Roman" w:hAnsi="Times New Roman" w:cs="Times New Roman"/>
          <w:sz w:val="18"/>
          <w:szCs w:val="18"/>
        </w:rPr>
        <w:t>.</w:t>
      </w:r>
    </w:p>
    <w:p w14:paraId="7060C1C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348"/>
        <w:gridCol w:w="402"/>
        <w:gridCol w:w="456"/>
        <w:gridCol w:w="418"/>
        <w:gridCol w:w="283"/>
        <w:gridCol w:w="1257"/>
        <w:gridCol w:w="456"/>
        <w:gridCol w:w="1688"/>
        <w:gridCol w:w="51"/>
      </w:tblGrid>
      <w:tr w:rsidR="001E1B71" w:rsidRPr="001E1B71" w14:paraId="228EAB1F" w14:textId="77777777" w:rsidTr="0090365B">
        <w:trPr>
          <w:gridBefore w:val="4"/>
          <w:wBefore w:w="4678" w:type="dxa"/>
          <w:trHeight w:val="321"/>
        </w:trPr>
        <w:tc>
          <w:tcPr>
            <w:tcW w:w="1276" w:type="dxa"/>
            <w:gridSpan w:val="3"/>
            <w:vAlign w:val="center"/>
          </w:tcPr>
          <w:p w14:paraId="4AF66D6B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vAlign w:val="center"/>
          </w:tcPr>
          <w:p w14:paraId="6AD08D6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5DCD284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… / … / 20</w:t>
            </w:r>
            <w:proofErr w:type="gramStart"/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1E1B71" w:rsidRPr="001E1B71" w14:paraId="50A3D035" w14:textId="77777777" w:rsidTr="0090365B">
        <w:trPr>
          <w:gridBefore w:val="4"/>
          <w:wBefore w:w="4678" w:type="dxa"/>
          <w:trHeight w:val="338"/>
        </w:trPr>
        <w:tc>
          <w:tcPr>
            <w:tcW w:w="1276" w:type="dxa"/>
            <w:gridSpan w:val="3"/>
            <w:vAlign w:val="center"/>
          </w:tcPr>
          <w:p w14:paraId="564785BF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10E2E72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6BCA72D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54391DB8" w14:textId="77777777" w:rsidTr="0090365B">
        <w:trPr>
          <w:gridBefore w:val="4"/>
          <w:wBefore w:w="4678" w:type="dxa"/>
        </w:trPr>
        <w:tc>
          <w:tcPr>
            <w:tcW w:w="1276" w:type="dxa"/>
            <w:gridSpan w:val="3"/>
          </w:tcPr>
          <w:p w14:paraId="37776D14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</w:tcPr>
          <w:p w14:paraId="7BA05A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</w:tcPr>
          <w:p w14:paraId="51B7107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FFF3C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6AB6E2DC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</w:trPr>
        <w:tc>
          <w:tcPr>
            <w:tcW w:w="9638" w:type="dxa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360DA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doldurunuz.)</w:t>
            </w:r>
          </w:p>
        </w:tc>
      </w:tr>
      <w:tr w:rsidR="001E1B71" w:rsidRPr="001E1B71" w14:paraId="4EA881A6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052A034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6764" w:type="dxa"/>
            <w:gridSpan w:val="9"/>
            <w:vAlign w:val="center"/>
          </w:tcPr>
          <w:p w14:paraId="37CD00E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7D467D2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1828E1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Fakülte/Enstitü/YO/MYO</w:t>
            </w:r>
          </w:p>
        </w:tc>
        <w:tc>
          <w:tcPr>
            <w:tcW w:w="6764" w:type="dxa"/>
            <w:gridSpan w:val="9"/>
            <w:vAlign w:val="center"/>
          </w:tcPr>
          <w:p w14:paraId="789167C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2144E7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43C2EC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64" w:type="dxa"/>
            <w:gridSpan w:val="9"/>
            <w:vAlign w:val="center"/>
          </w:tcPr>
          <w:p w14:paraId="63DBCB5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4A485B8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012720F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 </w:t>
            </w:r>
          </w:p>
        </w:tc>
        <w:tc>
          <w:tcPr>
            <w:tcW w:w="6764" w:type="dxa"/>
            <w:gridSpan w:val="9"/>
            <w:vAlign w:val="center"/>
          </w:tcPr>
          <w:p w14:paraId="3EAE92F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FB4467B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EC2F6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03E412D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397364D3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200BE3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Akademik Yıl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18F170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4BB7DC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AEFC11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ACFE319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4842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290B51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A3F3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E1B71" w:rsidRPr="001E1B71" w14:paraId="06B8D54F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D49947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20900CC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right w:val="nil"/>
            </w:tcBorders>
            <w:vAlign w:val="center"/>
          </w:tcPr>
          <w:p w14:paraId="5E70814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D1D5618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8" w:type="dxa"/>
            <w:gridSpan w:val="3"/>
            <w:tcBorders>
              <w:left w:val="nil"/>
              <w:right w:val="nil"/>
            </w:tcBorders>
            <w:vAlign w:val="center"/>
          </w:tcPr>
          <w:p w14:paraId="097C988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BF3792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14:paraId="167AF94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</w:tc>
      </w:tr>
      <w:tr w:rsidR="001E1B71" w:rsidRPr="001E1B71" w14:paraId="2B81D5B1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BDBEEF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Güncel İkametgâh Adresi</w:t>
            </w:r>
          </w:p>
        </w:tc>
        <w:tc>
          <w:tcPr>
            <w:tcW w:w="6764" w:type="dxa"/>
            <w:gridSpan w:val="9"/>
            <w:vAlign w:val="center"/>
          </w:tcPr>
          <w:p w14:paraId="3F6C88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A84B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985AEE4" w14:textId="77777777" w:rsidTr="0090365B">
        <w:trPr>
          <w:gridAfter w:val="1"/>
          <w:wAfter w:w="51" w:type="dxa"/>
          <w:trHeight w:val="136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EEFBB26" w14:textId="77777777" w:rsidR="0090365B" w:rsidRPr="001E1B71" w:rsidRDefault="0090365B" w:rsidP="00C069BD">
                <w:pPr>
                  <w:pStyle w:val="AralkYok"/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10"/>
            <w:vAlign w:val="center"/>
          </w:tcPr>
          <w:p w14:paraId="3DEB5E19" w14:textId="77777777" w:rsidR="0090365B" w:rsidRPr="001E1B71" w:rsidRDefault="0090365B" w:rsidP="00C069BD">
            <w:pPr>
              <w:pStyle w:val="AralkYok"/>
              <w:ind w:left="-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Tebligatın e-posta olarak gönderilmesini kabul ediyorum.</w:t>
            </w:r>
          </w:p>
        </w:tc>
      </w:tr>
    </w:tbl>
    <w:p w14:paraId="6893111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E1B71" w:rsidRPr="001E1B71" w14:paraId="2DAB4AD2" w14:textId="77777777" w:rsidTr="00C069B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032B91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İTİRAZ KONUSU DERS BİLGİLERİ</w:t>
            </w:r>
          </w:p>
        </w:tc>
      </w:tr>
      <w:tr w:rsidR="001E1B71" w:rsidRPr="001E1B71" w14:paraId="7151BDA0" w14:textId="77777777" w:rsidTr="00C069B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62188F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54D741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ED2A00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</w:tr>
      <w:tr w:rsidR="001E1B71" w:rsidRPr="001E1B71" w14:paraId="1C52794E" w14:textId="77777777" w:rsidTr="00C069BD">
        <w:trPr>
          <w:trHeight w:val="309"/>
        </w:trPr>
        <w:tc>
          <w:tcPr>
            <w:tcW w:w="1555" w:type="dxa"/>
            <w:vAlign w:val="center"/>
          </w:tcPr>
          <w:p w14:paraId="67E48CD9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5FC460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Align w:val="center"/>
          </w:tcPr>
          <w:p w14:paraId="7A1896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045FDB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B71" w:rsidRPr="001E1B71" w14:paraId="6E7E5B08" w14:textId="77777777" w:rsidTr="00C069BD">
        <w:tc>
          <w:tcPr>
            <w:tcW w:w="9628" w:type="dxa"/>
          </w:tcPr>
          <w:p w14:paraId="79DE291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B9E8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Sayın; </w:t>
            </w:r>
          </w:p>
          <w:p w14:paraId="141AEAC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7511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Yukarıda bilgileri bulunan başvuru sahibinin ilgili sınav ekranın incelenmesini rica ederim.</w:t>
            </w:r>
          </w:p>
          <w:p w14:paraId="2ACDE8A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934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E1B71" w:rsidRPr="001E1B71" w14:paraId="3EB30715" w14:textId="77777777" w:rsidTr="00C069BD">
              <w:trPr>
                <w:jc w:val="right"/>
              </w:trPr>
              <w:tc>
                <w:tcPr>
                  <w:tcW w:w="4416" w:type="dxa"/>
                </w:tcPr>
                <w:p w14:paraId="5F15FC9C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  <w:p w14:paraId="6988C323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Bölüm Başkanı</w:t>
                  </w:r>
                </w:p>
              </w:tc>
            </w:tr>
          </w:tbl>
          <w:p w14:paraId="752383A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77391F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9628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E1B71" w:rsidRPr="001E1B71" w14:paraId="33BC433F" w14:textId="77777777" w:rsidTr="00C069BD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0D6F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6D2B5DD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Bu kısım sorumlu öğretim elemanı tarafından doldurulacaktır.</w:t>
            </w: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E1B71" w:rsidRPr="001E1B71" w14:paraId="46961678" w14:textId="77777777" w:rsidTr="00C069BD">
        <w:sdt>
          <w:sdtPr>
            <w:rPr>
              <w:rFonts w:ascii="Times New Roman" w:hAnsi="Times New Roman" w:cs="Times New Roman"/>
              <w:sz w:val="18"/>
              <w:szCs w:val="18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C93A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C6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Maddi hata yoktur, notu değişmemiştir.</w:t>
            </w:r>
          </w:p>
        </w:tc>
      </w:tr>
      <w:tr w:rsidR="001E1B71" w:rsidRPr="001E1B71" w14:paraId="79F9B40F" w14:textId="77777777" w:rsidTr="00C069BD">
        <w:trPr>
          <w:trHeight w:val="405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E8CE1E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042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3C9" w14:textId="77777777" w:rsidR="0090365B" w:rsidRPr="001E1B71" w:rsidRDefault="0090365B" w:rsidP="00C069BD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D65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83EDA3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885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CE2" w14:textId="77777777" w:rsidR="0090365B" w:rsidRPr="001E1B71" w:rsidRDefault="0090365B" w:rsidP="00C069BD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8B1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39DD12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DE6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</w:tr>
    </w:tbl>
    <w:p w14:paraId="7B7DAED0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E1B71" w:rsidRPr="001E1B71" w14:paraId="098E73F3" w14:textId="77777777" w:rsidTr="00C069BD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FA85C13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8E0F7C8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</w:tr>
      <w:tr w:rsidR="001E1B71" w:rsidRPr="001E1B71" w14:paraId="6159187B" w14:textId="77777777" w:rsidTr="00C069BD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902DEE9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43" w:type="dxa"/>
            <w:vAlign w:val="center"/>
          </w:tcPr>
          <w:p w14:paraId="3E2E5BD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38761F1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37" w:type="dxa"/>
            <w:vAlign w:val="center"/>
          </w:tcPr>
          <w:p w14:paraId="4BC50B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D6D51D5" w14:textId="77777777" w:rsidTr="00C069BD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20D14F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3" w:type="dxa"/>
            <w:vAlign w:val="center"/>
          </w:tcPr>
          <w:p w14:paraId="3AEAA30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7DD03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37" w:type="dxa"/>
            <w:vAlign w:val="center"/>
          </w:tcPr>
          <w:p w14:paraId="33AA759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F1DC089" w14:textId="77777777" w:rsidTr="00C069B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5E9328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43" w:type="dxa"/>
            <w:vAlign w:val="center"/>
          </w:tcPr>
          <w:p w14:paraId="6E43DF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FA6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379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47113C3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37" w:type="dxa"/>
            <w:vAlign w:val="center"/>
          </w:tcPr>
          <w:p w14:paraId="1110085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701F10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… / … / 20…</w:t>
      </w:r>
    </w:p>
    <w:p w14:paraId="1F6473BE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B90C13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111CC1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Dekan</w:t>
      </w:r>
    </w:p>
    <w:p w14:paraId="6C88E8A9" w14:textId="77777777" w:rsidR="00E82334" w:rsidRPr="001E1B71" w:rsidRDefault="00E82334" w:rsidP="00EF70F7">
      <w:pPr>
        <w:jc w:val="center"/>
        <w:rPr>
          <w:b/>
          <w:bCs/>
          <w:sz w:val="18"/>
          <w:szCs w:val="18"/>
        </w:rPr>
      </w:pPr>
    </w:p>
    <w:sectPr w:rsidR="00E82334" w:rsidRPr="001E1B71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4479" w14:textId="77777777" w:rsidR="00E05A66" w:rsidRDefault="00E05A66">
      <w:r>
        <w:separator/>
      </w:r>
    </w:p>
  </w:endnote>
  <w:endnote w:type="continuationSeparator" w:id="0">
    <w:p w14:paraId="14A7F6C9" w14:textId="77777777" w:rsidR="00E05A66" w:rsidRDefault="00E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A29C" w14:textId="77777777" w:rsidR="008F42E3" w:rsidRDefault="008F4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6681" w14:textId="77777777" w:rsidR="003A4EE9" w:rsidRPr="001471E7" w:rsidRDefault="003A4EE9" w:rsidP="003A4EE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5A24F83" w14:textId="77777777" w:rsidR="003A4EE9" w:rsidRDefault="003A4EE9" w:rsidP="003A4EE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ED116C1" w14:textId="77777777" w:rsidR="001510E5" w:rsidRDefault="001510E5" w:rsidP="003A4EE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84"/>
      <w:gridCol w:w="3483"/>
      <w:gridCol w:w="3483"/>
    </w:tblGrid>
    <w:tr w:rsidR="008F42E3" w14:paraId="258F119B" w14:textId="77777777" w:rsidTr="001510E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38DF4A5D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662AC8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328081C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070013A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28FF9FE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71A622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0D82C02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C137A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25AFF5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3803540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72BC32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934984A" w14:textId="77777777" w:rsidR="008F42E3" w:rsidRDefault="008F42E3" w:rsidP="008F42E3"/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500E0D9F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1C34C2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5C4DB5B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2C40C16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4B48BF1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0D8EA4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5CA0230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66C5B6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5FA1C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67190F2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4766DBE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462D6028" w14:textId="77777777" w:rsidR="008F42E3" w:rsidRDefault="008F42E3" w:rsidP="008F42E3"/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4302FE2B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55CEBEB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77783B3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5A839B2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05E4AED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31144F5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733573C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4A7A70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EC0B7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1248B2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A0027C9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4DDA1A5" w14:textId="77777777" w:rsidR="008F42E3" w:rsidRDefault="008F42E3" w:rsidP="008F42E3"/>
      </w:tc>
    </w:tr>
  </w:tbl>
  <w:p w14:paraId="7CA338E7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3E21" w14:textId="77777777" w:rsidR="008F42E3" w:rsidRDefault="008F4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63BC" w14:textId="77777777" w:rsidR="00E05A66" w:rsidRDefault="00E05A66">
      <w:r>
        <w:separator/>
      </w:r>
    </w:p>
  </w:footnote>
  <w:footnote w:type="continuationSeparator" w:id="0">
    <w:p w14:paraId="274B79E8" w14:textId="77777777" w:rsidR="00E05A66" w:rsidRDefault="00E0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A7B6" w14:textId="77777777" w:rsidR="008F42E3" w:rsidRDefault="008F4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2BAF2F7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A28DD3B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5CB2F20E" wp14:editId="57FCEF6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BBCCDD" w14:textId="77777777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>NOT DÜZELTME DİLEKÇESİ</w:t>
          </w:r>
        </w:p>
      </w:tc>
    </w:tr>
    <w:tr w:rsidR="00927A7E" w:rsidRPr="00C927B9" w14:paraId="28149828" w14:textId="77777777" w:rsidTr="00161287">
      <w:trPr>
        <w:trHeight w:hRule="exact" w:val="360"/>
      </w:trPr>
      <w:tc>
        <w:tcPr>
          <w:tcW w:w="1732" w:type="dxa"/>
          <w:vMerge/>
        </w:tcPr>
        <w:p w14:paraId="7ABD121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26BF417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8F42E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427FFA63" w14:textId="77777777" w:rsidR="00927A7E" w:rsidRPr="00972A77" w:rsidRDefault="00CA270C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977868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47</w:t>
          </w:r>
        </w:p>
      </w:tc>
      <w:tc>
        <w:tcPr>
          <w:tcW w:w="1908" w:type="dxa"/>
        </w:tcPr>
        <w:p w14:paraId="42B56E3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5534F43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39EEDBF" w14:textId="77777777" w:rsidTr="00161287">
      <w:trPr>
        <w:trHeight w:hRule="exact" w:val="360"/>
      </w:trPr>
      <w:tc>
        <w:tcPr>
          <w:tcW w:w="1732" w:type="dxa"/>
          <w:vMerge/>
        </w:tcPr>
        <w:p w14:paraId="391DEF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C819692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3A4EE9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27A3223" w14:textId="50878693" w:rsidR="00927A7E" w:rsidRPr="00972A77" w:rsidRDefault="00920461" w:rsidP="003A4EE9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44E22D0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3E71860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1769846" w14:textId="77777777" w:rsidTr="00161287">
      <w:trPr>
        <w:trHeight w:hRule="exact" w:val="360"/>
      </w:trPr>
      <w:tc>
        <w:tcPr>
          <w:tcW w:w="1732" w:type="dxa"/>
          <w:vMerge/>
        </w:tcPr>
        <w:p w14:paraId="43138E2E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04253B9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6B92D851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7B817BC8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DBC8F92" w14:textId="77777777" w:rsidR="00655C3B" w:rsidRDefault="00655C3B" w:rsidP="00F738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41BD" w14:textId="77777777" w:rsidR="008F42E3" w:rsidRDefault="008F4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10E5"/>
    <w:rsid w:val="00152A14"/>
    <w:rsid w:val="00153314"/>
    <w:rsid w:val="00157EED"/>
    <w:rsid w:val="00161287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4EE9"/>
    <w:rsid w:val="003A7B5F"/>
    <w:rsid w:val="003B353B"/>
    <w:rsid w:val="003C2B36"/>
    <w:rsid w:val="003C408A"/>
    <w:rsid w:val="003D01DD"/>
    <w:rsid w:val="003D0C23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F62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054BC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1A52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4E71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263"/>
    <w:rsid w:val="00751862"/>
    <w:rsid w:val="007577C8"/>
    <w:rsid w:val="0076564C"/>
    <w:rsid w:val="00770AD0"/>
    <w:rsid w:val="00771E8E"/>
    <w:rsid w:val="00792CE7"/>
    <w:rsid w:val="007965FF"/>
    <w:rsid w:val="007A32DA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31AC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2E3"/>
    <w:rsid w:val="008F77DB"/>
    <w:rsid w:val="00900D8E"/>
    <w:rsid w:val="00901C93"/>
    <w:rsid w:val="00902F3B"/>
    <w:rsid w:val="0090365B"/>
    <w:rsid w:val="00905798"/>
    <w:rsid w:val="0090736A"/>
    <w:rsid w:val="00920461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0E22"/>
    <w:rsid w:val="00971518"/>
    <w:rsid w:val="00972A77"/>
    <w:rsid w:val="00977868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9F634A"/>
    <w:rsid w:val="00A0046D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270C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48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76D61"/>
    <w:rsid w:val="00D80AAF"/>
    <w:rsid w:val="00D82125"/>
    <w:rsid w:val="00D8777E"/>
    <w:rsid w:val="00D877C9"/>
    <w:rsid w:val="00D904F2"/>
    <w:rsid w:val="00DA1240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A66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3FF2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C26F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CE82-2A69-41F0-AC28-6C1D430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ISTE-PC</cp:lastModifiedBy>
  <cp:revision>43</cp:revision>
  <cp:lastPrinted>2020-09-23T06:34:00Z</cp:lastPrinted>
  <dcterms:created xsi:type="dcterms:W3CDTF">2022-11-03T10:27:00Z</dcterms:created>
  <dcterms:modified xsi:type="dcterms:W3CDTF">2024-04-15T12:48:00Z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b075eccedc2696433af46ef836e09c5291bbcc4bfc68a4f31f11ac4f11058722</vt:lpwstr>
  </property>
</Properties>
</file>