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A6B6" w14:textId="79ACA857" w:rsidR="00AB720D" w:rsidRDefault="00414984" w:rsidP="00414984">
      <w:pPr>
        <w:pStyle w:val="AralkYok"/>
        <w:ind w:firstLine="708"/>
        <w:jc w:val="center"/>
        <w:rPr>
          <w:rFonts w:ascii="Times New Roman" w:hAnsi="Times New Roman" w:cs="Times New Roman"/>
          <w:b/>
        </w:rPr>
      </w:pPr>
      <w:r w:rsidRPr="00414984">
        <w:rPr>
          <w:rFonts w:ascii="Times New Roman" w:hAnsi="Times New Roman" w:cs="Times New Roman"/>
          <w:b/>
        </w:rPr>
        <w:t>DENİZCİLİK TEKNOLOJİLERİ MESLEK YÜKSEKOKULU MÜDÜRLÜĞÜ</w:t>
      </w:r>
      <w:r>
        <w:rPr>
          <w:rFonts w:ascii="Times New Roman" w:hAnsi="Times New Roman" w:cs="Times New Roman"/>
          <w:b/>
        </w:rPr>
        <w:t>’</w:t>
      </w:r>
      <w:bookmarkStart w:id="0" w:name="_GoBack"/>
      <w:bookmarkEnd w:id="0"/>
      <w:r w:rsidRPr="00414984">
        <w:rPr>
          <w:rFonts w:ascii="Times New Roman" w:hAnsi="Times New Roman" w:cs="Times New Roman"/>
          <w:b/>
        </w:rPr>
        <w:t>NE</w:t>
      </w:r>
    </w:p>
    <w:p w14:paraId="26CF85FA" w14:textId="77777777" w:rsidR="00414984" w:rsidRPr="003E3447" w:rsidRDefault="00414984" w:rsidP="00414984">
      <w:pPr>
        <w:pStyle w:val="AralkYok"/>
        <w:ind w:firstLine="708"/>
        <w:jc w:val="center"/>
        <w:rPr>
          <w:rFonts w:ascii="Times New Roman" w:hAnsi="Times New Roman" w:cs="Times New Roman"/>
        </w:rPr>
      </w:pPr>
    </w:p>
    <w:p w14:paraId="0B267899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 xml:space="preserve">Azami eğitim-öğretim süresini doldurmam nedeniyle, aşağıda belirtmiş olduğum derslerden açılacak olan iki ek sınav hakkımı kullanmak istiyorum. </w:t>
      </w:r>
    </w:p>
    <w:p w14:paraId="5DED4F4F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4087FB5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>Gereğini bilgilerinize arz ederim.</w:t>
      </w:r>
    </w:p>
    <w:p w14:paraId="0518462F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456"/>
        <w:gridCol w:w="1343"/>
        <w:gridCol w:w="458"/>
        <w:gridCol w:w="456"/>
        <w:gridCol w:w="361"/>
        <w:gridCol w:w="290"/>
        <w:gridCol w:w="3390"/>
        <w:gridCol w:w="56"/>
      </w:tblGrid>
      <w:tr w:rsidR="00AB720D" w:rsidRPr="003E3447" w14:paraId="00D058FF" w14:textId="77777777" w:rsidTr="003E3447">
        <w:trPr>
          <w:gridBefore w:val="3"/>
          <w:wBefore w:w="4673" w:type="dxa"/>
          <w:trHeight w:val="321"/>
        </w:trPr>
        <w:tc>
          <w:tcPr>
            <w:tcW w:w="1275" w:type="dxa"/>
            <w:gridSpan w:val="3"/>
            <w:vAlign w:val="center"/>
          </w:tcPr>
          <w:p w14:paraId="0F491D4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90" w:type="dxa"/>
            <w:vAlign w:val="center"/>
          </w:tcPr>
          <w:p w14:paraId="02F4894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7A433EE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</w:t>
            </w:r>
            <w:proofErr w:type="gramStart"/>
            <w:r w:rsidRPr="003E344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AB720D" w:rsidRPr="003E3447" w14:paraId="343AD653" w14:textId="77777777" w:rsidTr="003E3447">
        <w:trPr>
          <w:gridBefore w:val="3"/>
          <w:wBefore w:w="4673" w:type="dxa"/>
          <w:trHeight w:val="338"/>
        </w:trPr>
        <w:tc>
          <w:tcPr>
            <w:tcW w:w="1275" w:type="dxa"/>
            <w:gridSpan w:val="3"/>
            <w:vAlign w:val="center"/>
          </w:tcPr>
          <w:p w14:paraId="53F2E09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3E3447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90" w:type="dxa"/>
            <w:vAlign w:val="center"/>
          </w:tcPr>
          <w:p w14:paraId="279FC6C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379A444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33295490" w14:textId="77777777" w:rsidTr="003E3447">
        <w:trPr>
          <w:gridBefore w:val="3"/>
          <w:wBefore w:w="4673" w:type="dxa"/>
        </w:trPr>
        <w:tc>
          <w:tcPr>
            <w:tcW w:w="1275" w:type="dxa"/>
            <w:gridSpan w:val="3"/>
          </w:tcPr>
          <w:p w14:paraId="503D0944" w14:textId="77777777" w:rsidR="00AB720D" w:rsidRPr="003E3447" w:rsidRDefault="00AB720D" w:rsidP="003E3447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</w:tcPr>
          <w:p w14:paraId="50994AB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</w:tcPr>
          <w:p w14:paraId="23D561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C08270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FCD545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6D7692C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9DF2C0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AB720D" w:rsidRPr="003E3447" w14:paraId="261E4C70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EAC7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61F8F00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889A2A3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367281F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Fakülte/Yüksekokul/MYO</w:t>
            </w:r>
          </w:p>
        </w:tc>
        <w:tc>
          <w:tcPr>
            <w:tcW w:w="6754" w:type="dxa"/>
            <w:gridSpan w:val="7"/>
            <w:vAlign w:val="center"/>
          </w:tcPr>
          <w:p w14:paraId="577B196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07A272A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3311F7B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7"/>
            <w:vAlign w:val="center"/>
          </w:tcPr>
          <w:p w14:paraId="4E918A7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B3E59E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93D3C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 xml:space="preserve">Cep Telefon </w:t>
            </w:r>
          </w:p>
        </w:tc>
        <w:tc>
          <w:tcPr>
            <w:tcW w:w="6754" w:type="dxa"/>
            <w:gridSpan w:val="7"/>
            <w:vAlign w:val="center"/>
          </w:tcPr>
          <w:p w14:paraId="2D4B4261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54138479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0CDF5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7"/>
            <w:vAlign w:val="center"/>
          </w:tcPr>
          <w:p w14:paraId="22E2062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A86D8B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BCE0288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43D6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/…</w:t>
            </w:r>
          </w:p>
        </w:tc>
      </w:tr>
      <w:tr w:rsidR="00AB720D" w:rsidRPr="003E3447" w14:paraId="41ED601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349D59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7855A5E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gridSpan w:val="2"/>
            <w:tcBorders>
              <w:left w:val="nil"/>
              <w:right w:val="nil"/>
            </w:tcBorders>
            <w:vAlign w:val="center"/>
          </w:tcPr>
          <w:p w14:paraId="71E8855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05129FD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gridSpan w:val="3"/>
            <w:tcBorders>
              <w:left w:val="nil"/>
            </w:tcBorders>
            <w:vAlign w:val="center"/>
          </w:tcPr>
          <w:p w14:paraId="44C4834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BAHAR</w:t>
            </w:r>
          </w:p>
        </w:tc>
      </w:tr>
    </w:tbl>
    <w:p w14:paraId="4A8C08AE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B720D" w:rsidRPr="003E3447" w14:paraId="1F7219F6" w14:textId="77777777" w:rsidTr="005B0D6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935C922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EK SINAV HAKKINI KULLANMAK İSTEDİĞİM DERSLER</w:t>
            </w:r>
          </w:p>
        </w:tc>
      </w:tr>
      <w:tr w:rsidR="00AB720D" w:rsidRPr="003E3447" w14:paraId="6E801FAE" w14:textId="77777777" w:rsidTr="005B0D6A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75AA88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6C009C7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AB720D" w:rsidRPr="003E3447" w14:paraId="222570C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44C3FEF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C3D990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C543C92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116428B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4A7B6EB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6A08AE6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6A4AD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694157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6094B3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A179163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531795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81E3C3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9818F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F02590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B3666BF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AF88ED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7C8D139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11B2068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11078D8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F8A69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53ACDE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78B7146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297102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B8989A0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1B8E6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0533B3E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B03B2C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671776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59FE475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CC8DF9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27EED596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1084AC0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D93A5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13663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E87551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4B085E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09FD84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39BA6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30E37F3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AB720D" w:rsidRPr="003E3447" w14:paraId="0BCA3CF1" w14:textId="77777777" w:rsidTr="005B0D6A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3854C3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Bu kısım öğrencinin danışmanı tarafından doldurulacaktır. </w:t>
            </w:r>
          </w:p>
        </w:tc>
      </w:tr>
      <w:tr w:rsidR="00AB720D" w:rsidRPr="003E3447" w14:paraId="4F0FD269" w14:textId="77777777" w:rsidTr="005B0D6A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6890A44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 Görüşü</w:t>
            </w:r>
          </w:p>
        </w:tc>
        <w:sdt>
          <w:sdtPr>
            <w:rPr>
              <w:rFonts w:ascii="Times New Roman" w:hAnsi="Times New Roman" w:cs="Times New Roman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14:paraId="0FFBBAAC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14:paraId="473521C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GİREBİLİR</w:t>
            </w:r>
          </w:p>
        </w:tc>
        <w:sdt>
          <w:sdtPr>
            <w:rPr>
              <w:rFonts w:ascii="Times New Roman" w:hAnsi="Times New Roman" w:cs="Times New Roman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5C5D2867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14:paraId="7CE3ED3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GİREMEZ</w:t>
            </w:r>
          </w:p>
        </w:tc>
      </w:tr>
    </w:tbl>
    <w:p w14:paraId="2D07DCFD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90"/>
        <w:gridCol w:w="3447"/>
      </w:tblGrid>
      <w:tr w:rsidR="00AB720D" w:rsidRPr="003E3447" w14:paraId="233EE8AD" w14:textId="77777777" w:rsidTr="005B0D6A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14:paraId="21B59D6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14:paraId="4F63EA1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14:paraId="4718F36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</w:t>
            </w:r>
            <w:proofErr w:type="gramStart"/>
            <w:r w:rsidRPr="003E344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AB720D" w:rsidRPr="003E3447" w14:paraId="76705FB4" w14:textId="77777777" w:rsidTr="005B0D6A">
        <w:trPr>
          <w:trHeight w:val="338"/>
        </w:trPr>
        <w:tc>
          <w:tcPr>
            <w:tcW w:w="2552" w:type="dxa"/>
            <w:vAlign w:val="center"/>
          </w:tcPr>
          <w:p w14:paraId="3F70ED0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Danışmanının</w:t>
            </w:r>
          </w:p>
          <w:p w14:paraId="6A42A1A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9414C2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91359F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4AA75E18" w14:textId="77777777" w:rsidTr="005B0D6A">
        <w:tc>
          <w:tcPr>
            <w:tcW w:w="2552" w:type="dxa"/>
          </w:tcPr>
          <w:p w14:paraId="50147519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BDD31E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2FD01B0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DA9802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11D1A274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206FE" w14:textId="77777777" w:rsidR="00016767" w:rsidRDefault="00016767">
      <w:r>
        <w:separator/>
      </w:r>
    </w:p>
  </w:endnote>
  <w:endnote w:type="continuationSeparator" w:id="0">
    <w:p w14:paraId="276EEA8B" w14:textId="77777777" w:rsidR="00016767" w:rsidRDefault="0001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D84E" w14:textId="77777777" w:rsidR="00C91C73" w:rsidRDefault="00C91C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928F" w14:textId="77777777" w:rsidR="001A37BC" w:rsidRPr="001471E7" w:rsidRDefault="001A37BC" w:rsidP="001A37B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7D4F2E6B" w14:textId="77777777" w:rsidR="001A37BC" w:rsidRDefault="001A37BC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1B4C118" w14:textId="77777777" w:rsidR="00C91C73" w:rsidRDefault="00C91C73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E60AA3B" w14:textId="77777777" w:rsidR="00C91C73" w:rsidRDefault="00C91C73" w:rsidP="001A37BC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83F7F" w14:paraId="4C61EDEB" w14:textId="77777777" w:rsidTr="00C91C7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6F84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A3E186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0B3A095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C845E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2D8B7E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74D22F0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542139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F5C5B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9AE0899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48C7B45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3F120EB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2D06" w14:textId="77777777" w:rsidR="00C91C73" w:rsidRDefault="00C91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63B7" w14:textId="77777777" w:rsidR="00016767" w:rsidRDefault="00016767">
      <w:r>
        <w:separator/>
      </w:r>
    </w:p>
  </w:footnote>
  <w:footnote w:type="continuationSeparator" w:id="0">
    <w:p w14:paraId="7B9F2649" w14:textId="77777777" w:rsidR="00016767" w:rsidRDefault="0001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2942" w14:textId="77777777" w:rsidR="00911ADF" w:rsidRDefault="00016767">
    <w:pPr>
      <w:pStyle w:val="stBilgi"/>
    </w:pPr>
    <w:r>
      <w:rPr>
        <w:noProof/>
      </w:rPr>
      <w:pict w14:anchorId="4C70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7" o:spid="_x0000_s2051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303"/>
      <w:gridCol w:w="1987"/>
      <w:gridCol w:w="1274"/>
    </w:tblGrid>
    <w:tr w:rsidR="00F73818" w:rsidRPr="00C927B9" w14:paraId="4B5631A5" w14:textId="77777777" w:rsidTr="004172B5">
      <w:trPr>
        <w:trHeight w:hRule="exact" w:val="299"/>
      </w:trPr>
      <w:tc>
        <w:tcPr>
          <w:tcW w:w="1732" w:type="dxa"/>
          <w:vMerge w:val="restart"/>
        </w:tcPr>
        <w:p w14:paraId="773C7AE5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1FAD4B8D" wp14:editId="56381DA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6439FCC" w14:textId="77777777" w:rsidR="00F73818" w:rsidRPr="004172B5" w:rsidRDefault="00E90337" w:rsidP="001A37BC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4172B5">
            <w:rPr>
              <w:rFonts w:ascii="Times New Roman" w:hAnsi="Times New Roman" w:cs="Times New Roman"/>
              <w:sz w:val="22"/>
              <w:szCs w:val="22"/>
            </w:rPr>
            <w:t>EK SINAV MÜRACAAT FORMU</w:t>
          </w:r>
        </w:p>
      </w:tc>
    </w:tr>
    <w:tr w:rsidR="00927A7E" w:rsidRPr="00C927B9" w14:paraId="648D1389" w14:textId="77777777" w:rsidTr="004172B5">
      <w:trPr>
        <w:trHeight w:hRule="exact" w:val="360"/>
      </w:trPr>
      <w:tc>
        <w:tcPr>
          <w:tcW w:w="1732" w:type="dxa"/>
          <w:vMerge/>
        </w:tcPr>
        <w:p w14:paraId="44BB6D4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55CB4BB" w14:textId="77777777" w:rsidR="00927A7E" w:rsidRPr="004172B5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Doküman No</w:t>
          </w:r>
          <w:r w:rsidR="00683F7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303" w:type="dxa"/>
        </w:tcPr>
        <w:p w14:paraId="308E45A6" w14:textId="77777777" w:rsidR="00927A7E" w:rsidRPr="004172B5" w:rsidRDefault="00A66C06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01236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19</w:t>
          </w:r>
        </w:p>
      </w:tc>
      <w:tc>
        <w:tcPr>
          <w:tcW w:w="1987" w:type="dxa"/>
        </w:tcPr>
        <w:p w14:paraId="5D12B15E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</w:tcPr>
        <w:p w14:paraId="312B489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304BF43E" w14:textId="77777777" w:rsidTr="004172B5">
      <w:trPr>
        <w:trHeight w:hRule="exact" w:val="360"/>
      </w:trPr>
      <w:tc>
        <w:tcPr>
          <w:tcW w:w="1732" w:type="dxa"/>
          <w:vMerge/>
        </w:tcPr>
        <w:p w14:paraId="13335593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366A3F9" w14:textId="77777777" w:rsidR="00927A7E" w:rsidRPr="004172B5" w:rsidRDefault="00927A7E" w:rsidP="00927A7E">
          <w:pPr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İl</w:t>
          </w:r>
          <w:r w:rsidR="001A37BC">
            <w:rPr>
              <w:rFonts w:cs="Times New Roman"/>
              <w:sz w:val="22"/>
              <w:szCs w:val="22"/>
            </w:rPr>
            <w:t>k</w:t>
          </w:r>
          <w:r w:rsidRPr="004172B5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303" w:type="dxa"/>
        </w:tcPr>
        <w:p w14:paraId="03AD4A72" w14:textId="69CCC607" w:rsidR="00927A7E" w:rsidRPr="004172B5" w:rsidRDefault="006F2556" w:rsidP="001A37B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87" w:type="dxa"/>
        </w:tcPr>
        <w:p w14:paraId="2A0DB9B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6B9AE4E4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C18F808" w14:textId="77777777" w:rsidTr="004172B5">
      <w:trPr>
        <w:trHeight w:hRule="exact" w:val="360"/>
      </w:trPr>
      <w:tc>
        <w:tcPr>
          <w:tcW w:w="1732" w:type="dxa"/>
          <w:vMerge/>
        </w:tcPr>
        <w:p w14:paraId="6CE5BA46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067" w:type="dxa"/>
          <w:gridSpan w:val="2"/>
        </w:tcPr>
        <w:p w14:paraId="442801C5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87" w:type="dxa"/>
        </w:tcPr>
        <w:p w14:paraId="4DD8C399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0FD4A70B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4F03D1A" w14:textId="77777777" w:rsidR="00655C3B" w:rsidRDefault="00016767" w:rsidP="00F73818">
    <w:r>
      <w:rPr>
        <w:noProof/>
      </w:rPr>
      <w:pict w14:anchorId="41D6D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8" o:spid="_x0000_s2050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44D4" w14:textId="77777777" w:rsidR="00911ADF" w:rsidRDefault="00016767">
    <w:pPr>
      <w:pStyle w:val="stBilgi"/>
    </w:pPr>
    <w:r>
      <w:rPr>
        <w:noProof/>
      </w:rPr>
      <w:pict w14:anchorId="6A892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6" o:spid="_x0000_s2049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0118"/>
    <w:rsid w:val="00005E7C"/>
    <w:rsid w:val="0001236C"/>
    <w:rsid w:val="00016767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82B39"/>
    <w:rsid w:val="000934AB"/>
    <w:rsid w:val="000A5164"/>
    <w:rsid w:val="000A5C42"/>
    <w:rsid w:val="000B30B8"/>
    <w:rsid w:val="000B6F02"/>
    <w:rsid w:val="000B733C"/>
    <w:rsid w:val="000C5109"/>
    <w:rsid w:val="000C6296"/>
    <w:rsid w:val="000D2BA3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848F3"/>
    <w:rsid w:val="00190A49"/>
    <w:rsid w:val="00193A94"/>
    <w:rsid w:val="001A1029"/>
    <w:rsid w:val="001A37BC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3B07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47C1"/>
    <w:rsid w:val="003372F0"/>
    <w:rsid w:val="003417A3"/>
    <w:rsid w:val="00341B76"/>
    <w:rsid w:val="00344EE2"/>
    <w:rsid w:val="003535CC"/>
    <w:rsid w:val="003560BE"/>
    <w:rsid w:val="003677F8"/>
    <w:rsid w:val="00367C40"/>
    <w:rsid w:val="00370F22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3447"/>
    <w:rsid w:val="003E7B8E"/>
    <w:rsid w:val="003F31BD"/>
    <w:rsid w:val="003F3419"/>
    <w:rsid w:val="003F3F04"/>
    <w:rsid w:val="00400E01"/>
    <w:rsid w:val="00402CB7"/>
    <w:rsid w:val="00414984"/>
    <w:rsid w:val="00415157"/>
    <w:rsid w:val="004172B5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045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0AF6"/>
    <w:rsid w:val="00625652"/>
    <w:rsid w:val="006262E3"/>
    <w:rsid w:val="00641738"/>
    <w:rsid w:val="0064218C"/>
    <w:rsid w:val="00643501"/>
    <w:rsid w:val="006478E3"/>
    <w:rsid w:val="006552BF"/>
    <w:rsid w:val="00655C3B"/>
    <w:rsid w:val="00664B41"/>
    <w:rsid w:val="00665CC3"/>
    <w:rsid w:val="0067019C"/>
    <w:rsid w:val="00670EDC"/>
    <w:rsid w:val="006751EF"/>
    <w:rsid w:val="00676A19"/>
    <w:rsid w:val="00683F7F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E634C"/>
    <w:rsid w:val="006F2556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C28FA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11ADF"/>
    <w:rsid w:val="00920612"/>
    <w:rsid w:val="00927A7E"/>
    <w:rsid w:val="00942F96"/>
    <w:rsid w:val="009472C8"/>
    <w:rsid w:val="00950235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66C06"/>
    <w:rsid w:val="00A742A4"/>
    <w:rsid w:val="00A92311"/>
    <w:rsid w:val="00AA7C23"/>
    <w:rsid w:val="00AB0599"/>
    <w:rsid w:val="00AB446D"/>
    <w:rsid w:val="00AB720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48A4"/>
    <w:rsid w:val="00BF52E2"/>
    <w:rsid w:val="00C026AF"/>
    <w:rsid w:val="00C11E65"/>
    <w:rsid w:val="00C24520"/>
    <w:rsid w:val="00C2701C"/>
    <w:rsid w:val="00C313BE"/>
    <w:rsid w:val="00C35652"/>
    <w:rsid w:val="00C41B0C"/>
    <w:rsid w:val="00C457DD"/>
    <w:rsid w:val="00C46C09"/>
    <w:rsid w:val="00C504C5"/>
    <w:rsid w:val="00C56C4B"/>
    <w:rsid w:val="00C62CB6"/>
    <w:rsid w:val="00C75098"/>
    <w:rsid w:val="00C820DB"/>
    <w:rsid w:val="00C8307D"/>
    <w:rsid w:val="00C835FF"/>
    <w:rsid w:val="00C83A79"/>
    <w:rsid w:val="00C90D6E"/>
    <w:rsid w:val="00C91C73"/>
    <w:rsid w:val="00C927B9"/>
    <w:rsid w:val="00C95100"/>
    <w:rsid w:val="00C952D5"/>
    <w:rsid w:val="00CA0794"/>
    <w:rsid w:val="00CA1E53"/>
    <w:rsid w:val="00CA22D9"/>
    <w:rsid w:val="00CA48E5"/>
    <w:rsid w:val="00CA53C5"/>
    <w:rsid w:val="00CB0856"/>
    <w:rsid w:val="00CB1427"/>
    <w:rsid w:val="00CB20A0"/>
    <w:rsid w:val="00CB7909"/>
    <w:rsid w:val="00CD2985"/>
    <w:rsid w:val="00CD6AC7"/>
    <w:rsid w:val="00CE6BA2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DF5A81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6653C"/>
    <w:rsid w:val="00E73B15"/>
    <w:rsid w:val="00E76EAD"/>
    <w:rsid w:val="00E838A4"/>
    <w:rsid w:val="00E879C8"/>
    <w:rsid w:val="00E90337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613AE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794CEA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AB720D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B720D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AB720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D223-A5D0-4870-A2C2-D0F41A05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ISTE-PC</cp:lastModifiedBy>
  <cp:revision>26</cp:revision>
  <cp:lastPrinted>2020-09-23T06:34:00Z</cp:lastPrinted>
  <dcterms:created xsi:type="dcterms:W3CDTF">2022-11-03T10:25:00Z</dcterms:created>
  <dcterms:modified xsi:type="dcterms:W3CDTF">2024-04-15T12:43:00Z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6c19c9f3ebf1d919e31e46149fd5620996e4eeb16887ad8be2d3ce97e901bd79</vt:lpwstr>
  </property>
</Properties>
</file>